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ΕΝΗΜΕΡΩΤΙΚΟ ΔΕΛΤΙΟ</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Γραφείου Οικονομικών &amp; Εμπορικών Υποθέσεων</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sidRPr="00C45800">
        <w:rPr>
          <w:b/>
          <w:i/>
          <w:sz w:val="24"/>
          <w:szCs w:val="24"/>
        </w:rPr>
        <w:t>Πρεσβείας Μόσχας</w:t>
      </w:r>
    </w:p>
    <w:p w:rsidR="00A65D57" w:rsidRPr="00C45800" w:rsidRDefault="00A65D57"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p>
    <w:p w:rsidR="00A65D57" w:rsidRPr="00C45800" w:rsidRDefault="00A95424" w:rsidP="00FB4DB9">
      <w:pPr>
        <w:pBdr>
          <w:top w:val="single" w:sz="4" w:space="1" w:color="auto"/>
          <w:left w:val="single" w:sz="4" w:space="4" w:color="auto"/>
          <w:bottom w:val="single" w:sz="4" w:space="1" w:color="auto"/>
          <w:right w:val="single" w:sz="4" w:space="4" w:color="auto"/>
        </w:pBdr>
        <w:shd w:val="clear" w:color="auto" w:fill="9966FF"/>
        <w:jc w:val="center"/>
        <w:rPr>
          <w:b/>
          <w:i/>
          <w:sz w:val="24"/>
          <w:szCs w:val="24"/>
        </w:rPr>
      </w:pPr>
      <w:r>
        <w:rPr>
          <w:b/>
          <w:i/>
          <w:sz w:val="24"/>
          <w:szCs w:val="24"/>
          <w:lang w:val="en-US"/>
        </w:rPr>
        <w:t>IANOYA</w:t>
      </w:r>
      <w:r>
        <w:rPr>
          <w:b/>
          <w:i/>
          <w:sz w:val="24"/>
          <w:szCs w:val="24"/>
        </w:rPr>
        <w:t>ΡΙΟΣ 2019</w:t>
      </w: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jc w:val="center"/>
      </w:pPr>
    </w:p>
    <w:p w:rsidR="00A65D57" w:rsidRPr="00FB4DB9"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r w:rsidRPr="00FB4DB9">
        <w:rPr>
          <w:sz w:val="16"/>
          <w:szCs w:val="16"/>
        </w:rPr>
        <w:t>Leontievsky Pereulok 4, 125009, Μόσχα, Ρωσική Ομοσπονδία</w:t>
      </w:r>
    </w:p>
    <w:p w:rsidR="00A65D57" w:rsidRPr="007C5B6D" w:rsidRDefault="00A65D57" w:rsidP="00FB4DB9">
      <w:pPr>
        <w:pBdr>
          <w:top w:val="single" w:sz="4" w:space="1" w:color="auto"/>
          <w:left w:val="single" w:sz="4" w:space="4" w:color="auto"/>
          <w:bottom w:val="single" w:sz="4" w:space="1" w:color="auto"/>
          <w:right w:val="single" w:sz="4" w:space="4" w:color="auto"/>
        </w:pBdr>
        <w:shd w:val="clear" w:color="auto" w:fill="9966FF"/>
        <w:spacing w:after="0" w:line="240" w:lineRule="auto"/>
        <w:jc w:val="center"/>
        <w:rPr>
          <w:sz w:val="16"/>
          <w:szCs w:val="16"/>
        </w:rPr>
      </w:pPr>
      <w:r w:rsidRPr="00FB4DB9">
        <w:rPr>
          <w:sz w:val="16"/>
          <w:szCs w:val="16"/>
        </w:rPr>
        <w:t>Τηλ</w:t>
      </w:r>
      <w:r w:rsidRPr="007C5B6D">
        <w:rPr>
          <w:sz w:val="16"/>
          <w:szCs w:val="16"/>
        </w:rPr>
        <w:t xml:space="preserve">.: +7 495 539 2970, </w:t>
      </w:r>
      <w:r w:rsidRPr="00FB4DB9">
        <w:rPr>
          <w:sz w:val="16"/>
          <w:szCs w:val="16"/>
          <w:lang w:val="de-DE"/>
        </w:rPr>
        <w:t>Fax</w:t>
      </w:r>
      <w:r w:rsidRPr="007C5B6D">
        <w:rPr>
          <w:sz w:val="16"/>
          <w:szCs w:val="16"/>
        </w:rPr>
        <w:t xml:space="preserve">: +7 495 539 2974, </w:t>
      </w:r>
      <w:r w:rsidRPr="00FB4DB9">
        <w:rPr>
          <w:sz w:val="16"/>
          <w:szCs w:val="16"/>
          <w:lang w:val="de-DE"/>
        </w:rPr>
        <w:t>E</w:t>
      </w:r>
      <w:r w:rsidRPr="007C5B6D">
        <w:rPr>
          <w:sz w:val="16"/>
          <w:szCs w:val="16"/>
        </w:rPr>
        <w:t>-</w:t>
      </w:r>
      <w:r w:rsidRPr="00FB4DB9">
        <w:rPr>
          <w:sz w:val="16"/>
          <w:szCs w:val="16"/>
          <w:lang w:val="de-DE"/>
        </w:rPr>
        <w:t>mail</w:t>
      </w:r>
      <w:r w:rsidRPr="007C5B6D">
        <w:rPr>
          <w:sz w:val="16"/>
          <w:szCs w:val="16"/>
        </w:rPr>
        <w:t xml:space="preserve">: </w:t>
      </w:r>
      <w:hyperlink r:id="rId8" w:history="1">
        <w:r w:rsidRPr="00FB4DB9">
          <w:rPr>
            <w:rStyle w:val="-"/>
            <w:rFonts w:cs="Arial"/>
            <w:color w:val="403152" w:themeColor="accent4" w:themeShade="80"/>
            <w:sz w:val="16"/>
            <w:szCs w:val="16"/>
            <w:lang w:val="de-DE"/>
          </w:rPr>
          <w:t>ecocom</w:t>
        </w:r>
        <w:r w:rsidRPr="007C5B6D">
          <w:rPr>
            <w:rStyle w:val="-"/>
            <w:rFonts w:cs="Arial"/>
            <w:color w:val="403152" w:themeColor="accent4" w:themeShade="80"/>
            <w:sz w:val="16"/>
            <w:szCs w:val="16"/>
          </w:rPr>
          <w:t>-</w:t>
        </w:r>
        <w:r w:rsidRPr="00FB4DB9">
          <w:rPr>
            <w:rStyle w:val="-"/>
            <w:rFonts w:cs="Arial"/>
            <w:color w:val="403152" w:themeColor="accent4" w:themeShade="80"/>
            <w:sz w:val="16"/>
            <w:szCs w:val="16"/>
            <w:lang w:val="de-DE"/>
          </w:rPr>
          <w:t>moscow</w:t>
        </w:r>
        <w:r w:rsidRPr="007C5B6D">
          <w:rPr>
            <w:rStyle w:val="-"/>
            <w:rFonts w:cs="Arial"/>
            <w:color w:val="403152" w:themeColor="accent4" w:themeShade="80"/>
            <w:sz w:val="16"/>
            <w:szCs w:val="16"/>
          </w:rPr>
          <w:t>@</w:t>
        </w:r>
        <w:r w:rsidRPr="00FB4DB9">
          <w:rPr>
            <w:rStyle w:val="-"/>
            <w:rFonts w:cs="Arial"/>
            <w:color w:val="403152" w:themeColor="accent4" w:themeShade="80"/>
            <w:sz w:val="16"/>
            <w:szCs w:val="16"/>
            <w:lang w:val="de-DE"/>
          </w:rPr>
          <w:t>mfa</w:t>
        </w:r>
        <w:r w:rsidRPr="007C5B6D">
          <w:rPr>
            <w:rStyle w:val="-"/>
            <w:rFonts w:cs="Arial"/>
            <w:color w:val="403152" w:themeColor="accent4" w:themeShade="80"/>
            <w:sz w:val="16"/>
            <w:szCs w:val="16"/>
          </w:rPr>
          <w:t>.</w:t>
        </w:r>
        <w:r w:rsidRPr="00FB4DB9">
          <w:rPr>
            <w:rStyle w:val="-"/>
            <w:rFonts w:cs="Arial"/>
            <w:color w:val="403152" w:themeColor="accent4" w:themeShade="80"/>
            <w:sz w:val="16"/>
            <w:szCs w:val="16"/>
            <w:lang w:val="de-DE"/>
          </w:rPr>
          <w:t>gr</w:t>
        </w:r>
      </w:hyperlink>
    </w:p>
    <w:p w:rsidR="00A65D57" w:rsidRPr="007C5B6D" w:rsidRDefault="00A65D57" w:rsidP="00135ABB"/>
    <w:p w:rsidR="001F3D12" w:rsidRPr="00417133" w:rsidRDefault="00A65D57" w:rsidP="00C45800">
      <w:pPr>
        <w:jc w:val="center"/>
        <w:rPr>
          <w:b/>
          <w:i/>
          <w:lang w:val="en-US"/>
        </w:rPr>
      </w:pPr>
      <w:r w:rsidRPr="00C45800">
        <w:rPr>
          <w:b/>
          <w:i/>
        </w:rPr>
        <w:t>ΠΕΡΙΕΧΟΜΕΝΑ</w:t>
      </w:r>
    </w:p>
    <w:p w:rsidR="00330B8F" w:rsidRDefault="00330B8F" w:rsidP="007C5B6D">
      <w:pPr>
        <w:rPr>
          <w:b/>
          <w:i/>
          <w:lang w:val="en-US"/>
        </w:rPr>
      </w:pPr>
    </w:p>
    <w:p w:rsidR="007C5B6D" w:rsidRDefault="007F16F4">
      <w:pPr>
        <w:pStyle w:val="10"/>
        <w:tabs>
          <w:tab w:val="right" w:leader="dot" w:pos="9736"/>
        </w:tabs>
        <w:rPr>
          <w:rFonts w:asciiTheme="minorHAnsi" w:eastAsiaTheme="minorEastAsia" w:hAnsiTheme="minorHAnsi" w:cstheme="minorBidi"/>
          <w:noProof/>
          <w:color w:val="auto"/>
          <w:sz w:val="22"/>
          <w:lang w:val="en-US"/>
        </w:rPr>
      </w:pPr>
      <w:r>
        <w:rPr>
          <w:b/>
          <w:i/>
        </w:rPr>
        <w:fldChar w:fldCharType="begin"/>
      </w:r>
      <w:r w:rsidR="00417133">
        <w:rPr>
          <w:b/>
          <w:i/>
        </w:rPr>
        <w:instrText xml:space="preserve"> TOC \o "1-3" \h \z \u </w:instrText>
      </w:r>
      <w:r>
        <w:rPr>
          <w:b/>
          <w:i/>
        </w:rPr>
        <w:fldChar w:fldCharType="separate"/>
      </w:r>
      <w:hyperlink w:anchor="_Toc345243" w:history="1">
        <w:r w:rsidR="007C5B6D" w:rsidRPr="008A1021">
          <w:rPr>
            <w:rStyle w:val="-"/>
            <w:noProof/>
          </w:rPr>
          <w:t>ΡΩΣΙΚΗ ΟΜΟΣΠΟΝΔΙΑ</w:t>
        </w:r>
        <w:r w:rsidR="007C5B6D">
          <w:rPr>
            <w:noProof/>
            <w:webHidden/>
          </w:rPr>
          <w:tab/>
        </w:r>
        <w:r>
          <w:rPr>
            <w:noProof/>
            <w:webHidden/>
          </w:rPr>
          <w:fldChar w:fldCharType="begin"/>
        </w:r>
        <w:r w:rsidR="007C5B6D">
          <w:rPr>
            <w:noProof/>
            <w:webHidden/>
          </w:rPr>
          <w:instrText xml:space="preserve"> PAGEREF _Toc345243 \h </w:instrText>
        </w:r>
        <w:r>
          <w:rPr>
            <w:noProof/>
            <w:webHidden/>
          </w:rPr>
        </w:r>
        <w:r>
          <w:rPr>
            <w:noProof/>
            <w:webHidden/>
          </w:rPr>
          <w:fldChar w:fldCharType="separate"/>
        </w:r>
        <w:r w:rsidR="00B93E00">
          <w:rPr>
            <w:noProof/>
            <w:webHidden/>
          </w:rPr>
          <w:t>2</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44" w:history="1">
        <w:r w:rsidR="007C5B6D" w:rsidRPr="008A1021">
          <w:rPr>
            <w:rStyle w:val="-"/>
            <w:noProof/>
          </w:rPr>
          <w:t>1.</w:t>
        </w:r>
        <w:r w:rsidR="007C5B6D">
          <w:rPr>
            <w:rFonts w:asciiTheme="minorHAnsi" w:eastAsiaTheme="minorEastAsia" w:hAnsiTheme="minorHAnsi" w:cstheme="minorBidi"/>
            <w:noProof/>
            <w:color w:val="auto"/>
            <w:sz w:val="22"/>
            <w:lang w:val="en-US"/>
          </w:rPr>
          <w:tab/>
        </w:r>
        <w:r w:rsidR="007C5B6D" w:rsidRPr="008A1021">
          <w:rPr>
            <w:rStyle w:val="-"/>
            <w:noProof/>
          </w:rPr>
          <w:t>Βασικά χρηματο-οικονομικά μεγέθη (</w:t>
        </w:r>
        <w:r w:rsidR="007C5B6D" w:rsidRPr="008A1021">
          <w:rPr>
            <w:rStyle w:val="-"/>
            <w:noProof/>
            <w:lang w:val="en-US"/>
          </w:rPr>
          <w:t>31</w:t>
        </w:r>
        <w:r w:rsidR="007C5B6D" w:rsidRPr="008A1021">
          <w:rPr>
            <w:rStyle w:val="-"/>
            <w:noProof/>
          </w:rPr>
          <w:t>.0</w:t>
        </w:r>
        <w:r w:rsidR="007C5B6D" w:rsidRPr="008A1021">
          <w:rPr>
            <w:rStyle w:val="-"/>
            <w:noProof/>
            <w:lang w:val="en-US"/>
          </w:rPr>
          <w:t>1</w:t>
        </w:r>
        <w:r w:rsidR="007C5B6D" w:rsidRPr="008A1021">
          <w:rPr>
            <w:rStyle w:val="-"/>
            <w:noProof/>
          </w:rPr>
          <w:t>.201</w:t>
        </w:r>
        <w:r w:rsidR="007C5B6D" w:rsidRPr="008A1021">
          <w:rPr>
            <w:rStyle w:val="-"/>
            <w:noProof/>
            <w:lang w:val="en-US"/>
          </w:rPr>
          <w:t>9</w:t>
        </w:r>
        <w:r w:rsidR="007C5B6D" w:rsidRPr="008A1021">
          <w:rPr>
            <w:rStyle w:val="-"/>
            <w:noProof/>
          </w:rPr>
          <w:t>)</w:t>
        </w:r>
        <w:r w:rsidR="007C5B6D">
          <w:rPr>
            <w:noProof/>
            <w:webHidden/>
          </w:rPr>
          <w:tab/>
        </w:r>
        <w:r>
          <w:rPr>
            <w:noProof/>
            <w:webHidden/>
          </w:rPr>
          <w:fldChar w:fldCharType="begin"/>
        </w:r>
        <w:r w:rsidR="007C5B6D">
          <w:rPr>
            <w:noProof/>
            <w:webHidden/>
          </w:rPr>
          <w:instrText xml:space="preserve"> PAGEREF _Toc345244 \h </w:instrText>
        </w:r>
        <w:r>
          <w:rPr>
            <w:noProof/>
            <w:webHidden/>
          </w:rPr>
        </w:r>
        <w:r>
          <w:rPr>
            <w:noProof/>
            <w:webHidden/>
          </w:rPr>
          <w:fldChar w:fldCharType="separate"/>
        </w:r>
        <w:r w:rsidR="00B93E00">
          <w:rPr>
            <w:noProof/>
            <w:webHidden/>
          </w:rPr>
          <w:t>2</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45" w:history="1">
        <w:r w:rsidR="007C5B6D" w:rsidRPr="008A1021">
          <w:rPr>
            <w:rStyle w:val="-"/>
            <w:noProof/>
          </w:rPr>
          <w:t>2.</w:t>
        </w:r>
        <w:r w:rsidR="007C5B6D">
          <w:rPr>
            <w:rFonts w:asciiTheme="minorHAnsi" w:eastAsiaTheme="minorEastAsia" w:hAnsiTheme="minorHAnsi" w:cstheme="minorBidi"/>
            <w:noProof/>
            <w:color w:val="auto"/>
            <w:sz w:val="22"/>
            <w:lang w:val="en-US"/>
          </w:rPr>
          <w:tab/>
        </w:r>
        <w:r w:rsidR="007C5B6D" w:rsidRPr="008A1021">
          <w:rPr>
            <w:rStyle w:val="-"/>
            <w:noProof/>
          </w:rPr>
          <w:t>Πρόγραμμα βελτίωσης επιχειρηματικού κλίματος</w:t>
        </w:r>
        <w:r w:rsidR="007C5B6D">
          <w:rPr>
            <w:noProof/>
            <w:webHidden/>
          </w:rPr>
          <w:tab/>
        </w:r>
        <w:r>
          <w:rPr>
            <w:noProof/>
            <w:webHidden/>
          </w:rPr>
          <w:fldChar w:fldCharType="begin"/>
        </w:r>
        <w:r w:rsidR="007C5B6D">
          <w:rPr>
            <w:noProof/>
            <w:webHidden/>
          </w:rPr>
          <w:instrText xml:space="preserve"> PAGEREF _Toc345245 \h </w:instrText>
        </w:r>
        <w:r>
          <w:rPr>
            <w:noProof/>
            <w:webHidden/>
          </w:rPr>
        </w:r>
        <w:r>
          <w:rPr>
            <w:noProof/>
            <w:webHidden/>
          </w:rPr>
          <w:fldChar w:fldCharType="separate"/>
        </w:r>
        <w:r w:rsidR="00B93E00">
          <w:rPr>
            <w:noProof/>
            <w:webHidden/>
          </w:rPr>
          <w:t>2</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46" w:history="1">
        <w:r w:rsidR="007C5B6D" w:rsidRPr="008A1021">
          <w:rPr>
            <w:rStyle w:val="-"/>
            <w:noProof/>
            <w:lang w:val="en-US"/>
          </w:rPr>
          <w:t>3.</w:t>
        </w:r>
        <w:r w:rsidR="007C5B6D">
          <w:rPr>
            <w:rFonts w:asciiTheme="minorHAnsi" w:eastAsiaTheme="minorEastAsia" w:hAnsiTheme="minorHAnsi" w:cstheme="minorBidi"/>
            <w:noProof/>
            <w:color w:val="auto"/>
            <w:sz w:val="22"/>
            <w:lang w:val="en-US"/>
          </w:rPr>
          <w:tab/>
        </w:r>
        <w:r w:rsidR="007C5B6D" w:rsidRPr="008A1021">
          <w:rPr>
            <w:rStyle w:val="-"/>
            <w:noProof/>
            <w:lang w:val="en-US"/>
          </w:rPr>
          <w:t>A</w:t>
        </w:r>
        <w:r w:rsidR="007C5B6D" w:rsidRPr="008A1021">
          <w:rPr>
            <w:rStyle w:val="-"/>
            <w:noProof/>
          </w:rPr>
          <w:t>ύξηση ΦΠΑ</w:t>
        </w:r>
        <w:r w:rsidR="007C5B6D">
          <w:rPr>
            <w:noProof/>
            <w:webHidden/>
          </w:rPr>
          <w:tab/>
        </w:r>
        <w:r>
          <w:rPr>
            <w:noProof/>
            <w:webHidden/>
          </w:rPr>
          <w:fldChar w:fldCharType="begin"/>
        </w:r>
        <w:r w:rsidR="007C5B6D">
          <w:rPr>
            <w:noProof/>
            <w:webHidden/>
          </w:rPr>
          <w:instrText xml:space="preserve"> PAGEREF _Toc345246 \h </w:instrText>
        </w:r>
        <w:r>
          <w:rPr>
            <w:noProof/>
            <w:webHidden/>
          </w:rPr>
        </w:r>
        <w:r>
          <w:rPr>
            <w:noProof/>
            <w:webHidden/>
          </w:rPr>
          <w:fldChar w:fldCharType="separate"/>
        </w:r>
        <w:r w:rsidR="00B93E00">
          <w:rPr>
            <w:noProof/>
            <w:webHidden/>
          </w:rPr>
          <w:t>2</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47" w:history="1">
        <w:r w:rsidR="007C5B6D" w:rsidRPr="008A1021">
          <w:rPr>
            <w:rStyle w:val="-"/>
            <w:noProof/>
          </w:rPr>
          <w:t>4.</w:t>
        </w:r>
        <w:r w:rsidR="007C5B6D">
          <w:rPr>
            <w:rFonts w:asciiTheme="minorHAnsi" w:eastAsiaTheme="minorEastAsia" w:hAnsiTheme="minorHAnsi" w:cstheme="minorBidi"/>
            <w:noProof/>
            <w:color w:val="auto"/>
            <w:sz w:val="22"/>
            <w:lang w:val="en-US"/>
          </w:rPr>
          <w:tab/>
        </w:r>
        <w:r w:rsidR="007C5B6D" w:rsidRPr="008A1021">
          <w:rPr>
            <w:rStyle w:val="-"/>
            <w:noProof/>
          </w:rPr>
          <w:t>Κυρώσεις</w:t>
        </w:r>
        <w:r w:rsidR="007C5B6D">
          <w:rPr>
            <w:noProof/>
            <w:webHidden/>
          </w:rPr>
          <w:tab/>
        </w:r>
        <w:r>
          <w:rPr>
            <w:noProof/>
            <w:webHidden/>
          </w:rPr>
          <w:fldChar w:fldCharType="begin"/>
        </w:r>
        <w:r w:rsidR="007C5B6D">
          <w:rPr>
            <w:noProof/>
            <w:webHidden/>
          </w:rPr>
          <w:instrText xml:space="preserve"> PAGEREF _Toc345247 \h </w:instrText>
        </w:r>
        <w:r>
          <w:rPr>
            <w:noProof/>
            <w:webHidden/>
          </w:rPr>
        </w:r>
        <w:r>
          <w:rPr>
            <w:noProof/>
            <w:webHidden/>
          </w:rPr>
          <w:fldChar w:fldCharType="separate"/>
        </w:r>
        <w:r w:rsidR="00B93E00">
          <w:rPr>
            <w:noProof/>
            <w:webHidden/>
          </w:rPr>
          <w:t>2</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48" w:history="1">
        <w:r w:rsidR="007C5B6D" w:rsidRPr="008A1021">
          <w:rPr>
            <w:rStyle w:val="-"/>
            <w:noProof/>
          </w:rPr>
          <w:t>5.</w:t>
        </w:r>
        <w:r w:rsidR="007C5B6D">
          <w:rPr>
            <w:rFonts w:asciiTheme="minorHAnsi" w:eastAsiaTheme="minorEastAsia" w:hAnsiTheme="minorHAnsi" w:cstheme="minorBidi"/>
            <w:noProof/>
            <w:color w:val="auto"/>
            <w:sz w:val="22"/>
            <w:lang w:val="en-US"/>
          </w:rPr>
          <w:tab/>
        </w:r>
        <w:r w:rsidR="007C5B6D" w:rsidRPr="008A1021">
          <w:rPr>
            <w:rStyle w:val="-"/>
            <w:noProof/>
          </w:rPr>
          <w:t xml:space="preserve">Σταθμός </w:t>
        </w:r>
        <w:r w:rsidR="007C5B6D" w:rsidRPr="008A1021">
          <w:rPr>
            <w:rStyle w:val="-"/>
            <w:noProof/>
            <w:lang w:val="en-US"/>
          </w:rPr>
          <w:t>LNG</w:t>
        </w:r>
        <w:r w:rsidR="007C5B6D" w:rsidRPr="008A1021">
          <w:rPr>
            <w:rStyle w:val="-"/>
            <w:noProof/>
          </w:rPr>
          <w:t xml:space="preserve"> στο </w:t>
        </w:r>
        <w:r w:rsidR="007C5B6D" w:rsidRPr="008A1021">
          <w:rPr>
            <w:rStyle w:val="-"/>
            <w:noProof/>
            <w:lang w:val="en-US"/>
          </w:rPr>
          <w:t>Kaliningrad</w:t>
        </w:r>
        <w:r w:rsidR="007C5B6D">
          <w:rPr>
            <w:noProof/>
            <w:webHidden/>
          </w:rPr>
          <w:tab/>
        </w:r>
        <w:r>
          <w:rPr>
            <w:noProof/>
            <w:webHidden/>
          </w:rPr>
          <w:fldChar w:fldCharType="begin"/>
        </w:r>
        <w:r w:rsidR="007C5B6D">
          <w:rPr>
            <w:noProof/>
            <w:webHidden/>
          </w:rPr>
          <w:instrText xml:space="preserve"> PAGEREF _Toc345248 \h </w:instrText>
        </w:r>
        <w:r>
          <w:rPr>
            <w:noProof/>
            <w:webHidden/>
          </w:rPr>
        </w:r>
        <w:r>
          <w:rPr>
            <w:noProof/>
            <w:webHidden/>
          </w:rPr>
          <w:fldChar w:fldCharType="separate"/>
        </w:r>
        <w:r w:rsidR="00B93E00">
          <w:rPr>
            <w:noProof/>
            <w:webHidden/>
          </w:rPr>
          <w:t>3</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49" w:history="1">
        <w:r w:rsidR="007C5B6D" w:rsidRPr="008A1021">
          <w:rPr>
            <w:rStyle w:val="-"/>
            <w:noProof/>
          </w:rPr>
          <w:t>6.</w:t>
        </w:r>
        <w:r w:rsidR="007C5B6D">
          <w:rPr>
            <w:rFonts w:asciiTheme="minorHAnsi" w:eastAsiaTheme="minorEastAsia" w:hAnsiTheme="minorHAnsi" w:cstheme="minorBidi"/>
            <w:noProof/>
            <w:color w:val="auto"/>
            <w:sz w:val="22"/>
            <w:lang w:val="en-US"/>
          </w:rPr>
          <w:tab/>
        </w:r>
        <w:r w:rsidR="007C5B6D" w:rsidRPr="008A1021">
          <w:rPr>
            <w:rStyle w:val="-"/>
            <w:noProof/>
          </w:rPr>
          <w:t>«</w:t>
        </w:r>
        <w:r w:rsidR="007C5B6D" w:rsidRPr="008A1021">
          <w:rPr>
            <w:rStyle w:val="-"/>
            <w:noProof/>
            <w:lang w:val="en-US"/>
          </w:rPr>
          <w:t>Sandboxes</w:t>
        </w:r>
        <w:r w:rsidR="007C5B6D" w:rsidRPr="008A1021">
          <w:rPr>
            <w:rStyle w:val="-"/>
            <w:noProof/>
          </w:rPr>
          <w:t>» για την προώθηση της καινοτομίας</w:t>
        </w:r>
        <w:r w:rsidR="007C5B6D">
          <w:rPr>
            <w:noProof/>
            <w:webHidden/>
          </w:rPr>
          <w:tab/>
        </w:r>
        <w:r>
          <w:rPr>
            <w:noProof/>
            <w:webHidden/>
          </w:rPr>
          <w:fldChar w:fldCharType="begin"/>
        </w:r>
        <w:r w:rsidR="007C5B6D">
          <w:rPr>
            <w:noProof/>
            <w:webHidden/>
          </w:rPr>
          <w:instrText xml:space="preserve"> PAGEREF _Toc345249 \h </w:instrText>
        </w:r>
        <w:r>
          <w:rPr>
            <w:noProof/>
            <w:webHidden/>
          </w:rPr>
        </w:r>
        <w:r>
          <w:rPr>
            <w:noProof/>
            <w:webHidden/>
          </w:rPr>
          <w:fldChar w:fldCharType="separate"/>
        </w:r>
        <w:r w:rsidR="00B93E00">
          <w:rPr>
            <w:noProof/>
            <w:webHidden/>
          </w:rPr>
          <w:t>3</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50" w:history="1">
        <w:r w:rsidR="007C5B6D" w:rsidRPr="008A1021">
          <w:rPr>
            <w:rStyle w:val="-"/>
            <w:noProof/>
          </w:rPr>
          <w:t>7.</w:t>
        </w:r>
        <w:r w:rsidR="007C5B6D">
          <w:rPr>
            <w:rFonts w:asciiTheme="minorHAnsi" w:eastAsiaTheme="minorEastAsia" w:hAnsiTheme="minorHAnsi" w:cstheme="minorBidi"/>
            <w:noProof/>
            <w:color w:val="auto"/>
            <w:sz w:val="22"/>
            <w:lang w:val="en-US"/>
          </w:rPr>
          <w:tab/>
        </w:r>
        <w:r w:rsidR="007C5B6D" w:rsidRPr="008A1021">
          <w:rPr>
            <w:rStyle w:val="-"/>
            <w:noProof/>
          </w:rPr>
          <w:t>Διαχείριση δημοτικών στερεών απορριμμάτων</w:t>
        </w:r>
        <w:r w:rsidR="007C5B6D">
          <w:rPr>
            <w:noProof/>
            <w:webHidden/>
          </w:rPr>
          <w:tab/>
        </w:r>
        <w:r>
          <w:rPr>
            <w:noProof/>
            <w:webHidden/>
          </w:rPr>
          <w:fldChar w:fldCharType="begin"/>
        </w:r>
        <w:r w:rsidR="007C5B6D">
          <w:rPr>
            <w:noProof/>
            <w:webHidden/>
          </w:rPr>
          <w:instrText xml:space="preserve"> PAGEREF _Toc345250 \h </w:instrText>
        </w:r>
        <w:r>
          <w:rPr>
            <w:noProof/>
            <w:webHidden/>
          </w:rPr>
        </w:r>
        <w:r>
          <w:rPr>
            <w:noProof/>
            <w:webHidden/>
          </w:rPr>
          <w:fldChar w:fldCharType="separate"/>
        </w:r>
        <w:r w:rsidR="00B93E00">
          <w:rPr>
            <w:noProof/>
            <w:webHidden/>
          </w:rPr>
          <w:t>3</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51" w:history="1">
        <w:r w:rsidR="007C5B6D" w:rsidRPr="008A1021">
          <w:rPr>
            <w:rStyle w:val="-"/>
            <w:noProof/>
          </w:rPr>
          <w:t>8.</w:t>
        </w:r>
        <w:r w:rsidR="007C5B6D">
          <w:rPr>
            <w:rFonts w:asciiTheme="minorHAnsi" w:eastAsiaTheme="minorEastAsia" w:hAnsiTheme="minorHAnsi" w:cstheme="minorBidi"/>
            <w:noProof/>
            <w:color w:val="auto"/>
            <w:sz w:val="22"/>
            <w:lang w:val="en-US"/>
          </w:rPr>
          <w:tab/>
        </w:r>
        <w:r w:rsidR="007C5B6D" w:rsidRPr="008A1021">
          <w:rPr>
            <w:rStyle w:val="-"/>
            <w:noProof/>
          </w:rPr>
          <w:t>Στατιστικά στοιχεία για τη ρωσική αγορά βιβλίου</w:t>
        </w:r>
        <w:r w:rsidR="007C5B6D">
          <w:rPr>
            <w:noProof/>
            <w:webHidden/>
          </w:rPr>
          <w:tab/>
        </w:r>
        <w:r>
          <w:rPr>
            <w:noProof/>
            <w:webHidden/>
          </w:rPr>
          <w:fldChar w:fldCharType="begin"/>
        </w:r>
        <w:r w:rsidR="007C5B6D">
          <w:rPr>
            <w:noProof/>
            <w:webHidden/>
          </w:rPr>
          <w:instrText xml:space="preserve"> PAGEREF _Toc345251 \h </w:instrText>
        </w:r>
        <w:r>
          <w:rPr>
            <w:noProof/>
            <w:webHidden/>
          </w:rPr>
        </w:r>
        <w:r>
          <w:rPr>
            <w:noProof/>
            <w:webHidden/>
          </w:rPr>
          <w:fldChar w:fldCharType="separate"/>
        </w:r>
        <w:r w:rsidR="00B93E00">
          <w:rPr>
            <w:noProof/>
            <w:webHidden/>
          </w:rPr>
          <w:t>3</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52" w:history="1">
        <w:r w:rsidR="007C5B6D" w:rsidRPr="008A1021">
          <w:rPr>
            <w:rStyle w:val="-"/>
            <w:noProof/>
          </w:rPr>
          <w:t>9.</w:t>
        </w:r>
        <w:r w:rsidR="007C5B6D">
          <w:rPr>
            <w:rFonts w:asciiTheme="minorHAnsi" w:eastAsiaTheme="minorEastAsia" w:hAnsiTheme="minorHAnsi" w:cstheme="minorBidi"/>
            <w:noProof/>
            <w:color w:val="auto"/>
            <w:sz w:val="22"/>
            <w:lang w:val="en-US"/>
          </w:rPr>
          <w:tab/>
        </w:r>
        <w:r w:rsidR="007C5B6D" w:rsidRPr="008A1021">
          <w:rPr>
            <w:rStyle w:val="-"/>
            <w:noProof/>
            <w:lang w:val="en-US"/>
          </w:rPr>
          <w:t>Yandex</w:t>
        </w:r>
        <w:r w:rsidR="007C5B6D" w:rsidRPr="008A1021">
          <w:rPr>
            <w:rStyle w:val="-"/>
            <w:noProof/>
          </w:rPr>
          <w:t>.</w:t>
        </w:r>
        <w:r w:rsidR="007C5B6D" w:rsidRPr="008A1021">
          <w:rPr>
            <w:rStyle w:val="-"/>
            <w:noProof/>
            <w:lang w:val="en-US"/>
          </w:rPr>
          <w:t>taxi</w:t>
        </w:r>
        <w:r w:rsidR="007C5B6D" w:rsidRPr="008A1021">
          <w:rPr>
            <w:rStyle w:val="-"/>
            <w:noProof/>
          </w:rPr>
          <w:t xml:space="preserve"> – </w:t>
        </w:r>
        <w:r w:rsidR="007C5B6D" w:rsidRPr="008A1021">
          <w:rPr>
            <w:rStyle w:val="-"/>
            <w:noProof/>
            <w:lang w:val="en-US"/>
          </w:rPr>
          <w:t>Taxi</w:t>
        </w:r>
        <w:r w:rsidR="007C5B6D" w:rsidRPr="008A1021">
          <w:rPr>
            <w:rStyle w:val="-"/>
            <w:noProof/>
          </w:rPr>
          <w:t xml:space="preserve"> χωρίς οδηγό</w:t>
        </w:r>
        <w:r w:rsidR="007C5B6D">
          <w:rPr>
            <w:noProof/>
            <w:webHidden/>
          </w:rPr>
          <w:tab/>
        </w:r>
        <w:r>
          <w:rPr>
            <w:noProof/>
            <w:webHidden/>
          </w:rPr>
          <w:fldChar w:fldCharType="begin"/>
        </w:r>
        <w:r w:rsidR="007C5B6D">
          <w:rPr>
            <w:noProof/>
            <w:webHidden/>
          </w:rPr>
          <w:instrText xml:space="preserve"> PAGEREF _Toc345252 \h </w:instrText>
        </w:r>
        <w:r>
          <w:rPr>
            <w:noProof/>
            <w:webHidden/>
          </w:rPr>
        </w:r>
        <w:r>
          <w:rPr>
            <w:noProof/>
            <w:webHidden/>
          </w:rPr>
          <w:fldChar w:fldCharType="separate"/>
        </w:r>
        <w:r w:rsidR="00B93E00">
          <w:rPr>
            <w:noProof/>
            <w:webHidden/>
          </w:rPr>
          <w:t>4</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53" w:history="1">
        <w:r w:rsidR="007C5B6D" w:rsidRPr="008A1021">
          <w:rPr>
            <w:rStyle w:val="-"/>
            <w:noProof/>
          </w:rPr>
          <w:t>10.</w:t>
        </w:r>
        <w:r w:rsidR="007C5B6D">
          <w:rPr>
            <w:rFonts w:asciiTheme="minorHAnsi" w:eastAsiaTheme="minorEastAsia" w:hAnsiTheme="minorHAnsi" w:cstheme="minorBidi"/>
            <w:noProof/>
            <w:color w:val="auto"/>
            <w:sz w:val="22"/>
            <w:lang w:val="en-US"/>
          </w:rPr>
          <w:tab/>
        </w:r>
        <w:r w:rsidR="007C5B6D" w:rsidRPr="008A1021">
          <w:rPr>
            <w:rStyle w:val="-"/>
            <w:noProof/>
          </w:rPr>
          <w:t>Ρωσική απαγόρευση εισαγωγής  εμπορευμάτων όταν η χώρα προέλευσης /αποστολής είναι η Ουκρανία</w:t>
        </w:r>
        <w:r w:rsidR="007C5B6D">
          <w:rPr>
            <w:noProof/>
            <w:webHidden/>
          </w:rPr>
          <w:tab/>
        </w:r>
        <w:r>
          <w:rPr>
            <w:noProof/>
            <w:webHidden/>
          </w:rPr>
          <w:fldChar w:fldCharType="begin"/>
        </w:r>
        <w:r w:rsidR="007C5B6D">
          <w:rPr>
            <w:noProof/>
            <w:webHidden/>
          </w:rPr>
          <w:instrText xml:space="preserve"> PAGEREF _Toc345253 \h </w:instrText>
        </w:r>
        <w:r>
          <w:rPr>
            <w:noProof/>
            <w:webHidden/>
          </w:rPr>
        </w:r>
        <w:r>
          <w:rPr>
            <w:noProof/>
            <w:webHidden/>
          </w:rPr>
          <w:fldChar w:fldCharType="separate"/>
        </w:r>
        <w:r w:rsidR="00B93E00">
          <w:rPr>
            <w:noProof/>
            <w:webHidden/>
          </w:rPr>
          <w:t>4</w:t>
        </w:r>
        <w:r>
          <w:rPr>
            <w:noProof/>
            <w:webHidden/>
          </w:rPr>
          <w:fldChar w:fldCharType="end"/>
        </w:r>
      </w:hyperlink>
    </w:p>
    <w:p w:rsidR="007C5B6D" w:rsidRDefault="007F16F4">
      <w:pPr>
        <w:pStyle w:val="10"/>
        <w:tabs>
          <w:tab w:val="right" w:leader="dot" w:pos="9736"/>
        </w:tabs>
        <w:rPr>
          <w:rFonts w:asciiTheme="minorHAnsi" w:eastAsiaTheme="minorEastAsia" w:hAnsiTheme="minorHAnsi" w:cstheme="minorBidi"/>
          <w:noProof/>
          <w:color w:val="auto"/>
          <w:sz w:val="22"/>
          <w:lang w:val="en-US"/>
        </w:rPr>
      </w:pPr>
      <w:hyperlink w:anchor="_Toc345254" w:history="1">
        <w:r w:rsidR="007C5B6D" w:rsidRPr="008A1021">
          <w:rPr>
            <w:rStyle w:val="-"/>
            <w:noProof/>
          </w:rPr>
          <w:t>ΟΥΖΜΠΕΚΙΣΤΑΝ</w:t>
        </w:r>
        <w:r w:rsidR="007C5B6D">
          <w:rPr>
            <w:noProof/>
            <w:webHidden/>
          </w:rPr>
          <w:tab/>
        </w:r>
        <w:r>
          <w:rPr>
            <w:noProof/>
            <w:webHidden/>
          </w:rPr>
          <w:fldChar w:fldCharType="begin"/>
        </w:r>
        <w:r w:rsidR="007C5B6D">
          <w:rPr>
            <w:noProof/>
            <w:webHidden/>
          </w:rPr>
          <w:instrText xml:space="preserve"> PAGEREF _Toc345254 \h </w:instrText>
        </w:r>
        <w:r>
          <w:rPr>
            <w:noProof/>
            <w:webHidden/>
          </w:rPr>
        </w:r>
        <w:r>
          <w:rPr>
            <w:noProof/>
            <w:webHidden/>
          </w:rPr>
          <w:fldChar w:fldCharType="separate"/>
        </w:r>
        <w:r w:rsidR="00B93E00">
          <w:rPr>
            <w:noProof/>
            <w:webHidden/>
          </w:rPr>
          <w:t>4</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55" w:history="1">
        <w:r w:rsidR="007C5B6D" w:rsidRPr="008A1021">
          <w:rPr>
            <w:rStyle w:val="-"/>
            <w:noProof/>
          </w:rPr>
          <w:t>11.</w:t>
        </w:r>
        <w:r w:rsidR="007C5B6D">
          <w:rPr>
            <w:rFonts w:asciiTheme="minorHAnsi" w:eastAsiaTheme="minorEastAsia" w:hAnsiTheme="minorHAnsi" w:cstheme="minorBidi"/>
            <w:noProof/>
            <w:color w:val="auto"/>
            <w:sz w:val="22"/>
            <w:lang w:val="en-US"/>
          </w:rPr>
          <w:tab/>
        </w:r>
        <w:r w:rsidR="007C5B6D" w:rsidRPr="008A1021">
          <w:rPr>
            <w:rStyle w:val="-"/>
            <w:noProof/>
            <w:lang w:val="en-US"/>
          </w:rPr>
          <w:t>“</w:t>
        </w:r>
        <w:r w:rsidR="007C5B6D" w:rsidRPr="008A1021">
          <w:rPr>
            <w:rStyle w:val="-"/>
            <w:noProof/>
          </w:rPr>
          <w:t xml:space="preserve">2019 </w:t>
        </w:r>
        <w:r w:rsidR="007C5B6D" w:rsidRPr="008A1021">
          <w:rPr>
            <w:rStyle w:val="-"/>
            <w:noProof/>
            <w:lang w:val="en-US"/>
          </w:rPr>
          <w:t xml:space="preserve">- </w:t>
        </w:r>
        <w:r w:rsidR="007C5B6D" w:rsidRPr="008A1021">
          <w:rPr>
            <w:rStyle w:val="-"/>
            <w:noProof/>
          </w:rPr>
          <w:t>Επενδύσεων και Κοινωνικής Ανάπτυξης</w:t>
        </w:r>
        <w:r w:rsidR="007C5B6D" w:rsidRPr="008A1021">
          <w:rPr>
            <w:rStyle w:val="-"/>
            <w:noProof/>
            <w:lang w:val="en-US"/>
          </w:rPr>
          <w:t>”</w:t>
        </w:r>
        <w:r w:rsidR="007C5B6D">
          <w:rPr>
            <w:noProof/>
            <w:webHidden/>
          </w:rPr>
          <w:tab/>
        </w:r>
        <w:r>
          <w:rPr>
            <w:noProof/>
            <w:webHidden/>
          </w:rPr>
          <w:fldChar w:fldCharType="begin"/>
        </w:r>
        <w:r w:rsidR="007C5B6D">
          <w:rPr>
            <w:noProof/>
            <w:webHidden/>
          </w:rPr>
          <w:instrText xml:space="preserve"> PAGEREF _Toc345255 \h </w:instrText>
        </w:r>
        <w:r>
          <w:rPr>
            <w:noProof/>
            <w:webHidden/>
          </w:rPr>
        </w:r>
        <w:r>
          <w:rPr>
            <w:noProof/>
            <w:webHidden/>
          </w:rPr>
          <w:fldChar w:fldCharType="separate"/>
        </w:r>
        <w:r w:rsidR="00B93E00">
          <w:rPr>
            <w:noProof/>
            <w:webHidden/>
          </w:rPr>
          <w:t>4</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56" w:history="1">
        <w:r w:rsidR="007C5B6D" w:rsidRPr="008A1021">
          <w:rPr>
            <w:rStyle w:val="-"/>
            <w:noProof/>
          </w:rPr>
          <w:t>12.</w:t>
        </w:r>
        <w:r w:rsidR="007C5B6D">
          <w:rPr>
            <w:rFonts w:asciiTheme="minorHAnsi" w:eastAsiaTheme="minorEastAsia" w:hAnsiTheme="minorHAnsi" w:cstheme="minorBidi"/>
            <w:noProof/>
            <w:color w:val="auto"/>
            <w:sz w:val="22"/>
            <w:lang w:val="en-US"/>
          </w:rPr>
          <w:tab/>
        </w:r>
        <w:r w:rsidR="007C5B6D" w:rsidRPr="008A1021">
          <w:rPr>
            <w:rStyle w:val="-"/>
            <w:noProof/>
          </w:rPr>
          <w:t>Επενδύσεις</w:t>
        </w:r>
        <w:r w:rsidR="007C5B6D">
          <w:rPr>
            <w:noProof/>
            <w:webHidden/>
          </w:rPr>
          <w:tab/>
        </w:r>
        <w:r>
          <w:rPr>
            <w:noProof/>
            <w:webHidden/>
          </w:rPr>
          <w:fldChar w:fldCharType="begin"/>
        </w:r>
        <w:r w:rsidR="007C5B6D">
          <w:rPr>
            <w:noProof/>
            <w:webHidden/>
          </w:rPr>
          <w:instrText xml:space="preserve"> PAGEREF _Toc345256 \h </w:instrText>
        </w:r>
        <w:r>
          <w:rPr>
            <w:noProof/>
            <w:webHidden/>
          </w:rPr>
        </w:r>
        <w:r>
          <w:rPr>
            <w:noProof/>
            <w:webHidden/>
          </w:rPr>
          <w:fldChar w:fldCharType="separate"/>
        </w:r>
        <w:r w:rsidR="00B93E00">
          <w:rPr>
            <w:noProof/>
            <w:webHidden/>
          </w:rPr>
          <w:t>4</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57" w:history="1">
        <w:r w:rsidR="007C5B6D" w:rsidRPr="008A1021">
          <w:rPr>
            <w:rStyle w:val="-"/>
            <w:noProof/>
          </w:rPr>
          <w:t>13.</w:t>
        </w:r>
        <w:r w:rsidR="007C5B6D">
          <w:rPr>
            <w:rFonts w:asciiTheme="minorHAnsi" w:eastAsiaTheme="minorEastAsia" w:hAnsiTheme="minorHAnsi" w:cstheme="minorBidi"/>
            <w:noProof/>
            <w:color w:val="auto"/>
            <w:sz w:val="22"/>
            <w:lang w:val="en-US"/>
          </w:rPr>
          <w:tab/>
        </w:r>
        <w:r w:rsidR="007C5B6D" w:rsidRPr="008A1021">
          <w:rPr>
            <w:rStyle w:val="-"/>
            <w:noProof/>
            <w:lang w:val="en-US"/>
          </w:rPr>
          <w:t>B</w:t>
        </w:r>
        <w:r w:rsidR="007C5B6D" w:rsidRPr="008A1021">
          <w:rPr>
            <w:rStyle w:val="-"/>
            <w:noProof/>
          </w:rPr>
          <w:t>ίζα</w:t>
        </w:r>
        <w:r w:rsidR="007C5B6D">
          <w:rPr>
            <w:noProof/>
            <w:webHidden/>
          </w:rPr>
          <w:tab/>
        </w:r>
        <w:r>
          <w:rPr>
            <w:noProof/>
            <w:webHidden/>
          </w:rPr>
          <w:fldChar w:fldCharType="begin"/>
        </w:r>
        <w:r w:rsidR="007C5B6D">
          <w:rPr>
            <w:noProof/>
            <w:webHidden/>
          </w:rPr>
          <w:instrText xml:space="preserve"> PAGEREF _Toc345257 \h </w:instrText>
        </w:r>
        <w:r>
          <w:rPr>
            <w:noProof/>
            <w:webHidden/>
          </w:rPr>
        </w:r>
        <w:r>
          <w:rPr>
            <w:noProof/>
            <w:webHidden/>
          </w:rPr>
          <w:fldChar w:fldCharType="separate"/>
        </w:r>
        <w:r w:rsidR="00B93E00">
          <w:rPr>
            <w:noProof/>
            <w:webHidden/>
          </w:rPr>
          <w:t>5</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58" w:history="1">
        <w:r w:rsidR="007C5B6D" w:rsidRPr="008A1021">
          <w:rPr>
            <w:rStyle w:val="-"/>
            <w:noProof/>
          </w:rPr>
          <w:t>14.</w:t>
        </w:r>
        <w:r w:rsidR="007C5B6D">
          <w:rPr>
            <w:rFonts w:asciiTheme="minorHAnsi" w:eastAsiaTheme="minorEastAsia" w:hAnsiTheme="minorHAnsi" w:cstheme="minorBidi"/>
            <w:noProof/>
            <w:color w:val="auto"/>
            <w:sz w:val="22"/>
            <w:lang w:val="en-US"/>
          </w:rPr>
          <w:tab/>
        </w:r>
        <w:r w:rsidR="007C5B6D" w:rsidRPr="008A1021">
          <w:rPr>
            <w:rStyle w:val="-"/>
            <w:noProof/>
          </w:rPr>
          <w:t>Οικονομικό Συμβούλιο</w:t>
        </w:r>
        <w:r w:rsidR="007C5B6D">
          <w:rPr>
            <w:noProof/>
            <w:webHidden/>
          </w:rPr>
          <w:tab/>
        </w:r>
        <w:r>
          <w:rPr>
            <w:noProof/>
            <w:webHidden/>
          </w:rPr>
          <w:fldChar w:fldCharType="begin"/>
        </w:r>
        <w:r w:rsidR="007C5B6D">
          <w:rPr>
            <w:noProof/>
            <w:webHidden/>
          </w:rPr>
          <w:instrText xml:space="preserve"> PAGEREF _Toc345258 \h </w:instrText>
        </w:r>
        <w:r>
          <w:rPr>
            <w:noProof/>
            <w:webHidden/>
          </w:rPr>
        </w:r>
        <w:r>
          <w:rPr>
            <w:noProof/>
            <w:webHidden/>
          </w:rPr>
          <w:fldChar w:fldCharType="separate"/>
        </w:r>
        <w:r w:rsidR="00B93E00">
          <w:rPr>
            <w:noProof/>
            <w:webHidden/>
          </w:rPr>
          <w:t>5</w:t>
        </w:r>
        <w:r>
          <w:rPr>
            <w:noProof/>
            <w:webHidden/>
          </w:rPr>
          <w:fldChar w:fldCharType="end"/>
        </w:r>
      </w:hyperlink>
    </w:p>
    <w:p w:rsidR="007C5B6D" w:rsidRDefault="007F16F4" w:rsidP="007C5B6D">
      <w:pPr>
        <w:pStyle w:val="20"/>
        <w:rPr>
          <w:rFonts w:asciiTheme="minorHAnsi" w:eastAsiaTheme="minorEastAsia" w:hAnsiTheme="minorHAnsi" w:cstheme="minorBidi"/>
          <w:noProof/>
          <w:color w:val="auto"/>
          <w:sz w:val="22"/>
          <w:lang w:val="en-US"/>
        </w:rPr>
      </w:pPr>
      <w:hyperlink w:anchor="_Toc345259" w:history="1">
        <w:r w:rsidR="007C5B6D" w:rsidRPr="008A1021">
          <w:rPr>
            <w:rStyle w:val="-"/>
            <w:noProof/>
          </w:rPr>
          <w:t>15.</w:t>
        </w:r>
        <w:r w:rsidR="007C5B6D">
          <w:rPr>
            <w:rFonts w:asciiTheme="minorHAnsi" w:eastAsiaTheme="minorEastAsia" w:hAnsiTheme="minorHAnsi" w:cstheme="minorBidi"/>
            <w:noProof/>
            <w:color w:val="auto"/>
            <w:sz w:val="22"/>
            <w:lang w:val="en-US"/>
          </w:rPr>
          <w:tab/>
        </w:r>
        <w:r w:rsidR="007C5B6D" w:rsidRPr="008A1021">
          <w:rPr>
            <w:rStyle w:val="-"/>
            <w:noProof/>
          </w:rPr>
          <w:t>Κρατικοποίηση τράπεζας</w:t>
        </w:r>
        <w:r w:rsidR="007C5B6D">
          <w:rPr>
            <w:noProof/>
            <w:webHidden/>
          </w:rPr>
          <w:tab/>
        </w:r>
        <w:r>
          <w:rPr>
            <w:noProof/>
            <w:webHidden/>
          </w:rPr>
          <w:fldChar w:fldCharType="begin"/>
        </w:r>
        <w:r w:rsidR="007C5B6D">
          <w:rPr>
            <w:noProof/>
            <w:webHidden/>
          </w:rPr>
          <w:instrText xml:space="preserve"> PAGEREF _Toc345259 \h </w:instrText>
        </w:r>
        <w:r>
          <w:rPr>
            <w:noProof/>
            <w:webHidden/>
          </w:rPr>
        </w:r>
        <w:r>
          <w:rPr>
            <w:noProof/>
            <w:webHidden/>
          </w:rPr>
          <w:fldChar w:fldCharType="separate"/>
        </w:r>
        <w:r w:rsidR="00B93E00">
          <w:rPr>
            <w:noProof/>
            <w:webHidden/>
          </w:rPr>
          <w:t>5</w:t>
        </w:r>
        <w:r>
          <w:rPr>
            <w:noProof/>
            <w:webHidden/>
          </w:rPr>
          <w:fldChar w:fldCharType="end"/>
        </w:r>
      </w:hyperlink>
    </w:p>
    <w:p w:rsidR="007C5B6D" w:rsidRDefault="007F16F4">
      <w:pPr>
        <w:pStyle w:val="10"/>
        <w:tabs>
          <w:tab w:val="right" w:leader="dot" w:pos="9736"/>
        </w:tabs>
        <w:rPr>
          <w:rFonts w:asciiTheme="minorHAnsi" w:eastAsiaTheme="minorEastAsia" w:hAnsiTheme="minorHAnsi" w:cstheme="minorBidi"/>
          <w:noProof/>
          <w:color w:val="auto"/>
          <w:sz w:val="22"/>
          <w:lang w:val="en-US"/>
        </w:rPr>
      </w:pPr>
      <w:hyperlink w:anchor="_Toc345260" w:history="1">
        <w:r w:rsidR="007C5B6D" w:rsidRPr="008A1021">
          <w:rPr>
            <w:rStyle w:val="-"/>
            <w:noProof/>
          </w:rPr>
          <w:t>ΕΜΠΟΡΙΚΕΣ ΕΚΘΕΣΕΙΣ ΣΤΗ ΡΩΣΙΑ 2019</w:t>
        </w:r>
        <w:r w:rsidR="007C5B6D">
          <w:rPr>
            <w:noProof/>
            <w:webHidden/>
          </w:rPr>
          <w:tab/>
        </w:r>
        <w:r>
          <w:rPr>
            <w:noProof/>
            <w:webHidden/>
          </w:rPr>
          <w:fldChar w:fldCharType="begin"/>
        </w:r>
        <w:r w:rsidR="007C5B6D">
          <w:rPr>
            <w:noProof/>
            <w:webHidden/>
          </w:rPr>
          <w:instrText xml:space="preserve"> PAGEREF _Toc345260 \h </w:instrText>
        </w:r>
        <w:r>
          <w:rPr>
            <w:noProof/>
            <w:webHidden/>
          </w:rPr>
        </w:r>
        <w:r>
          <w:rPr>
            <w:noProof/>
            <w:webHidden/>
          </w:rPr>
          <w:fldChar w:fldCharType="separate"/>
        </w:r>
        <w:r w:rsidR="00B93E00">
          <w:rPr>
            <w:noProof/>
            <w:webHidden/>
          </w:rPr>
          <w:t>7</w:t>
        </w:r>
        <w:r>
          <w:rPr>
            <w:noProof/>
            <w:webHidden/>
          </w:rPr>
          <w:fldChar w:fldCharType="end"/>
        </w:r>
      </w:hyperlink>
    </w:p>
    <w:p w:rsidR="00306C40" w:rsidRDefault="007F16F4" w:rsidP="00306C40">
      <w:pPr>
        <w:tabs>
          <w:tab w:val="right" w:leader="dot" w:pos="9810"/>
        </w:tabs>
        <w:rPr>
          <w:b/>
          <w:i/>
          <w:sz w:val="16"/>
        </w:rPr>
      </w:pPr>
      <w:r>
        <w:rPr>
          <w:b/>
          <w:i/>
          <w:sz w:val="16"/>
        </w:rPr>
        <w:fldChar w:fldCharType="end"/>
      </w:r>
      <w:bookmarkStart w:id="0" w:name="_Toc523474190"/>
      <w:bookmarkStart w:id="1" w:name="_Toc525721436"/>
    </w:p>
    <w:p w:rsidR="00306C40" w:rsidRDefault="00306C40" w:rsidP="00306C40">
      <w:pPr>
        <w:tabs>
          <w:tab w:val="right" w:leader="dot" w:pos="9810"/>
        </w:tabs>
        <w:rPr>
          <w:b/>
          <w:i/>
          <w:sz w:val="16"/>
        </w:rPr>
      </w:pPr>
    </w:p>
    <w:p w:rsidR="00306C40" w:rsidRDefault="00306C40" w:rsidP="00306C40">
      <w:pPr>
        <w:tabs>
          <w:tab w:val="right" w:leader="dot" w:pos="9810"/>
        </w:tabs>
        <w:rPr>
          <w:b/>
          <w:i/>
          <w:sz w:val="16"/>
        </w:rPr>
      </w:pPr>
    </w:p>
    <w:p w:rsidR="00306C40" w:rsidRDefault="00306C40"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7C189F" w:rsidRDefault="007C189F" w:rsidP="00306C40">
      <w:pPr>
        <w:tabs>
          <w:tab w:val="right" w:leader="dot" w:pos="9810"/>
        </w:tabs>
        <w:rPr>
          <w:b/>
          <w:i/>
          <w:sz w:val="16"/>
          <w:lang w:val="en-US"/>
        </w:rPr>
      </w:pPr>
    </w:p>
    <w:p w:rsidR="007C189F" w:rsidRPr="007C189F" w:rsidRDefault="007C189F" w:rsidP="00306C40">
      <w:pPr>
        <w:tabs>
          <w:tab w:val="right" w:leader="dot" w:pos="9810"/>
        </w:tabs>
        <w:rPr>
          <w:b/>
          <w:i/>
          <w:sz w:val="16"/>
          <w:lang w:val="en-US"/>
        </w:rPr>
      </w:pPr>
    </w:p>
    <w:p w:rsidR="008E6F2F" w:rsidRPr="00105529" w:rsidRDefault="008E6F2F" w:rsidP="00C02AB8">
      <w:pPr>
        <w:pStyle w:val="1"/>
      </w:pPr>
      <w:bookmarkStart w:id="2" w:name="_Toc345243"/>
      <w:r w:rsidRPr="00105529">
        <w:lastRenderedPageBreak/>
        <w:t>ΡΩΣΙΚΗ ΟΜΟΣΠΟΝΔΙΑ</w:t>
      </w:r>
      <w:bookmarkEnd w:id="0"/>
      <w:bookmarkEnd w:id="1"/>
      <w:bookmarkEnd w:id="2"/>
    </w:p>
    <w:p w:rsidR="007C189F" w:rsidRDefault="007C189F" w:rsidP="007C189F">
      <w:pPr>
        <w:pStyle w:val="2"/>
      </w:pPr>
      <w:bookmarkStart w:id="3" w:name="_Toc345244"/>
      <w:r>
        <w:t>Βασικά χρηματο-οικονομικά μεγέθη</w:t>
      </w:r>
      <w:r w:rsidR="00716584" w:rsidRPr="007C189F">
        <w:t xml:space="preserve"> </w:t>
      </w:r>
      <w:r w:rsidRPr="007C189F">
        <w:t>(</w:t>
      </w:r>
      <w:r w:rsidRPr="007C189F">
        <w:rPr>
          <w:lang w:val="en-US"/>
        </w:rPr>
        <w:t>31</w:t>
      </w:r>
      <w:r w:rsidRPr="007C189F">
        <w:t>.0</w:t>
      </w:r>
      <w:r w:rsidRPr="007C189F">
        <w:rPr>
          <w:lang w:val="en-US"/>
        </w:rPr>
        <w:t>1</w:t>
      </w:r>
      <w:r w:rsidRPr="007C189F">
        <w:t>.201</w:t>
      </w:r>
      <w:r w:rsidRPr="007C189F">
        <w:rPr>
          <w:lang w:val="en-US"/>
        </w:rPr>
        <w:t>9</w:t>
      </w:r>
      <w:r w:rsidRPr="007C189F">
        <w:t>)</w:t>
      </w:r>
      <w:bookmarkEnd w:id="3"/>
    </w:p>
    <w:tbl>
      <w:tblPr>
        <w:tblStyle w:val="a5"/>
        <w:tblW w:w="0" w:type="auto"/>
        <w:jc w:val="center"/>
        <w:tblInd w:w="720" w:type="dxa"/>
        <w:tblLook w:val="04A0"/>
      </w:tblPr>
      <w:tblGrid>
        <w:gridCol w:w="3078"/>
        <w:gridCol w:w="3510"/>
      </w:tblGrid>
      <w:tr w:rsidR="007C189F" w:rsidTr="007C189F">
        <w:trPr>
          <w:jc w:val="center"/>
        </w:trPr>
        <w:tc>
          <w:tcPr>
            <w:tcW w:w="3078" w:type="dxa"/>
          </w:tcPr>
          <w:p w:rsidR="007C189F" w:rsidRPr="007C189F" w:rsidRDefault="007C189F" w:rsidP="007C189F">
            <w:pPr>
              <w:rPr>
                <w:rFonts w:cs="Arial"/>
                <w:szCs w:val="20"/>
              </w:rPr>
            </w:pPr>
            <w:r w:rsidRPr="007C189F">
              <w:t>Συναλλαγματική Ισοτιμία</w:t>
            </w:r>
          </w:p>
        </w:tc>
        <w:tc>
          <w:tcPr>
            <w:tcW w:w="3510" w:type="dxa"/>
          </w:tcPr>
          <w:p w:rsidR="007C189F" w:rsidRPr="007C189F" w:rsidRDefault="007C189F" w:rsidP="007C189F">
            <w:r w:rsidRPr="007C189F">
              <w:t>1 Ευρώ = 7</w:t>
            </w:r>
            <w:r w:rsidRPr="007C189F">
              <w:rPr>
                <w:lang w:val="en-US"/>
              </w:rPr>
              <w:t>5,57</w:t>
            </w:r>
            <w:r w:rsidRPr="007C189F">
              <w:t xml:space="preserve"> Ρούβλια</w:t>
            </w:r>
          </w:p>
          <w:p w:rsidR="007C189F" w:rsidRPr="007C189F" w:rsidRDefault="007C189F" w:rsidP="007C189F">
            <w:pPr>
              <w:rPr>
                <w:rFonts w:cs="Arial"/>
                <w:szCs w:val="20"/>
              </w:rPr>
            </w:pPr>
            <w:r w:rsidRPr="007C189F">
              <w:t xml:space="preserve">1 Δολ. = </w:t>
            </w:r>
            <w:r w:rsidRPr="007C189F">
              <w:rPr>
                <w:lang w:val="en-US"/>
              </w:rPr>
              <w:t>66,09</w:t>
            </w:r>
            <w:r w:rsidRPr="007C189F">
              <w:t xml:space="preserve"> Ρούβλια</w:t>
            </w:r>
          </w:p>
        </w:tc>
      </w:tr>
      <w:tr w:rsidR="007C189F" w:rsidTr="007C189F">
        <w:trPr>
          <w:jc w:val="center"/>
        </w:trPr>
        <w:tc>
          <w:tcPr>
            <w:tcW w:w="3078" w:type="dxa"/>
          </w:tcPr>
          <w:p w:rsidR="007C189F" w:rsidRPr="007C189F" w:rsidRDefault="007C189F" w:rsidP="007C189F">
            <w:pPr>
              <w:rPr>
                <w:rFonts w:cs="Arial"/>
                <w:szCs w:val="20"/>
              </w:rPr>
            </w:pPr>
            <w:r w:rsidRPr="007C189F">
              <w:t>Διατραπεζικό επιτόκιο</w:t>
            </w:r>
          </w:p>
        </w:tc>
        <w:tc>
          <w:tcPr>
            <w:tcW w:w="3510" w:type="dxa"/>
          </w:tcPr>
          <w:p w:rsidR="007C189F" w:rsidRPr="007C189F" w:rsidRDefault="007C189F" w:rsidP="007C189F">
            <w:pPr>
              <w:rPr>
                <w:rFonts w:cs="Arial"/>
                <w:szCs w:val="20"/>
              </w:rPr>
            </w:pPr>
            <w:r w:rsidRPr="007C189F">
              <w:t>7,75%</w:t>
            </w:r>
          </w:p>
        </w:tc>
      </w:tr>
      <w:tr w:rsidR="007C189F" w:rsidTr="007C189F">
        <w:trPr>
          <w:jc w:val="center"/>
        </w:trPr>
        <w:tc>
          <w:tcPr>
            <w:tcW w:w="3078" w:type="dxa"/>
          </w:tcPr>
          <w:p w:rsidR="007C189F" w:rsidRPr="007C189F" w:rsidRDefault="007C189F" w:rsidP="007C189F">
            <w:pPr>
              <w:rPr>
                <w:rFonts w:cs="Arial"/>
                <w:szCs w:val="20"/>
              </w:rPr>
            </w:pPr>
            <w:r w:rsidRPr="007C189F">
              <w:t>Πληθωρισμός (31.12.2018)</w:t>
            </w:r>
          </w:p>
        </w:tc>
        <w:tc>
          <w:tcPr>
            <w:tcW w:w="3510" w:type="dxa"/>
          </w:tcPr>
          <w:p w:rsidR="007C189F" w:rsidRPr="007C189F" w:rsidRDefault="007C189F" w:rsidP="007C189F">
            <w:pPr>
              <w:rPr>
                <w:rFonts w:cs="Arial"/>
                <w:szCs w:val="20"/>
              </w:rPr>
            </w:pPr>
            <w:r w:rsidRPr="007C189F">
              <w:t>4,3%</w:t>
            </w:r>
          </w:p>
        </w:tc>
      </w:tr>
    </w:tbl>
    <w:p w:rsidR="006A5074" w:rsidRPr="007C189F" w:rsidRDefault="006A5074" w:rsidP="00135ABB"/>
    <w:p w:rsidR="00A71AF7" w:rsidRPr="007C189F" w:rsidRDefault="00A71AF7" w:rsidP="007C189F">
      <w:pPr>
        <w:pStyle w:val="2"/>
      </w:pPr>
      <w:bookmarkStart w:id="4" w:name="_Toc345245"/>
      <w:bookmarkStart w:id="5" w:name="_Toc523474192"/>
      <w:r w:rsidRPr="007C189F">
        <w:t>Πρόγραμμα βελτίωσης επιχειρηματικού κλίματος</w:t>
      </w:r>
      <w:bookmarkEnd w:id="4"/>
    </w:p>
    <w:p w:rsidR="00A71AF7" w:rsidRDefault="00A71AF7" w:rsidP="00A71AF7">
      <w:r>
        <w:t xml:space="preserve">Εγκρίθηκε από τον πρωθυπουργό </w:t>
      </w:r>
      <w:r>
        <w:rPr>
          <w:lang w:val="en-US"/>
        </w:rPr>
        <w:t>Medvedev</w:t>
      </w:r>
      <w:r>
        <w:t xml:space="preserve"> το πρόγραμμα βελτίωσης του επιχειρηματικού κλίματος, το οποίο περιλαμβάνει 130 μέτρα κατανεμημένα σε 12 τομείς δράσεις, μεταξύ των οποίων η αστική ανάπτυξη, καταχώρηση πνευματικών δικαιωμάτων ιδιοκτησίας, φορολογική και τελωνειακή διοίκηση, πρόσβαση μικρομεσαίων επιχειρήσεων σε δημόσιες προμήθειες και  χρηματοδότηση, διεθνές εμπόριο και ανάπτυξη εξαγωγών, εταιρική διοίκηση, έλεγχος και ρυθμιστικές αρχές. Το πρόγραμμα έχει ορίζοντα υλοποίησης μέχρι το 2024 και κάθε στόχος θα θεωρείται επιτευκτέος</w:t>
      </w:r>
      <w:r w:rsidR="007C189F">
        <w:t>,</w:t>
      </w:r>
      <w:r>
        <w:t xml:space="preserve"> εφόσον το αποτέλεσμα βεβαιωθεί τόσο από τη Διοίκηση όσο και από τον επιχειρηματικό κόσμο. Για το σκοπό αυτό έχουν ήδη δημιουργηθεί ομάδες εργασίας, οι οποίες θα επικαιροποιούν το πρόγραμμα δύο φορές κατ’έτος. </w:t>
      </w:r>
    </w:p>
    <w:p w:rsidR="007C189F" w:rsidRPr="00E358E6" w:rsidRDefault="007C189F" w:rsidP="00A71AF7"/>
    <w:p w:rsidR="00667B01" w:rsidRPr="00667B01" w:rsidRDefault="00667B01" w:rsidP="007C189F">
      <w:pPr>
        <w:pStyle w:val="2"/>
        <w:rPr>
          <w:lang w:val="en-US"/>
        </w:rPr>
      </w:pPr>
      <w:bookmarkStart w:id="6" w:name="_Toc345246"/>
      <w:r>
        <w:rPr>
          <w:lang w:val="en-US"/>
        </w:rPr>
        <w:t>A</w:t>
      </w:r>
      <w:r>
        <w:t>ύξηση ΦΠΑ</w:t>
      </w:r>
      <w:bookmarkEnd w:id="6"/>
      <w:r>
        <w:t xml:space="preserve"> </w:t>
      </w:r>
    </w:p>
    <w:p w:rsidR="00667B01" w:rsidRDefault="00667B01" w:rsidP="00667B01">
      <w:r w:rsidRPr="00667B01">
        <w:t>Από 01.01.2019 ισχύει στη Ρωσία νέος αυξημένος συντελεστής ΦΠΑ 20% (έναντι 18% μέχρι 31.12.2018). Η αύξηση του ΦΠΑ αποτελεί μέρος της συνολικής νομοθετικής παρέμβασης για φορολογικά θέματα, η οποία ψηφίστηκε στις 24.07.2018.</w:t>
      </w:r>
      <w:r>
        <w:t xml:space="preserve"> Ε</w:t>
      </w:r>
      <w:r w:rsidRPr="00667B01">
        <w:t>ξακολουθεί να ισχύει μειωμένος ΦΠΑ 10% για ορισμένες κατηγορίες παιδικών τροφών, ιατρικών μηχανημάτων, φαρμακευτικών προϊόντων, εκπαιδευτικών, πολιτιστικών και επιστημονικών υπηρεσιών και συγκεκριμένων τροφίμων.</w:t>
      </w:r>
      <w:r>
        <w:t xml:space="preserve"> </w:t>
      </w:r>
    </w:p>
    <w:p w:rsidR="00667B01" w:rsidRPr="00667B01" w:rsidRDefault="00667B01" w:rsidP="00667B01">
      <w:r w:rsidRPr="00667B01">
        <w:t xml:space="preserve">Πέραν της ανωτέρω αύξησης, με τη νέα νομοθεσία εισάγεται υποχρέωση </w:t>
      </w:r>
      <w:r w:rsidR="007C189F">
        <w:t>καταγραφής αλλοδαπών</w:t>
      </w:r>
      <w:r w:rsidRPr="00667B01">
        <w:t xml:space="preserve"> εταιρε</w:t>
      </w:r>
      <w:r w:rsidR="007C189F">
        <w:t>ιών</w:t>
      </w:r>
      <w:r w:rsidR="007C189F" w:rsidRPr="007C189F">
        <w:t xml:space="preserve"> </w:t>
      </w:r>
      <w:r w:rsidR="007C189F" w:rsidRPr="00667B01">
        <w:t xml:space="preserve">στις ρωσικές φορολογικές αρχές, </w:t>
      </w:r>
      <w:r w:rsidR="00A3717E">
        <w:t xml:space="preserve">υπολογισμού και πληρωμής εξ’ιδίων </w:t>
      </w:r>
      <w:r w:rsidR="007C189F" w:rsidRPr="00667B01">
        <w:t>το</w:t>
      </w:r>
      <w:r w:rsidR="00A3717E">
        <w:t>υ</w:t>
      </w:r>
      <w:r w:rsidR="007C189F" w:rsidRPr="00667B01">
        <w:t xml:space="preserve"> ρωσικ</w:t>
      </w:r>
      <w:r w:rsidR="00A3717E">
        <w:t>ού</w:t>
      </w:r>
      <w:r w:rsidR="007C189F" w:rsidRPr="00667B01">
        <w:t xml:space="preserve"> ΦΠΑ</w:t>
      </w:r>
      <w:r w:rsidRPr="00667B01">
        <w:t xml:space="preserve">, </w:t>
      </w:r>
      <w:r w:rsidR="00A3717E">
        <w:t>εφόσον αυτές</w:t>
      </w:r>
      <w:r w:rsidRPr="00667B01">
        <w:t xml:space="preserve"> πωλούν διαδικτυακές υπηρεσίες σε ρωσικά </w:t>
      </w:r>
      <w:r w:rsidR="00A3717E">
        <w:t xml:space="preserve">νομικά </w:t>
      </w:r>
      <w:r w:rsidRPr="00667B01">
        <w:t>πρόσωπα</w:t>
      </w:r>
      <w:r w:rsidR="00A3717E">
        <w:t xml:space="preserve">. </w:t>
      </w:r>
      <w:r w:rsidRPr="00667B01">
        <w:t>Μέχρι 31.12.2018 υπόχρεος για την πληρωμή του εν λόγω ΦΠΑ</w:t>
      </w:r>
      <w:r w:rsidR="00A3717E">
        <w:t xml:space="preserve"> ήταν τα ρωσικό νομικό πρόσωπο/</w:t>
      </w:r>
      <w:r w:rsidRPr="00667B01">
        <w:t>αγοραστής των εν λόγω υπηρεσιών. Ο εν λόγω ΦΠΑ από 01.01.2019 διαμορφώνεται σε 16,67% (από 15,25% μέχρι 31.12.2018).</w:t>
      </w:r>
      <w:r w:rsidR="00A3717E">
        <w:t xml:space="preserve"> </w:t>
      </w:r>
      <w:r w:rsidRPr="00667B01">
        <w:t xml:space="preserve">Ως διαδικτυακές υπηρεσίες λογίζονται, μεταξύ άλλων, οι συνδρομές σε προγράμματα </w:t>
      </w:r>
      <w:r w:rsidRPr="00667B01">
        <w:rPr>
          <w:lang w:val="en-US"/>
        </w:rPr>
        <w:t>software</w:t>
      </w:r>
      <w:r w:rsidRPr="00667B01">
        <w:t xml:space="preserve">, υπηρεσίες διαφήμισης, υπηρεσίες κατασκευής ιστοσελίδας, αποθήκευση και επεξεργασία δεδομένων, αγορά </w:t>
      </w:r>
      <w:r w:rsidRPr="00667B01">
        <w:rPr>
          <w:lang w:val="en-US"/>
        </w:rPr>
        <w:t>domain</w:t>
      </w:r>
      <w:r w:rsidRPr="00667B01">
        <w:t xml:space="preserve"> </w:t>
      </w:r>
      <w:r w:rsidRPr="00667B01">
        <w:rPr>
          <w:lang w:val="en-US"/>
        </w:rPr>
        <w:t>names</w:t>
      </w:r>
      <w:r w:rsidRPr="00667B01">
        <w:t>, πώληση ηλεκτρονικών βιβλίων κλπ.</w:t>
      </w:r>
    </w:p>
    <w:p w:rsidR="00667B01" w:rsidRDefault="00667B01" w:rsidP="00667B01">
      <w:r w:rsidRPr="00667B01">
        <w:t>Εκτιμάται ότι η αύξηση του ΦΠΑ θα οδηγήσει σε αύξηση του πληθωρισμού</w:t>
      </w:r>
      <w:r w:rsidR="00A3717E">
        <w:t xml:space="preserve"> ενώ η </w:t>
      </w:r>
      <w:r w:rsidRPr="00667B01">
        <w:t xml:space="preserve">Παγκόσμια Τράπεζα εκτιμά ότι θα οδηγήσει σε μείωση του διαθέσιμου εισοδήματος κατά 1% </w:t>
      </w:r>
      <w:r w:rsidR="00A3717E">
        <w:t xml:space="preserve">και </w:t>
      </w:r>
      <w:r w:rsidRPr="00667B01">
        <w:t>τα έσοδα του προϋπολογισμού θα αυξηθούν κατά 8%.</w:t>
      </w:r>
    </w:p>
    <w:p w:rsidR="00A3717E" w:rsidRPr="007C189F" w:rsidRDefault="00A3717E" w:rsidP="00667B01"/>
    <w:p w:rsidR="00E358E6" w:rsidRDefault="00E358E6" w:rsidP="007C189F">
      <w:pPr>
        <w:pStyle w:val="2"/>
      </w:pPr>
      <w:bookmarkStart w:id="7" w:name="_Toc345247"/>
      <w:r>
        <w:t>Κυρώσεις</w:t>
      </w:r>
      <w:bookmarkEnd w:id="7"/>
    </w:p>
    <w:p w:rsidR="00E358E6" w:rsidRDefault="00E358E6" w:rsidP="00667B01">
      <w:r>
        <w:t>Στις 21.01.2019 το Ευρωπαϊκό Συμβούλιο επέβαλε κυρώσεις σε εννέα φυσικά πρόσωπα (μεταξύ των οποίων τέσσερις Ρώσοι) και ένα νομικό πρόσωπο</w:t>
      </w:r>
      <w:r w:rsidR="00A3717E">
        <w:t>,</w:t>
      </w:r>
      <w:r>
        <w:t xml:space="preserve"> κατ’εφαρμογήν των νέων ρυθμίσεων  σχετικά με τη χρήση και τη διάδοση χημικών όπλων από 15.10.2018. Οι κυρώσεις περιλαμβάνουν απαγόρευση εισόδου στην ΕΕ και πάγωμα περιουσιακών στοιχείων. Το πλήρες κείμενο είναι διαθέσιμο στην ιστοσελίδα </w:t>
      </w:r>
      <w:hyperlink r:id="rId9" w:history="1">
        <w:r w:rsidRPr="00FD34F9">
          <w:rPr>
            <w:rStyle w:val="-"/>
          </w:rPr>
          <w:t>https://eur-lex.europa.eu/legal-content/en/TXT/PDF/?uri=CELEX:32019D0086&amp;from=en</w:t>
        </w:r>
      </w:hyperlink>
      <w:r>
        <w:t xml:space="preserve">. </w:t>
      </w:r>
    </w:p>
    <w:p w:rsidR="00CF76D0" w:rsidRPr="00E358E6" w:rsidRDefault="00CF76D0" w:rsidP="00667B01"/>
    <w:p w:rsidR="00707391" w:rsidRPr="00A35100" w:rsidRDefault="00A35100" w:rsidP="007C189F">
      <w:pPr>
        <w:pStyle w:val="2"/>
      </w:pPr>
      <w:bookmarkStart w:id="8" w:name="_Toc345248"/>
      <w:r>
        <w:t xml:space="preserve">Σταθμός </w:t>
      </w:r>
      <w:r>
        <w:rPr>
          <w:lang w:val="en-US"/>
        </w:rPr>
        <w:t>LNG</w:t>
      </w:r>
      <w:r w:rsidRPr="00A71AF7">
        <w:t xml:space="preserve"> </w:t>
      </w:r>
      <w:r>
        <w:t xml:space="preserve">στο </w:t>
      </w:r>
      <w:r>
        <w:rPr>
          <w:lang w:val="en-US"/>
        </w:rPr>
        <w:t>Kaliningrad</w:t>
      </w:r>
      <w:bookmarkEnd w:id="8"/>
    </w:p>
    <w:p w:rsidR="00A35100" w:rsidRDefault="00A35100" w:rsidP="00A35100">
      <w:r>
        <w:rPr>
          <w:lang w:val="en-US"/>
        </w:rPr>
        <w:t>E</w:t>
      </w:r>
      <w:r>
        <w:t>γκαινιάσθηκε στις 08.01.2019</w:t>
      </w:r>
      <w:r w:rsidR="00A3717E">
        <w:t>,</w:t>
      </w:r>
      <w:r>
        <w:t xml:space="preserve"> ο νέος σταθμός υγροποιημένου φυσικού αερίου στο </w:t>
      </w:r>
      <w:r>
        <w:rPr>
          <w:lang w:val="en-US"/>
        </w:rPr>
        <w:t>Kalliningrad</w:t>
      </w:r>
      <w:r w:rsidRPr="00A35100">
        <w:t xml:space="preserve">. </w:t>
      </w:r>
      <w:r>
        <w:t xml:space="preserve">Ο </w:t>
      </w:r>
      <w:r w:rsidR="00A3717E">
        <w:t>σταθμός</w:t>
      </w:r>
      <w:r>
        <w:t xml:space="preserve"> κατασκευάσθηκε από τη </w:t>
      </w:r>
      <w:r>
        <w:rPr>
          <w:lang w:val="en-US"/>
        </w:rPr>
        <w:t>Gazprom</w:t>
      </w:r>
      <w:r w:rsidRPr="00A35100">
        <w:t xml:space="preserve"> </w:t>
      </w:r>
      <w:r>
        <w:t xml:space="preserve">και τα εγκαίνια έγιναν από τον Πρόεδρο </w:t>
      </w:r>
      <w:r>
        <w:rPr>
          <w:lang w:val="en-US"/>
        </w:rPr>
        <w:t>Putin</w:t>
      </w:r>
      <w:r w:rsidRPr="00A35100">
        <w:t xml:space="preserve">. </w:t>
      </w:r>
      <w:r>
        <w:t xml:space="preserve"> Η ενεργειακή τροφοδοσία του Κ</w:t>
      </w:r>
      <w:r>
        <w:rPr>
          <w:lang w:val="en-US"/>
        </w:rPr>
        <w:t>allinigrad</w:t>
      </w:r>
      <w:r w:rsidRPr="00A35100">
        <w:t xml:space="preserve"> </w:t>
      </w:r>
      <w:r>
        <w:t>γινόταν μέχρι στιγμής με αγωγό μέσω Λευκορωσίας και Λιθουανίας</w:t>
      </w:r>
      <w:r w:rsidR="00A3717E">
        <w:t xml:space="preserve"> και ενώ </w:t>
      </w:r>
      <w:r>
        <w:t xml:space="preserve">ήταν φθηνότερη </w:t>
      </w:r>
      <w:r w:rsidR="00A3717E">
        <w:t>(</w:t>
      </w:r>
      <w:r>
        <w:t xml:space="preserve">έναντι της θαλάσσιας μεταφοράς υγροποιημένου φυσικού αερίου με </w:t>
      </w:r>
      <w:r>
        <w:rPr>
          <w:lang w:val="en-US"/>
        </w:rPr>
        <w:t>tanker</w:t>
      </w:r>
      <w:r w:rsidR="00A3717E">
        <w:t xml:space="preserve">) δεν </w:t>
      </w:r>
      <w:r w:rsidRPr="00A35100">
        <w:t xml:space="preserve"> </w:t>
      </w:r>
      <w:r>
        <w:t>εξασφ</w:t>
      </w:r>
      <w:r w:rsidR="00C73B2B">
        <w:t xml:space="preserve">άλιζε </w:t>
      </w:r>
      <w:r>
        <w:t>την ενεργειακή ανεξαρτησία της περιοχής (η οποία δεν συνορεύει με τη Ρωσία). Ετησίως 3,7 δις κ.μ. φυσικού αερίου μπορούν να μεταφέρονται στο Κ</w:t>
      </w:r>
      <w:r>
        <w:rPr>
          <w:lang w:val="en-US"/>
        </w:rPr>
        <w:t>alliningrad</w:t>
      </w:r>
      <w:r>
        <w:t xml:space="preserve">. Το </w:t>
      </w:r>
      <w:r>
        <w:rPr>
          <w:lang w:val="en-US"/>
        </w:rPr>
        <w:t>project</w:t>
      </w:r>
      <w:r>
        <w:t xml:space="preserve"> κόστισε</w:t>
      </w:r>
      <w:r w:rsidRPr="00A35100">
        <w:t xml:space="preserve"> </w:t>
      </w:r>
      <w:r>
        <w:t>άνω των 60 δις ρουβλίων (περίπου 750 εκ. ευρώ).</w:t>
      </w:r>
    </w:p>
    <w:p w:rsidR="00C73B2B" w:rsidRPr="00AB363A" w:rsidRDefault="00C73B2B" w:rsidP="00A35100"/>
    <w:p w:rsidR="00AB363A" w:rsidRDefault="00C73B2B" w:rsidP="007C189F">
      <w:pPr>
        <w:pStyle w:val="2"/>
      </w:pPr>
      <w:bookmarkStart w:id="9" w:name="_Toc345249"/>
      <w:r>
        <w:t>«</w:t>
      </w:r>
      <w:r w:rsidR="00AB363A">
        <w:rPr>
          <w:lang w:val="en-US"/>
        </w:rPr>
        <w:t>Sandboxes</w:t>
      </w:r>
      <w:r>
        <w:t>»</w:t>
      </w:r>
      <w:r w:rsidR="00AB363A" w:rsidRPr="00AB363A">
        <w:t xml:space="preserve"> </w:t>
      </w:r>
      <w:r w:rsidR="00AB363A">
        <w:t>για την προώθηση της καινοτομίας</w:t>
      </w:r>
      <w:bookmarkEnd w:id="9"/>
    </w:p>
    <w:p w:rsidR="00AB363A" w:rsidRDefault="00AB363A" w:rsidP="00AB363A">
      <w:r>
        <w:t xml:space="preserve">Το ρωσικό Υπ. Οικονομικής Ανάπτυξης επεξεργάζεται νομοσχέδιο για τη δημιουργία </w:t>
      </w:r>
      <w:r w:rsidR="00C73B2B">
        <w:t>«</w:t>
      </w:r>
      <w:r w:rsidR="00A3717E">
        <w:rPr>
          <w:lang w:val="en-US"/>
        </w:rPr>
        <w:t>sand</w:t>
      </w:r>
      <w:r>
        <w:rPr>
          <w:lang w:val="en-US"/>
        </w:rPr>
        <w:t>boxes</w:t>
      </w:r>
      <w:r w:rsidR="00C73B2B">
        <w:t>»</w:t>
      </w:r>
      <w:r w:rsidRPr="00AB363A">
        <w:t xml:space="preserve"> </w:t>
      </w:r>
      <w:r>
        <w:t>με σκοπό την προώθηση της καινοτομίας. Πρόκειται για ένα νέο εργαλείο σύμφωνα με το οποίο δημιουργούνται ζώνες</w:t>
      </w:r>
      <w:r w:rsidR="00C73B2B">
        <w:t>,</w:t>
      </w:r>
      <w:r>
        <w:t xml:space="preserve"> </w:t>
      </w:r>
      <w:r w:rsidR="00910CE7">
        <w:t xml:space="preserve"> πειραματική</w:t>
      </w:r>
      <w:r w:rsidR="00C73B2B">
        <w:t>ς</w:t>
      </w:r>
      <w:r w:rsidR="00910CE7">
        <w:t xml:space="preserve"> ανάπτυξη</w:t>
      </w:r>
      <w:r w:rsidR="00C73B2B">
        <w:t>ς</w:t>
      </w:r>
      <w:r w:rsidR="00910CE7">
        <w:t xml:space="preserve"> </w:t>
      </w:r>
      <w:r>
        <w:t>νέ</w:t>
      </w:r>
      <w:r w:rsidR="00910CE7">
        <w:t xml:space="preserve">ων </w:t>
      </w:r>
      <w:r>
        <w:t>τεχνολογ</w:t>
      </w:r>
      <w:r w:rsidR="00910CE7">
        <w:t xml:space="preserve">ιών </w:t>
      </w:r>
      <w:r>
        <w:t>για προϊόντα και υπηρεσίες</w:t>
      </w:r>
      <w:r w:rsidR="00C73B2B">
        <w:t>,</w:t>
      </w:r>
      <w:r w:rsidR="00910CE7">
        <w:t xml:space="preserve"> για τις </w:t>
      </w:r>
      <w:r>
        <w:t xml:space="preserve">οποίες </w:t>
      </w:r>
      <w:r w:rsidR="00910CE7">
        <w:t xml:space="preserve">μέχρι στιγμής δεν προβλέπεται ρύθμιση </w:t>
      </w:r>
      <w:r>
        <w:t xml:space="preserve">από το ισχύον </w:t>
      </w:r>
      <w:r w:rsidR="00910CE7">
        <w:t>νομικό</w:t>
      </w:r>
      <w:r>
        <w:t xml:space="preserve"> καθεστώς. </w:t>
      </w:r>
      <w:r w:rsidR="00910CE7">
        <w:t xml:space="preserve">Σύμφωνα με τους εμπειρογνώμονες, το ισχύον νομικό </w:t>
      </w:r>
      <w:r w:rsidR="00C73B2B">
        <w:t>πλαίσιο</w:t>
      </w:r>
      <w:r w:rsidR="00910CE7">
        <w:t xml:space="preserve"> δεν εξασφαλίζει ή </w:t>
      </w:r>
      <w:r w:rsidR="004B57EF">
        <w:t xml:space="preserve">και </w:t>
      </w:r>
      <w:r w:rsidR="00910CE7">
        <w:t xml:space="preserve">εμποδίζει την ανάπτυξη τεχνολογικά καινοτόμων προϊόντων και υπηρεσιών. </w:t>
      </w:r>
      <w:r w:rsidR="004B57EF">
        <w:t xml:space="preserve">Στις νέες ζώνες σύμφωνα με το νομοσχέδιο θα δοκιμαστούν τεχνολογίες </w:t>
      </w:r>
      <w:r w:rsidR="004B57EF">
        <w:rPr>
          <w:lang w:val="en-US"/>
        </w:rPr>
        <w:t>big</w:t>
      </w:r>
      <w:r w:rsidR="004B57EF" w:rsidRPr="004B57EF">
        <w:t xml:space="preserve"> </w:t>
      </w:r>
      <w:r w:rsidR="004B57EF">
        <w:rPr>
          <w:lang w:val="en-US"/>
        </w:rPr>
        <w:t>data</w:t>
      </w:r>
      <w:r w:rsidR="004B57EF">
        <w:t>,</w:t>
      </w:r>
      <w:r w:rsidR="00C73B2B" w:rsidRPr="00C73B2B">
        <w:t xml:space="preserve"> </w:t>
      </w:r>
      <w:r w:rsidR="00C73B2B">
        <w:t xml:space="preserve">τεχνητής νοημοσύνης, ρομποτικής, ασύρματων επικοινωνιών, εικονικής πραγματικότητας, κβαντικές τεχνολογίες, </w:t>
      </w:r>
      <w:r w:rsidR="004B57EF">
        <w:t xml:space="preserve">νευροτεχνολογίες, κλπ. Η διάρκεια λειτουργία των </w:t>
      </w:r>
      <w:r w:rsidR="00C73B2B">
        <w:t>«</w:t>
      </w:r>
      <w:r w:rsidR="004B57EF">
        <w:rPr>
          <w:lang w:val="en-US"/>
        </w:rPr>
        <w:t>sandboxes</w:t>
      </w:r>
      <w:r w:rsidR="00C73B2B">
        <w:t>»</w:t>
      </w:r>
      <w:r w:rsidR="004B57EF" w:rsidRPr="004B57EF">
        <w:t xml:space="preserve"> </w:t>
      </w:r>
      <w:r w:rsidR="004B57EF">
        <w:t>θα είναι μέχρι τρία έτη και θα παρέχονται σειρά κινήτρων όπως σταθερό φορολογικό καθεστώς, περιορισμός νομικής αβεβαιότητας, μείωση κόστους, γρήγορη ε</w:t>
      </w:r>
      <w:r w:rsidR="00C73B2B">
        <w:t>ίσοδος</w:t>
      </w:r>
      <w:r w:rsidR="004B57EF">
        <w:t xml:space="preserve"> στην αγορά κλπ. </w:t>
      </w:r>
    </w:p>
    <w:p w:rsidR="00C73B2B" w:rsidRPr="004B57EF" w:rsidRDefault="00C73B2B" w:rsidP="00AB363A"/>
    <w:p w:rsidR="00AB363A" w:rsidRDefault="00A5632B" w:rsidP="007C189F">
      <w:pPr>
        <w:pStyle w:val="2"/>
      </w:pPr>
      <w:bookmarkStart w:id="10" w:name="_Toc345250"/>
      <w:r>
        <w:t>Διαχείριση δημοτικών στερεών απορριμμάτων</w:t>
      </w:r>
      <w:bookmarkEnd w:id="10"/>
    </w:p>
    <w:p w:rsidR="00A5632B" w:rsidRDefault="00A5632B" w:rsidP="00A5632B">
      <w:r>
        <w:t xml:space="preserve">Υπεγράφη από τον Πρόεδρο </w:t>
      </w:r>
      <w:r>
        <w:rPr>
          <w:lang w:val="en-US"/>
        </w:rPr>
        <w:t>Putin</w:t>
      </w:r>
      <w:r w:rsidRPr="00A5632B">
        <w:t xml:space="preserve"> </w:t>
      </w:r>
      <w:r>
        <w:t>Διάταγμα</w:t>
      </w:r>
      <w:r w:rsidR="00C73B2B">
        <w:t>,</w:t>
      </w:r>
      <w:r>
        <w:t xml:space="preserve"> το οποίο ιδρύει ένα και μοναδικό νομικό πρόσωπο με τη μορφή κρατικής εταιρείας, το οποίο </w:t>
      </w:r>
      <w:r w:rsidR="00C73B2B">
        <w:t xml:space="preserve">θα </w:t>
      </w:r>
      <w:r>
        <w:t xml:space="preserve">έχει αρμοδιότητα τη διαχείριση των δημοτικών στερεών απορριμμάτων σε όλη τη Ρωσία, με την ονομασία </w:t>
      </w:r>
      <w:r>
        <w:rPr>
          <w:lang w:val="en-US"/>
        </w:rPr>
        <w:t>Russian</w:t>
      </w:r>
      <w:r w:rsidRPr="00A5632B">
        <w:t xml:space="preserve"> </w:t>
      </w:r>
      <w:r>
        <w:rPr>
          <w:lang w:val="en-US"/>
        </w:rPr>
        <w:t>Ecological</w:t>
      </w:r>
      <w:r w:rsidRPr="00A5632B">
        <w:t xml:space="preserve"> </w:t>
      </w:r>
      <w:r>
        <w:rPr>
          <w:lang w:val="en-US"/>
        </w:rPr>
        <w:t>Operator</w:t>
      </w:r>
      <w:r w:rsidRPr="00A5632B">
        <w:t xml:space="preserve">. </w:t>
      </w:r>
      <w:r>
        <w:t>Η</w:t>
      </w:r>
      <w:r w:rsidRPr="00A5632B">
        <w:t xml:space="preserve"> </w:t>
      </w:r>
      <w:r>
        <w:t>νέα εταιρεία είναι υπεύθυνη για τη προετοιμασία της σχετικής νομοθεσίας, για την κατασκευή μονάδων διαχείρισης στερεών αποβλήτων, την παροχή σχετικών υπηρεσιών διαχείρισης, την προσέλκυση επενδ</w:t>
      </w:r>
      <w:r w:rsidR="00C73B2B">
        <w:t xml:space="preserve">ύσεων </w:t>
      </w:r>
      <w:r>
        <w:t xml:space="preserve">κλπ. Μέχρι το 2024 προβλέπεται η δημιουργία 40 μονάδων διαχείρισης ενώ θα διατεθούν από τον κρατικό προϋπολογισμό 50-60 δις ρούβλια. Στη Ρωσία εκτιμάται ότι παράγονται ετησίως 70 εκ. τόνοι απορριμμάτων, εκ των οποίων μόνο 5 εκ. τόνοι ανακυκλώνονται. Μέχρι το 2024 θα ανακυκλώνονται περίπου 42 εκ. τόνοι. Συνολικά η χώρα χρειάζεται περίπου 130 μονάδες διαχείρισης απορριμμάτων. </w:t>
      </w:r>
    </w:p>
    <w:p w:rsidR="00C73B2B" w:rsidRPr="007E7B03" w:rsidRDefault="00C73B2B" w:rsidP="00A5632B"/>
    <w:p w:rsidR="007E7B03" w:rsidRPr="00806B51" w:rsidRDefault="00207667" w:rsidP="007C189F">
      <w:pPr>
        <w:pStyle w:val="2"/>
      </w:pPr>
      <w:bookmarkStart w:id="11" w:name="_Toc345251"/>
      <w:r>
        <w:t>Στατιστικά στοιχεία για τη ρωσική α</w:t>
      </w:r>
      <w:r w:rsidR="007E7B03">
        <w:t>γορά βιβλίου</w:t>
      </w:r>
      <w:bookmarkEnd w:id="11"/>
    </w:p>
    <w:p w:rsidR="007E7B03" w:rsidRDefault="007E7B03" w:rsidP="007E7B03">
      <w:pPr>
        <w:rPr>
          <w:sz w:val="22"/>
        </w:rPr>
      </w:pPr>
      <w:r>
        <w:rPr>
          <w:sz w:val="22"/>
        </w:rPr>
        <w:t xml:space="preserve">Σύμφωνα με τηλεφωνική έρευνα του </w:t>
      </w:r>
      <w:r>
        <w:rPr>
          <w:sz w:val="22"/>
          <w:lang w:val="en-US"/>
        </w:rPr>
        <w:t>Russian</w:t>
      </w:r>
      <w:r>
        <w:rPr>
          <w:sz w:val="22"/>
        </w:rPr>
        <w:t xml:space="preserve"> </w:t>
      </w:r>
      <w:r>
        <w:rPr>
          <w:sz w:val="22"/>
          <w:lang w:val="en-US"/>
        </w:rPr>
        <w:t>Public</w:t>
      </w:r>
      <w:r>
        <w:rPr>
          <w:sz w:val="22"/>
        </w:rPr>
        <w:t xml:space="preserve"> </w:t>
      </w:r>
      <w:r>
        <w:rPr>
          <w:sz w:val="22"/>
          <w:lang w:val="en-US"/>
        </w:rPr>
        <w:t>Opinion</w:t>
      </w:r>
      <w:r>
        <w:rPr>
          <w:sz w:val="22"/>
        </w:rPr>
        <w:t xml:space="preserve"> </w:t>
      </w:r>
      <w:r>
        <w:rPr>
          <w:sz w:val="22"/>
          <w:lang w:val="en-US"/>
        </w:rPr>
        <w:t>Research</w:t>
      </w:r>
      <w:r>
        <w:rPr>
          <w:sz w:val="22"/>
        </w:rPr>
        <w:t xml:space="preserve"> </w:t>
      </w:r>
      <w:r>
        <w:rPr>
          <w:sz w:val="22"/>
          <w:lang w:val="en-US"/>
        </w:rPr>
        <w:t>Center</w:t>
      </w:r>
      <w:r>
        <w:rPr>
          <w:sz w:val="22"/>
        </w:rPr>
        <w:t xml:space="preserve"> σε 1.600 άτομα ηλικίας άνω των 18 ετών (το ποσοστό λάθους εκτιμάται στο 2,5%), ποσοστό άνω του 90% των Ρώσων διαβάζει βιβλία.</w:t>
      </w:r>
      <w:r w:rsidR="006E72E1">
        <w:rPr>
          <w:sz w:val="22"/>
        </w:rPr>
        <w:t xml:space="preserve"> </w:t>
      </w:r>
      <w:r>
        <w:rPr>
          <w:sz w:val="22"/>
        </w:rPr>
        <w:t>Τα παιδικά βιβλία είναι τα περισσότερ</w:t>
      </w:r>
      <w:r w:rsidR="002C5E5F">
        <w:rPr>
          <w:sz w:val="22"/>
        </w:rPr>
        <w:t>ο</w:t>
      </w:r>
      <w:r>
        <w:rPr>
          <w:sz w:val="22"/>
        </w:rPr>
        <w:t xml:space="preserve"> αγαπημένα (31% των ερωτώμενων)</w:t>
      </w:r>
      <w:r w:rsidR="002C5E5F">
        <w:rPr>
          <w:sz w:val="22"/>
        </w:rPr>
        <w:t>,</w:t>
      </w:r>
      <w:r>
        <w:rPr>
          <w:sz w:val="22"/>
        </w:rPr>
        <w:t xml:space="preserve"> ενώ ένα </w:t>
      </w:r>
      <w:r w:rsidR="002C5E5F">
        <w:rPr>
          <w:sz w:val="22"/>
        </w:rPr>
        <w:t xml:space="preserve">άλλο </w:t>
      </w:r>
      <w:r>
        <w:rPr>
          <w:sz w:val="22"/>
        </w:rPr>
        <w:t>31% προτιμά τα ιστορικά βιβλία και νουβέλες. Επίσης οι Ρώσοι προτιμούν βιβλία σχετικά με τη συντήρηση του σπιτιού, τις αγροτικές εργασίες, την περιποίηση φρούτων και λαχανικών, την κλασσική λογοτεχνία, αστυνομικά μυθιστορήματα και βιβλία σχετικά με την υγεία, την ομορφιά και την ψυχολογία. Τα βιβλία επιστημονικής φαντασίας και η ποίηση είναι μεταξύ των λιγότερο προτιμώμενων. Το 87% των Ρώσων διαθέτουν κάποιου είδους βιβλιοθήκη. Το 44% απάντησ</w:t>
      </w:r>
      <w:r w:rsidR="002C5E5F">
        <w:rPr>
          <w:sz w:val="22"/>
        </w:rPr>
        <w:t>ε</w:t>
      </w:r>
      <w:r>
        <w:rPr>
          <w:sz w:val="22"/>
        </w:rPr>
        <w:t xml:space="preserve"> ότι διαθέτει τουλάχιστον 100 βιβλία, το 23% από 100- 300 βιβλία, το 10% από 300 – 500 βιβλία και το 5% από 500 – 1.000 βιβλία. </w:t>
      </w:r>
    </w:p>
    <w:p w:rsidR="002C5E5F" w:rsidRDefault="002C5E5F" w:rsidP="007E7B03">
      <w:pPr>
        <w:rPr>
          <w:sz w:val="22"/>
        </w:rPr>
      </w:pPr>
    </w:p>
    <w:p w:rsidR="007E7B03" w:rsidRDefault="002C5E5F" w:rsidP="007C189F">
      <w:pPr>
        <w:pStyle w:val="2"/>
      </w:pPr>
      <w:bookmarkStart w:id="12" w:name="_Toc345252"/>
      <w:r>
        <w:rPr>
          <w:lang w:val="en-US"/>
        </w:rPr>
        <w:t>Yandex</w:t>
      </w:r>
      <w:r w:rsidRPr="002C5E5F">
        <w:t>.</w:t>
      </w:r>
      <w:r w:rsidR="00806B51">
        <w:rPr>
          <w:lang w:val="en-US"/>
        </w:rPr>
        <w:t>taxi</w:t>
      </w:r>
      <w:r w:rsidR="00806B51" w:rsidRPr="002C5E5F">
        <w:t xml:space="preserve"> – </w:t>
      </w:r>
      <w:r w:rsidR="00806B51">
        <w:rPr>
          <w:lang w:val="en-US"/>
        </w:rPr>
        <w:t>Taxi</w:t>
      </w:r>
      <w:r w:rsidR="00806B51" w:rsidRPr="002C5E5F">
        <w:t xml:space="preserve"> </w:t>
      </w:r>
      <w:r w:rsidR="00806B51">
        <w:t>χωρίς οδηγό</w:t>
      </w:r>
      <w:bookmarkEnd w:id="12"/>
    </w:p>
    <w:p w:rsidR="00806B51" w:rsidRDefault="00806B51" w:rsidP="00806B51">
      <w:r>
        <w:t>Ολοκληρώθηκε πείραμα κυκλοφορίας ταξί για</w:t>
      </w:r>
      <w:r w:rsidR="002C5E5F">
        <w:t xml:space="preserve"> μεταφορά επιβατών χωρίς οδηγό </w:t>
      </w:r>
      <w:r>
        <w:t xml:space="preserve">στην </w:t>
      </w:r>
      <w:r>
        <w:rPr>
          <w:lang w:val="en-US"/>
        </w:rPr>
        <w:t>Innopolis</w:t>
      </w:r>
      <w:r w:rsidRPr="00806B51">
        <w:t xml:space="preserve"> (</w:t>
      </w:r>
      <w:r>
        <w:t>νέα πόλη υψηλής τεχνολογίας υπό κατασκευή στο Κ</w:t>
      </w:r>
      <w:r>
        <w:rPr>
          <w:lang w:val="en-US"/>
        </w:rPr>
        <w:t>azan</w:t>
      </w:r>
      <w:r w:rsidRPr="00806B51">
        <w:t xml:space="preserve">, 800 </w:t>
      </w:r>
      <w:r>
        <w:t>χλμ. ανατολικά της Μόσχας). Το πείραμα διεξήχθη από 25.08 – 28.10.2018 εκτελώντας 1</w:t>
      </w:r>
      <w:r w:rsidR="002C5E5F" w:rsidRPr="002C5E5F">
        <w:t>.</w:t>
      </w:r>
      <w:r>
        <w:t xml:space="preserve">000 δρομολόγια μεταφοράς επιβατών μέσης διάρκειας 10 λεπτών. Σκοπό του πειράματος ήταν η λήψη πληροφοριών εκ μέρους των επιβατών για την εν λόγω υπηρεσία. Το </w:t>
      </w:r>
      <w:r>
        <w:rPr>
          <w:lang w:val="en-US"/>
        </w:rPr>
        <w:t>project</w:t>
      </w:r>
      <w:r w:rsidRPr="00806B51">
        <w:t xml:space="preserve"> </w:t>
      </w:r>
      <w:r>
        <w:t xml:space="preserve"> της αυτόνομης οδήγησης </w:t>
      </w:r>
      <w:r>
        <w:rPr>
          <w:lang w:val="en-US"/>
        </w:rPr>
        <w:t>Taxi</w:t>
      </w:r>
      <w:r w:rsidRPr="00806B51">
        <w:t xml:space="preserve"> </w:t>
      </w:r>
      <w:r>
        <w:t xml:space="preserve">ξεκίνησε το 2017 από την </w:t>
      </w:r>
      <w:r>
        <w:rPr>
          <w:lang w:val="en-US"/>
        </w:rPr>
        <w:t>Yandex</w:t>
      </w:r>
      <w:r w:rsidRPr="00806B51">
        <w:t xml:space="preserve"> (</w:t>
      </w:r>
      <w:r>
        <w:t>μία από τις σημαντικότερες εταιρείες προσφοράς υπηρεσιών υψηλής τεχνολογίας στη Ρωσία). Τα ίδια οχήματα δοκιμάστηκαν και σε συνθήκες χιονιού στη Μόσχα το Νοέμβριο 2018.</w:t>
      </w:r>
    </w:p>
    <w:p w:rsidR="007C5B6D" w:rsidRPr="007C5B6D" w:rsidRDefault="007C5B6D" w:rsidP="00806B51"/>
    <w:p w:rsidR="007C5B6D" w:rsidRPr="007C5B6D" w:rsidRDefault="007C5B6D" w:rsidP="007C5B6D">
      <w:pPr>
        <w:pStyle w:val="2"/>
        <w:rPr>
          <w:szCs w:val="22"/>
        </w:rPr>
      </w:pPr>
      <w:bookmarkStart w:id="13" w:name="_Toc345253"/>
      <w:r w:rsidRPr="007C5B6D">
        <w:rPr>
          <w:szCs w:val="22"/>
        </w:rPr>
        <w:t>Ρωσική απαγόρευση εισαγωγής  εμπορευμάτων όταν η χώρα προέλευσης /αποστολής είναι η Ουκρανία</w:t>
      </w:r>
      <w:bookmarkEnd w:id="13"/>
    </w:p>
    <w:p w:rsidR="007C5B6D" w:rsidRPr="007C5B6D" w:rsidRDefault="007C5B6D" w:rsidP="007C5B6D">
      <w:pPr>
        <w:shd w:val="clear" w:color="auto" w:fill="FCFDFE"/>
        <w:spacing w:after="0" w:line="240" w:lineRule="auto"/>
        <w:jc w:val="both"/>
        <w:rPr>
          <w:rFonts w:eastAsia="Times New Roman"/>
          <w:color w:val="auto"/>
          <w:szCs w:val="20"/>
        </w:rPr>
      </w:pPr>
      <w:r w:rsidRPr="007C5B6D">
        <w:rPr>
          <w:rFonts w:eastAsia="Times New Roman"/>
          <w:color w:val="000000"/>
          <w:szCs w:val="20"/>
        </w:rPr>
        <w:t xml:space="preserve">Σε συνέχεια του προεδρικού διατάγματος 592 / 22.10.2018, με το οποίο εισήχθησαν περιοριστικά μέτρα έναντι φυσικών και νομικών ουκρανικών προσώπων, υπεγράφη στις 29.12.2018 εκτελεστικό διάταγμα </w:t>
      </w:r>
      <w:r w:rsidRPr="007C5B6D">
        <w:rPr>
          <w:rFonts w:eastAsia="Times New Roman"/>
          <w:color w:val="auto"/>
          <w:szCs w:val="20"/>
        </w:rPr>
        <w:t>(Νο.1716-83) από το Ρώσο Πρωθυπουργό Μedvedev, με το οποίο επιβάλλονται περιορισμοί στις μεταφορές προϊόντων, των οποίων απαγορεύεται η εισαγωγή στη Ρωσία, εφόσον η χώρα προέλευσης ή αποστολής είναι η Ουκρανία ή τα οποία διακινούνται / μεταφέρονται μέσω της Ουκρανίας. Ο πίνακας των προϊόντων έχει αναρτηθεί στην ιστοσελίδα ΑΓΟΡΑ (http://agora.mfa.gr/infofiles/scan0001%20ru.pdf). Επιτρέπεται η διέλευση </w:t>
      </w:r>
      <w:r w:rsidRPr="007C5B6D">
        <w:rPr>
          <w:rFonts w:eastAsia="Times New Roman"/>
          <w:color w:val="auto"/>
          <w:szCs w:val="20"/>
          <w:lang w:val="en-US"/>
        </w:rPr>
        <w:t>transit</w:t>
      </w:r>
      <w:r w:rsidRPr="007C5B6D">
        <w:rPr>
          <w:rFonts w:eastAsia="Times New Roman"/>
          <w:color w:val="auto"/>
          <w:szCs w:val="20"/>
        </w:rPr>
        <w:t> προς τρίτες χώρες των προϊόντων του σχετικού πίνακα,  εφόσον τηρηθούν διαδικασίες παρακολούθησης της μεταφοράς τους και εφαρμογής μέσων ταυτοποίησής τους (σφραγίδες κλπ) σύμφωνα με το διεθνές σύστημα πλοήγησης </w:t>
      </w:r>
      <w:r w:rsidRPr="007C5B6D">
        <w:rPr>
          <w:rFonts w:eastAsia="Times New Roman"/>
          <w:color w:val="auto"/>
          <w:szCs w:val="20"/>
          <w:lang w:val="en-US"/>
        </w:rPr>
        <w:t>Glonass</w:t>
      </w:r>
      <w:r w:rsidRPr="007C5B6D">
        <w:rPr>
          <w:rFonts w:eastAsia="Times New Roman"/>
          <w:color w:val="auto"/>
          <w:szCs w:val="20"/>
        </w:rPr>
        <w:t>. Οι ανωτέρω προϋποθέσεις εκτιμάται ότι θα επιβαρύνουν το μεταφορικό κόστος και θα επιφέρουν διαδικαστικά προβλήματα.</w:t>
      </w:r>
    </w:p>
    <w:p w:rsidR="002C5E5F" w:rsidRPr="007C5B6D" w:rsidRDefault="002C5E5F" w:rsidP="00806B51"/>
    <w:p w:rsidR="00473F08" w:rsidRDefault="00473F08" w:rsidP="00135ABB">
      <w:pPr>
        <w:pStyle w:val="1"/>
        <w:rPr>
          <w:lang w:val="en-US"/>
        </w:rPr>
      </w:pPr>
      <w:bookmarkStart w:id="14" w:name="_Toc523404741"/>
      <w:bookmarkStart w:id="15" w:name="_Toc525721448"/>
      <w:bookmarkStart w:id="16" w:name="_Toc345254"/>
      <w:r w:rsidRPr="00FC1494">
        <w:t>ΟΥΖΜΠΕΚΙΣΤΑΝ</w:t>
      </w:r>
      <w:bookmarkEnd w:id="14"/>
      <w:bookmarkEnd w:id="15"/>
      <w:bookmarkEnd w:id="16"/>
    </w:p>
    <w:p w:rsidR="002C5E5F" w:rsidRPr="002C5E5F" w:rsidRDefault="002C5E5F" w:rsidP="002C5E5F">
      <w:pPr>
        <w:rPr>
          <w:lang w:val="en-US"/>
        </w:rPr>
      </w:pPr>
    </w:p>
    <w:p w:rsidR="00707391" w:rsidRPr="00A95424" w:rsidRDefault="002C5E5F" w:rsidP="007C189F">
      <w:pPr>
        <w:pStyle w:val="2"/>
      </w:pPr>
      <w:bookmarkStart w:id="17" w:name="_Toc345255"/>
      <w:r>
        <w:rPr>
          <w:lang w:val="en-US"/>
        </w:rPr>
        <w:t>“</w:t>
      </w:r>
      <w:r>
        <w:t xml:space="preserve">2019 </w:t>
      </w:r>
      <w:r>
        <w:rPr>
          <w:lang w:val="en-US"/>
        </w:rPr>
        <w:t xml:space="preserve">- </w:t>
      </w:r>
      <w:r w:rsidR="00A95424">
        <w:t>Επενδύσεων και Κοινωνικής Ανάπτυξης</w:t>
      </w:r>
      <w:r>
        <w:rPr>
          <w:lang w:val="en-US"/>
        </w:rPr>
        <w:t>”</w:t>
      </w:r>
      <w:bookmarkEnd w:id="17"/>
    </w:p>
    <w:p w:rsidR="00707391" w:rsidRDefault="00A95424" w:rsidP="00135ABB">
      <w:r>
        <w:rPr>
          <w:lang w:val="en-US"/>
        </w:rPr>
        <w:t>O</w:t>
      </w:r>
      <w:r w:rsidRPr="00A95424">
        <w:t xml:space="preserve"> </w:t>
      </w:r>
      <w:r>
        <w:t>Πρόεδρος του Ουζμπεκιστάν ανακήρυξε το 2019 ως έτος επενδύσεων και κοινωνικής ανάπτυξης</w:t>
      </w:r>
      <w:r w:rsidR="00D6252F">
        <w:t xml:space="preserve"> με συνολικές επενδύσεις ύψους 16,9 τις </w:t>
      </w:r>
      <w:r w:rsidR="00D6252F">
        <w:rPr>
          <w:lang w:val="en-US"/>
        </w:rPr>
        <w:t>UZS</w:t>
      </w:r>
      <w:r w:rsidR="00D6252F">
        <w:t xml:space="preserve"> (περίπου 8,1 δις δολ)</w:t>
      </w:r>
      <w:r>
        <w:t xml:space="preserve">, πρότεινε την έγκριση των μελών της κυβέρνησης από το Κοινοβούλιο, των </w:t>
      </w:r>
      <w:r w:rsidR="002C5E5F">
        <w:t>Δ</w:t>
      </w:r>
      <w:r>
        <w:t>ικαστών από το Δικαστικό Συμβούλιο και των επικεφαλής δημοτικών Αρχών από τα τοπικά Δημοτικά Συμβούλια. Το Ουζμπεκιστάν θα συνεχίσει τη βελτίωση των διεθνών σχέσεων με τις χ</w:t>
      </w:r>
      <w:r w:rsidR="00E20CCE">
        <w:t>ώρες ΚΑΚ (Ρωσία, Κϊνα, ΗΠΑ, ΕΕ, Κορέα και Ιαπωνία). Η χώρα επεξεργάζεται σχέδιο οικονομικής ανάπτυξης μέχρι το 2030</w:t>
      </w:r>
      <w:r w:rsidR="002C5E5F">
        <w:t>,</w:t>
      </w:r>
      <w:r w:rsidR="00E20CCE">
        <w:t xml:space="preserve"> με βασικό προσανατολισμό τη ψηφιοποίησης της οικονομίας. </w:t>
      </w:r>
    </w:p>
    <w:p w:rsidR="002C5E5F" w:rsidRPr="00D6252F" w:rsidRDefault="002C5E5F" w:rsidP="00135ABB"/>
    <w:p w:rsidR="00E20CCE" w:rsidRDefault="00E20CCE" w:rsidP="007C189F">
      <w:pPr>
        <w:pStyle w:val="2"/>
      </w:pPr>
      <w:bookmarkStart w:id="18" w:name="_Toc345256"/>
      <w:r>
        <w:t>Επενδύσεις</w:t>
      </w:r>
      <w:bookmarkEnd w:id="18"/>
    </w:p>
    <w:p w:rsidR="00E20CCE" w:rsidRDefault="00E20CCE" w:rsidP="00E20CCE">
      <w:r>
        <w:t xml:space="preserve">Στην ιστοσελίδα </w:t>
      </w:r>
      <w:hyperlink r:id="rId10" w:history="1">
        <w:r w:rsidRPr="00BA653C">
          <w:rPr>
            <w:rStyle w:val="-"/>
          </w:rPr>
          <w:t>https://tashinvest.uz/en</w:t>
        </w:r>
      </w:hyperlink>
      <w:r>
        <w:t xml:space="preserve"> οι ενδιαφερόμενοι επενδυτές μπορούν να υποβάλλουν επενδυτικές προτάσεις  για μελλοντική εξέταση, για την πόλη της Τασκένδης. Στην ιστοσελίδα διατίθενται </w:t>
      </w:r>
      <w:r w:rsidR="002C5E5F">
        <w:t xml:space="preserve">επίσης </w:t>
      </w:r>
      <w:r>
        <w:t xml:space="preserve">πληροφορίες σχετικά με </w:t>
      </w:r>
      <w:r w:rsidR="002C5E5F">
        <w:t xml:space="preserve">επενδυτικά </w:t>
      </w:r>
      <w:r>
        <w:rPr>
          <w:lang w:val="en-US"/>
        </w:rPr>
        <w:t>projects</w:t>
      </w:r>
      <w:r w:rsidR="002C5E5F">
        <w:t xml:space="preserve"> της πόλης,</w:t>
      </w:r>
      <w:r w:rsidRPr="00E20CCE">
        <w:t xml:space="preserve"> </w:t>
      </w:r>
      <w:r>
        <w:t xml:space="preserve">για τα οποία αναζητούνται επενδυτές. </w:t>
      </w:r>
    </w:p>
    <w:p w:rsidR="002C5E5F" w:rsidRDefault="002C5E5F" w:rsidP="00E20CCE"/>
    <w:p w:rsidR="007C5B6D" w:rsidRPr="009E04FC" w:rsidRDefault="007C5B6D" w:rsidP="00E20CCE"/>
    <w:p w:rsidR="009E04FC" w:rsidRDefault="009E04FC" w:rsidP="007C189F">
      <w:pPr>
        <w:pStyle w:val="2"/>
      </w:pPr>
      <w:bookmarkStart w:id="19" w:name="_Toc345257"/>
      <w:r>
        <w:rPr>
          <w:lang w:val="en-US"/>
        </w:rPr>
        <w:t>B</w:t>
      </w:r>
      <w:r>
        <w:t>ίζα</w:t>
      </w:r>
      <w:bookmarkEnd w:id="19"/>
    </w:p>
    <w:p w:rsidR="009E04FC" w:rsidRDefault="009E04FC" w:rsidP="009E04FC">
      <w:r>
        <w:t>Από 01.02.2018 καθιερώνεται η απαλλαγή υποχρέωσης έκδοσης θεώρησης για επισκέψεις μέχρι 30 ημέρες. Η διάταξη ισχύει για πολίτες 45 χωρών μεταξύ των οποίων και η Ελλάδα. Στόχος είναι η αύξηση της τουριστικής κίνησης προς το Ουζμπεκιστάν.</w:t>
      </w:r>
    </w:p>
    <w:p w:rsidR="002C5E5F" w:rsidRPr="00F733E1" w:rsidRDefault="002C5E5F" w:rsidP="009E04FC"/>
    <w:p w:rsidR="00F733E1" w:rsidRDefault="00F733E1" w:rsidP="007C189F">
      <w:pPr>
        <w:pStyle w:val="2"/>
      </w:pPr>
      <w:bookmarkStart w:id="20" w:name="_Toc345258"/>
      <w:r>
        <w:t>Οικονομικό Συμβούλιο</w:t>
      </w:r>
      <w:bookmarkEnd w:id="20"/>
      <w:r>
        <w:t xml:space="preserve"> </w:t>
      </w:r>
    </w:p>
    <w:p w:rsidR="00F733E1" w:rsidRDefault="007F30B1" w:rsidP="00F733E1">
      <w:r>
        <w:t xml:space="preserve">Εγκρίθηκε στις </w:t>
      </w:r>
      <w:r w:rsidR="00F733E1">
        <w:t xml:space="preserve">10.01.2019 </w:t>
      </w:r>
      <w:r>
        <w:t>ο Οδικός Χάρτης των οικονομικών μεταρρυθμίσεων της ουζμπεκικής οικονομίας γι</w:t>
      </w:r>
      <w:r w:rsidR="002C5E5F">
        <w:t>α</w:t>
      </w:r>
      <w:r>
        <w:t xml:space="preserve"> την περίοδο 2019-2021, ο οποίος </w:t>
      </w:r>
      <w:r w:rsidR="002C5E5F">
        <w:t>εκπονήθηκε</w:t>
      </w:r>
      <w:r>
        <w:t xml:space="preserve"> με τη βοήθεια της Παγκόσμιας Τράπεζας και άλλων διεθνών χρηματο-οικονομικών θεσμών. Βασικό εργαλείο υλοποίησης των μεταρρυθμίσεων είναι η ίδρυση του </w:t>
      </w:r>
      <w:r w:rsidR="00F733E1">
        <w:t>Οικονομικ</w:t>
      </w:r>
      <w:r>
        <w:t>ού</w:t>
      </w:r>
      <w:r w:rsidR="00F733E1">
        <w:t xml:space="preserve"> Συμβο</w:t>
      </w:r>
      <w:r>
        <w:t>υλίου</w:t>
      </w:r>
      <w:r w:rsidR="00F733E1">
        <w:t xml:space="preserve"> της χώρας</w:t>
      </w:r>
      <w:r>
        <w:t xml:space="preserve"> και η Ομάδα Διεθνών Εμπειρογνωμόνων ως υποστηρικτικό </w:t>
      </w:r>
      <w:r w:rsidR="002C5E5F">
        <w:t xml:space="preserve">του </w:t>
      </w:r>
      <w:r>
        <w:t xml:space="preserve">όργανο. </w:t>
      </w:r>
      <w:r w:rsidR="00F733E1">
        <w:t>Βασικ</w:t>
      </w:r>
      <w:r w:rsidR="002C5E5F">
        <w:t xml:space="preserve">ές </w:t>
      </w:r>
      <w:r w:rsidR="00F733E1">
        <w:t>αρμοδιότητ</w:t>
      </w:r>
      <w:r w:rsidR="002C5E5F">
        <w:t>ες</w:t>
      </w:r>
      <w:r w:rsidR="00F733E1">
        <w:t xml:space="preserve"> του Οικονομικού Σ</w:t>
      </w:r>
      <w:r w:rsidR="002C5E5F">
        <w:t xml:space="preserve">υμβουλίου είναι η </w:t>
      </w:r>
      <w:r w:rsidR="00F733E1">
        <w:t>προετοιμ</w:t>
      </w:r>
      <w:r w:rsidR="002C5E5F">
        <w:t>ασία</w:t>
      </w:r>
      <w:r w:rsidR="00F733E1">
        <w:t xml:space="preserve"> τ</w:t>
      </w:r>
      <w:r w:rsidR="002C5E5F">
        <w:t>ων Σ</w:t>
      </w:r>
      <w:r w:rsidR="00F733E1">
        <w:t>τρατηγικ</w:t>
      </w:r>
      <w:r w:rsidR="002C5E5F">
        <w:t xml:space="preserve">ών για την </w:t>
      </w:r>
      <w:r w:rsidR="00F733E1">
        <w:t>κοινωνικο-οικονομική ανάπτυξη της χώρας</w:t>
      </w:r>
      <w:r w:rsidR="0010631D">
        <w:t xml:space="preserve"> και βελτίωση του επενδυτικού κλίματος</w:t>
      </w:r>
      <w:r w:rsidR="00F733E1">
        <w:t xml:space="preserve"> (μέχρι 01.04.2019), </w:t>
      </w:r>
      <w:r w:rsidR="002C5E5F">
        <w:t xml:space="preserve">για την </w:t>
      </w:r>
      <w:r w:rsidR="00F733E1">
        <w:t xml:space="preserve">αναδιάρθρωση των κρατικών επιχειρήσεων </w:t>
      </w:r>
      <w:r w:rsidR="002C5E5F">
        <w:t>(</w:t>
      </w:r>
      <w:r w:rsidR="00F733E1">
        <w:t>μέχρι 01.06.2019</w:t>
      </w:r>
      <w:r w:rsidR="002C5E5F">
        <w:t>)</w:t>
      </w:r>
      <w:r w:rsidR="00F733E1">
        <w:t xml:space="preserve">, </w:t>
      </w:r>
      <w:r w:rsidR="002C5E5F">
        <w:t xml:space="preserve">για την </w:t>
      </w:r>
      <w:r w:rsidR="00F733E1">
        <w:t>αγροτική ανάπτυξη και ενδυνάμωση</w:t>
      </w:r>
      <w:r w:rsidR="002C5E5F">
        <w:t xml:space="preserve"> της</w:t>
      </w:r>
      <w:r w:rsidR="00F733E1">
        <w:t xml:space="preserve"> νομισματικής πολιτικής – σταθερότητας τιμών (μέχρι 01.10.2019), </w:t>
      </w:r>
      <w:r w:rsidR="002C5E5F">
        <w:t xml:space="preserve">για την </w:t>
      </w:r>
      <w:r w:rsidR="0010631D">
        <w:t>ευελιξία και διαφάνει</w:t>
      </w:r>
      <w:r w:rsidR="002C5E5F">
        <w:t>α</w:t>
      </w:r>
      <w:r w:rsidR="0010631D">
        <w:t xml:space="preserve"> της χρήσης γης (μέχρι 01.11.2019), </w:t>
      </w:r>
      <w:r w:rsidR="002C5E5F">
        <w:t xml:space="preserve">για την </w:t>
      </w:r>
      <w:r w:rsidR="00F733E1">
        <w:t xml:space="preserve">ψηφιοποίηση της οικονομίας (μέχρι 01.12.2019), </w:t>
      </w:r>
      <w:r w:rsidR="002C5E5F">
        <w:t xml:space="preserve">για την </w:t>
      </w:r>
      <w:r w:rsidR="00F733E1">
        <w:t xml:space="preserve">εκπαίδευση (μέχρι 01.03.2020), </w:t>
      </w:r>
      <w:r w:rsidR="002C5E5F">
        <w:t xml:space="preserve">για  τη </w:t>
      </w:r>
      <w:r w:rsidR="00F733E1">
        <w:t>χρηματο-οικονομική ανάπτυξη (μέχρι 01.06.2020)</w:t>
      </w:r>
      <w:r w:rsidR="002C5E5F">
        <w:t xml:space="preserve"> και για τη </w:t>
      </w:r>
      <w:r w:rsidR="00F733E1">
        <w:t xml:space="preserve">διαχείριση υδάτων </w:t>
      </w:r>
      <w:r w:rsidR="0010631D">
        <w:t xml:space="preserve">και περιβαλλοντική προστασία </w:t>
      </w:r>
      <w:r w:rsidR="00F733E1">
        <w:t>(μέχρι 01.09.2020)</w:t>
      </w:r>
      <w:r w:rsidR="0010631D">
        <w:t>.</w:t>
      </w:r>
    </w:p>
    <w:p w:rsidR="00CD0FDA" w:rsidRDefault="00CD0FDA" w:rsidP="00F733E1"/>
    <w:p w:rsidR="00CD0FDA" w:rsidRDefault="00CD0FDA" w:rsidP="007C189F">
      <w:pPr>
        <w:pStyle w:val="2"/>
      </w:pPr>
      <w:bookmarkStart w:id="21" w:name="_Toc345259"/>
      <w:r>
        <w:t>Κρατικοποίηση τράπεζας</w:t>
      </w:r>
      <w:bookmarkEnd w:id="21"/>
    </w:p>
    <w:p w:rsidR="00CD0FDA" w:rsidRPr="00CD0FDA" w:rsidRDefault="00CD0FDA" w:rsidP="00CD0FDA">
      <w:r>
        <w:t>Στις</w:t>
      </w:r>
      <w:r w:rsidRPr="00CD0FDA">
        <w:t xml:space="preserve"> 14.01.2019 </w:t>
      </w:r>
      <w:r>
        <w:t>η</w:t>
      </w:r>
      <w:r w:rsidRPr="00CD0FDA">
        <w:t xml:space="preserve"> </w:t>
      </w:r>
      <w:r>
        <w:rPr>
          <w:lang w:val="en-US"/>
        </w:rPr>
        <w:t>Commercial</w:t>
      </w:r>
      <w:r w:rsidRPr="00CD0FDA">
        <w:t xml:space="preserve"> </w:t>
      </w:r>
      <w:r>
        <w:rPr>
          <w:lang w:val="en-US"/>
        </w:rPr>
        <w:t>Asia</w:t>
      </w:r>
      <w:r w:rsidRPr="00CD0FDA">
        <w:t xml:space="preserve"> </w:t>
      </w:r>
      <w:r>
        <w:rPr>
          <w:lang w:val="en-US"/>
        </w:rPr>
        <w:t>Alliance</w:t>
      </w:r>
      <w:r w:rsidRPr="00CD0FDA">
        <w:t xml:space="preserve"> </w:t>
      </w:r>
      <w:r>
        <w:rPr>
          <w:lang w:val="en-US"/>
        </w:rPr>
        <w:t>Bank</w:t>
      </w:r>
      <w:r w:rsidRPr="00CD0FDA">
        <w:t xml:space="preserve"> </w:t>
      </w:r>
      <w:r>
        <w:t>κρατικοποιήθηκε ανεβάζοντας τον αριθμό των κρατικών τραπε</w:t>
      </w:r>
      <w:r w:rsidR="002C5E5F">
        <w:t>ζών σε πέντε</w:t>
      </w:r>
      <w:r>
        <w:t xml:space="preserve"> με μοναδικό μέτοχο την κρατική επιτροπή για την προώθηση των κρατικοποιημένων εταιρειών και την ανάπτυξη του ανταγωνισμού.</w:t>
      </w:r>
    </w:p>
    <w:bookmarkEnd w:id="5"/>
    <w:p w:rsidR="007C5B6D" w:rsidRDefault="002C5E5F">
      <w:pPr>
        <w:spacing w:after="0" w:line="240" w:lineRule="auto"/>
      </w:pPr>
      <w:r>
        <w:br w:type="page"/>
      </w:r>
      <w:r w:rsidR="007C5B6D">
        <w:br w:type="page"/>
      </w:r>
    </w:p>
    <w:p w:rsidR="002C5E5F" w:rsidRDefault="002C5E5F">
      <w:pPr>
        <w:spacing w:after="0" w:line="240" w:lineRule="auto"/>
      </w:pPr>
    </w:p>
    <w:p w:rsidR="00C45F56" w:rsidRDefault="00C45F56">
      <w:pPr>
        <w:spacing w:after="0" w:line="240" w:lineRule="auto"/>
      </w:pPr>
    </w:p>
    <w:tbl>
      <w:tblPr>
        <w:tblW w:w="9605" w:type="dxa"/>
        <w:jc w:val="center"/>
        <w:tblInd w:w="143" w:type="dxa"/>
        <w:tblLook w:val="04A0"/>
      </w:tblPr>
      <w:tblGrid>
        <w:gridCol w:w="107"/>
        <w:gridCol w:w="2693"/>
        <w:gridCol w:w="2128"/>
        <w:gridCol w:w="1983"/>
        <w:gridCol w:w="2659"/>
        <w:gridCol w:w="35"/>
      </w:tblGrid>
      <w:tr w:rsidR="00C45F56" w:rsidRPr="00297CB4" w:rsidTr="000F6257">
        <w:trPr>
          <w:gridAfter w:val="1"/>
          <w:wAfter w:w="35" w:type="dxa"/>
          <w:trHeight w:val="991"/>
          <w:jc w:val="center"/>
        </w:trPr>
        <w:tc>
          <w:tcPr>
            <w:tcW w:w="9570" w:type="dxa"/>
            <w:gridSpan w:val="5"/>
            <w:vAlign w:val="center"/>
          </w:tcPr>
          <w:p w:rsidR="00C45F56" w:rsidRPr="005145C1" w:rsidRDefault="00C45F56" w:rsidP="00C45F56">
            <w:pPr>
              <w:pStyle w:val="1"/>
              <w:jc w:val="center"/>
              <w:rPr>
                <w:lang w:val="en-US"/>
              </w:rPr>
            </w:pPr>
            <w:bookmarkStart w:id="22" w:name="_Toc533149635"/>
            <w:bookmarkStart w:id="23" w:name="_Toc345260"/>
            <w:r w:rsidRPr="00297CB4">
              <w:t>ΕΜΠΟΡΙΚΕΣ ΕΚΘΕΣΕΙΣ ΣΤΗ ΡΩΣΙΑ</w:t>
            </w:r>
            <w:r w:rsidRPr="00C1441C">
              <w:t xml:space="preserve"> </w:t>
            </w:r>
            <w:r w:rsidRPr="00297CB4">
              <w:t>2019</w:t>
            </w:r>
            <w:bookmarkEnd w:id="22"/>
            <w:bookmarkEnd w:id="23"/>
          </w:p>
        </w:tc>
      </w:tr>
      <w:tr w:rsidR="00C45F56" w:rsidRPr="005145C1"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blHeader/>
        </w:trPr>
        <w:tc>
          <w:tcPr>
            <w:tcW w:w="2693" w:type="dxa"/>
            <w:shd w:val="clear" w:color="auto" w:fill="D9D9D9"/>
            <w:vAlign w:val="center"/>
          </w:tcPr>
          <w:p w:rsidR="00C45F56" w:rsidRPr="005145C1" w:rsidRDefault="00C45F56" w:rsidP="000F6257">
            <w:pPr>
              <w:jc w:val="center"/>
              <w:rPr>
                <w:b/>
                <w:i/>
              </w:rPr>
            </w:pPr>
            <w:r w:rsidRPr="005145C1">
              <w:rPr>
                <w:b/>
                <w:i/>
              </w:rPr>
              <w:t>Έκθεση</w:t>
            </w:r>
          </w:p>
        </w:tc>
        <w:tc>
          <w:tcPr>
            <w:tcW w:w="2128" w:type="dxa"/>
            <w:shd w:val="clear" w:color="auto" w:fill="D9D9D9"/>
            <w:vAlign w:val="center"/>
          </w:tcPr>
          <w:p w:rsidR="00C45F56" w:rsidRPr="005145C1" w:rsidRDefault="00C45F56" w:rsidP="000F6257">
            <w:pPr>
              <w:jc w:val="center"/>
              <w:rPr>
                <w:b/>
                <w:i/>
              </w:rPr>
            </w:pPr>
            <w:r w:rsidRPr="005145C1">
              <w:rPr>
                <w:b/>
                <w:i/>
              </w:rPr>
              <w:t>Κλάδος</w:t>
            </w:r>
          </w:p>
        </w:tc>
        <w:tc>
          <w:tcPr>
            <w:tcW w:w="1983" w:type="dxa"/>
            <w:shd w:val="clear" w:color="auto" w:fill="D9D9D9"/>
            <w:vAlign w:val="center"/>
          </w:tcPr>
          <w:p w:rsidR="00C45F56" w:rsidRPr="005145C1" w:rsidRDefault="00C45F56" w:rsidP="000F6257">
            <w:pPr>
              <w:jc w:val="center"/>
              <w:rPr>
                <w:b/>
                <w:i/>
              </w:rPr>
            </w:pPr>
            <w:r w:rsidRPr="005145C1">
              <w:rPr>
                <w:b/>
                <w:i/>
              </w:rPr>
              <w:t>Ημ/νιες</w:t>
            </w:r>
          </w:p>
        </w:tc>
        <w:tc>
          <w:tcPr>
            <w:tcW w:w="2694" w:type="dxa"/>
            <w:gridSpan w:val="2"/>
            <w:shd w:val="clear" w:color="auto" w:fill="D9D9D9"/>
            <w:vAlign w:val="center"/>
          </w:tcPr>
          <w:p w:rsidR="00C45F56" w:rsidRPr="005145C1" w:rsidRDefault="00C45F56" w:rsidP="000F6257">
            <w:pPr>
              <w:jc w:val="center"/>
              <w:rPr>
                <w:b/>
                <w:i/>
              </w:rPr>
            </w:pPr>
            <w:r w:rsidRPr="005145C1">
              <w:rPr>
                <w:b/>
                <w:i/>
              </w:rPr>
              <w:t>Ιστότοπος</w:t>
            </w:r>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r w:rsidRPr="00297CB4">
              <w:rPr>
                <w:lang w:val="en-US"/>
              </w:rPr>
              <w:t>INTERPLASTICA</w:t>
            </w:r>
            <w:r w:rsidRPr="00297CB4">
              <w:t xml:space="preserve"> +</w:t>
            </w:r>
          </w:p>
          <w:p w:rsidR="00C45F56" w:rsidRPr="00297CB4" w:rsidRDefault="00C45F56" w:rsidP="000F6257">
            <w:r w:rsidRPr="00297CB4">
              <w:rPr>
                <w:lang w:val="en-US"/>
              </w:rPr>
              <w:t>UPAKOVKA</w:t>
            </w:r>
          </w:p>
        </w:tc>
        <w:tc>
          <w:tcPr>
            <w:tcW w:w="2128" w:type="dxa"/>
            <w:vAlign w:val="center"/>
          </w:tcPr>
          <w:p w:rsidR="00C45F56" w:rsidRPr="00297CB4" w:rsidRDefault="00C45F56" w:rsidP="000F6257">
            <w:r w:rsidRPr="00297CB4">
              <w:t>Πλαστικά – Συσκευασίες</w:t>
            </w:r>
          </w:p>
        </w:tc>
        <w:tc>
          <w:tcPr>
            <w:tcW w:w="1983" w:type="dxa"/>
            <w:vAlign w:val="center"/>
          </w:tcPr>
          <w:p w:rsidR="00C45F56" w:rsidRPr="00297CB4" w:rsidRDefault="00C45F56" w:rsidP="000F6257">
            <w:r w:rsidRPr="00297CB4">
              <w:rPr>
                <w:lang w:val="en-US"/>
              </w:rPr>
              <w:t>29.</w:t>
            </w:r>
            <w:r w:rsidRPr="00297CB4">
              <w:t xml:space="preserve">01 </w:t>
            </w:r>
            <w:r w:rsidRPr="00297CB4">
              <w:rPr>
                <w:lang w:val="en-US"/>
              </w:rPr>
              <w:t>-</w:t>
            </w:r>
            <w:r w:rsidRPr="00297CB4">
              <w:t xml:space="preserve"> 01</w:t>
            </w:r>
            <w:r w:rsidRPr="00297CB4">
              <w:rPr>
                <w:lang w:val="en-US"/>
              </w:rPr>
              <w:t>.0</w:t>
            </w:r>
            <w:r w:rsidRPr="00297CB4">
              <w:t>2</w:t>
            </w:r>
            <w:r w:rsidRPr="00297CB4">
              <w:rPr>
                <w:lang w:val="en-US"/>
              </w:rPr>
              <w:t>.201</w:t>
            </w:r>
            <w:r w:rsidRPr="00297CB4">
              <w:t>9</w:t>
            </w:r>
          </w:p>
        </w:tc>
        <w:tc>
          <w:tcPr>
            <w:tcW w:w="2694" w:type="dxa"/>
            <w:gridSpan w:val="2"/>
            <w:vAlign w:val="center"/>
          </w:tcPr>
          <w:p w:rsidR="00C45F56" w:rsidRPr="00297CB4" w:rsidRDefault="007F16F4" w:rsidP="000F6257">
            <w:pPr>
              <w:rPr>
                <w:rFonts w:cs="Arial"/>
                <w:color w:val="5F497A" w:themeColor="accent4" w:themeShade="BF"/>
                <w:sz w:val="16"/>
                <w:szCs w:val="16"/>
                <w:lang w:val="en-US"/>
              </w:rPr>
            </w:pPr>
            <w:hyperlink r:id="rId11" w:history="1">
              <w:r w:rsidR="00C45F56" w:rsidRPr="00297CB4">
                <w:rPr>
                  <w:rStyle w:val="-"/>
                  <w:color w:val="5F497A" w:themeColor="accent4" w:themeShade="BF"/>
                  <w:sz w:val="16"/>
                  <w:szCs w:val="16"/>
                  <w:lang w:val="en-US"/>
                </w:rPr>
                <w:t>www.upakovka-tradefair.com</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JUNWEX ST. PETERSBURG</w:t>
            </w:r>
          </w:p>
        </w:tc>
        <w:tc>
          <w:tcPr>
            <w:tcW w:w="2128" w:type="dxa"/>
            <w:vAlign w:val="center"/>
          </w:tcPr>
          <w:p w:rsidR="00C45F56" w:rsidRPr="00297CB4" w:rsidRDefault="00C45F56" w:rsidP="000F6257">
            <w:pPr>
              <w:rPr>
                <w:lang w:val="en-US"/>
              </w:rPr>
            </w:pPr>
            <w:r w:rsidRPr="00297CB4">
              <w:t>Κόσμημα</w:t>
            </w:r>
          </w:p>
        </w:tc>
        <w:tc>
          <w:tcPr>
            <w:tcW w:w="1983" w:type="dxa"/>
            <w:vAlign w:val="center"/>
          </w:tcPr>
          <w:p w:rsidR="00C45F56" w:rsidRPr="00FB09EA" w:rsidRDefault="00C45F56" w:rsidP="000F6257">
            <w:pPr>
              <w:rPr>
                <w:lang w:val="en-US"/>
              </w:rPr>
            </w:pPr>
            <w:r>
              <w:rPr>
                <w:lang w:val="en-US"/>
              </w:rPr>
              <w:t>06-10.02.2019</w:t>
            </w:r>
          </w:p>
        </w:tc>
        <w:tc>
          <w:tcPr>
            <w:tcW w:w="2694" w:type="dxa"/>
            <w:gridSpan w:val="2"/>
            <w:vAlign w:val="center"/>
          </w:tcPr>
          <w:p w:rsidR="00C45F56" w:rsidRPr="00297CB4" w:rsidRDefault="007F16F4" w:rsidP="000F6257">
            <w:pPr>
              <w:rPr>
                <w:rFonts w:cs="Arial"/>
                <w:color w:val="5F497A" w:themeColor="accent4" w:themeShade="BF"/>
                <w:sz w:val="16"/>
                <w:szCs w:val="16"/>
              </w:rPr>
            </w:pPr>
            <w:hyperlink r:id="rId12" w:history="1">
              <w:r w:rsidR="00C45F56" w:rsidRPr="00297CB4">
                <w:rPr>
                  <w:rStyle w:val="-"/>
                  <w:color w:val="5F497A" w:themeColor="accent4" w:themeShade="BF"/>
                  <w:sz w:val="16"/>
                  <w:szCs w:val="16"/>
                  <w:lang w:val="en-US"/>
                </w:rPr>
                <w:t>www.junwex-spb.ru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INTERCHARM Professional, St. Petersburg</w:t>
            </w:r>
          </w:p>
        </w:tc>
        <w:tc>
          <w:tcPr>
            <w:tcW w:w="2128" w:type="dxa"/>
            <w:vAlign w:val="center"/>
          </w:tcPr>
          <w:p w:rsidR="00C45F56" w:rsidRPr="00297CB4" w:rsidRDefault="00C45F56" w:rsidP="000F6257">
            <w:pPr>
              <w:rPr>
                <w:lang w:val="en-US"/>
              </w:rPr>
            </w:pPr>
            <w:r w:rsidRPr="00297CB4">
              <w:t>Καλλυντικά</w:t>
            </w:r>
          </w:p>
        </w:tc>
        <w:tc>
          <w:tcPr>
            <w:tcW w:w="1983" w:type="dxa"/>
            <w:vAlign w:val="center"/>
          </w:tcPr>
          <w:p w:rsidR="00C45F56" w:rsidRPr="00297CB4" w:rsidRDefault="00C45F56" w:rsidP="000F6257">
            <w:r w:rsidRPr="00297CB4">
              <w:t>07</w:t>
            </w:r>
            <w:r w:rsidRPr="00297CB4">
              <w:rPr>
                <w:lang w:val="en-US"/>
              </w:rPr>
              <w:t>-</w:t>
            </w:r>
            <w:r w:rsidRPr="00297CB4">
              <w:t>09</w:t>
            </w:r>
            <w:r w:rsidRPr="00297CB4">
              <w:rPr>
                <w:lang w:val="en-US"/>
              </w:rPr>
              <w:t>.02.201</w:t>
            </w:r>
            <w:r w:rsidRPr="00297CB4">
              <w:t>9</w:t>
            </w:r>
          </w:p>
        </w:tc>
        <w:tc>
          <w:tcPr>
            <w:tcW w:w="2694" w:type="dxa"/>
            <w:gridSpan w:val="2"/>
            <w:vAlign w:val="center"/>
          </w:tcPr>
          <w:p w:rsidR="00C45F56" w:rsidRPr="00297CB4" w:rsidRDefault="007F16F4" w:rsidP="000F6257">
            <w:pPr>
              <w:rPr>
                <w:rFonts w:cs="Arial"/>
                <w:color w:val="5F497A" w:themeColor="accent4" w:themeShade="BF"/>
                <w:sz w:val="16"/>
                <w:szCs w:val="16"/>
              </w:rPr>
            </w:pPr>
            <w:hyperlink r:id="rId13" w:history="1">
              <w:r w:rsidR="00C45F56" w:rsidRPr="00297CB4">
                <w:rPr>
                  <w:rStyle w:val="-"/>
                  <w:color w:val="5F497A" w:themeColor="accent4" w:themeShade="BF"/>
                  <w:sz w:val="16"/>
                  <w:szCs w:val="16"/>
                  <w:lang w:val="en-US"/>
                </w:rPr>
                <w:t>www.intercharmspb.ru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PROD-EXPO</w:t>
            </w:r>
          </w:p>
        </w:tc>
        <w:tc>
          <w:tcPr>
            <w:tcW w:w="2128" w:type="dxa"/>
            <w:vAlign w:val="center"/>
          </w:tcPr>
          <w:p w:rsidR="00C45F56" w:rsidRPr="00297CB4" w:rsidRDefault="00C45F56" w:rsidP="000F6257">
            <w:r w:rsidRPr="00297CB4">
              <w:t>Τρόφιμα - Ποτά</w:t>
            </w:r>
          </w:p>
        </w:tc>
        <w:tc>
          <w:tcPr>
            <w:tcW w:w="1983" w:type="dxa"/>
            <w:vAlign w:val="center"/>
          </w:tcPr>
          <w:p w:rsidR="00C45F56" w:rsidRPr="00297CB4" w:rsidRDefault="00C45F56" w:rsidP="000F6257">
            <w:r w:rsidRPr="00297CB4">
              <w:t>11-15.02.2019</w:t>
            </w:r>
          </w:p>
        </w:tc>
        <w:tc>
          <w:tcPr>
            <w:tcW w:w="2694" w:type="dxa"/>
            <w:gridSpan w:val="2"/>
            <w:vAlign w:val="center"/>
          </w:tcPr>
          <w:p w:rsidR="00C45F56" w:rsidRPr="00297CB4" w:rsidRDefault="007F16F4" w:rsidP="000F6257">
            <w:pPr>
              <w:rPr>
                <w:rFonts w:cs="Arial"/>
                <w:color w:val="5F497A" w:themeColor="accent4" w:themeShade="BF"/>
                <w:sz w:val="16"/>
                <w:szCs w:val="16"/>
              </w:rPr>
            </w:pPr>
            <w:hyperlink r:id="rId14" w:history="1">
              <w:r w:rsidR="00C45F56" w:rsidRPr="00297CB4">
                <w:rPr>
                  <w:rStyle w:val="-"/>
                  <w:color w:val="5F497A" w:themeColor="accent4" w:themeShade="BF"/>
                  <w:sz w:val="16"/>
                  <w:szCs w:val="16"/>
                </w:rPr>
                <w:t>www.prod-expo.ru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AQUA-THERM MOSCOW</w:t>
            </w:r>
          </w:p>
        </w:tc>
        <w:tc>
          <w:tcPr>
            <w:tcW w:w="2128" w:type="dxa"/>
            <w:vAlign w:val="center"/>
          </w:tcPr>
          <w:p w:rsidR="00C45F56" w:rsidRPr="00297CB4" w:rsidRDefault="00C45F56" w:rsidP="000F6257">
            <w:r w:rsidRPr="00297CB4">
              <w:t>Θέρμανση - Ψύξη</w:t>
            </w:r>
          </w:p>
        </w:tc>
        <w:tc>
          <w:tcPr>
            <w:tcW w:w="1983" w:type="dxa"/>
            <w:vAlign w:val="center"/>
          </w:tcPr>
          <w:p w:rsidR="00C45F56" w:rsidRPr="00297CB4" w:rsidRDefault="00C45F56" w:rsidP="000F6257">
            <w:r w:rsidRPr="00297CB4">
              <w:t>12-15.02.2019</w:t>
            </w:r>
          </w:p>
        </w:tc>
        <w:tc>
          <w:tcPr>
            <w:tcW w:w="2694" w:type="dxa"/>
            <w:gridSpan w:val="2"/>
            <w:vAlign w:val="center"/>
          </w:tcPr>
          <w:p w:rsidR="00C45F56" w:rsidRPr="00297CB4" w:rsidRDefault="007F16F4" w:rsidP="000F6257">
            <w:pPr>
              <w:rPr>
                <w:rFonts w:cs="Arial"/>
                <w:color w:val="5F497A" w:themeColor="accent4" w:themeShade="BF"/>
                <w:sz w:val="16"/>
                <w:szCs w:val="16"/>
              </w:rPr>
            </w:pPr>
            <w:hyperlink r:id="rId15" w:history="1">
              <w:r w:rsidR="00C45F56" w:rsidRPr="00297CB4">
                <w:rPr>
                  <w:rStyle w:val="-"/>
                  <w:color w:val="5F497A" w:themeColor="accent4" w:themeShade="BF"/>
                  <w:sz w:val="16"/>
                  <w:szCs w:val="16"/>
                </w:rPr>
                <w:t>www.aquatherm-moscow.ru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CPM - COLLECTION PREMIERE MOSCOW. SPRING</w:t>
            </w:r>
          </w:p>
        </w:tc>
        <w:tc>
          <w:tcPr>
            <w:tcW w:w="2128" w:type="dxa"/>
            <w:vAlign w:val="center"/>
          </w:tcPr>
          <w:p w:rsidR="00C45F56" w:rsidRPr="00297CB4" w:rsidRDefault="00C45F56" w:rsidP="000F6257">
            <w:pPr>
              <w:rPr>
                <w:lang w:val="en-US"/>
              </w:rPr>
            </w:pPr>
            <w:r w:rsidRPr="00297CB4">
              <w:t>Ένδυση</w:t>
            </w:r>
          </w:p>
        </w:tc>
        <w:tc>
          <w:tcPr>
            <w:tcW w:w="1983" w:type="dxa"/>
            <w:vAlign w:val="center"/>
          </w:tcPr>
          <w:p w:rsidR="00C45F56" w:rsidRPr="00FB09EA" w:rsidRDefault="00C45F56" w:rsidP="000F6257">
            <w:pPr>
              <w:rPr>
                <w:lang w:val="en-US"/>
              </w:rPr>
            </w:pPr>
            <w:r>
              <w:rPr>
                <w:lang w:val="en-US"/>
              </w:rPr>
              <w:t>25-28.02.2019</w:t>
            </w:r>
          </w:p>
        </w:tc>
        <w:tc>
          <w:tcPr>
            <w:tcW w:w="2694" w:type="dxa"/>
            <w:gridSpan w:val="2"/>
            <w:vAlign w:val="center"/>
          </w:tcPr>
          <w:p w:rsidR="00C45F56" w:rsidRPr="00297CB4" w:rsidRDefault="007F16F4" w:rsidP="000F6257">
            <w:pPr>
              <w:rPr>
                <w:rFonts w:cs="Arial"/>
                <w:color w:val="5F497A" w:themeColor="accent4" w:themeShade="BF"/>
                <w:sz w:val="16"/>
                <w:szCs w:val="16"/>
              </w:rPr>
            </w:pPr>
            <w:hyperlink r:id="rId16" w:history="1">
              <w:r w:rsidR="00C45F56" w:rsidRPr="00297CB4">
                <w:rPr>
                  <w:rStyle w:val="-"/>
                  <w:color w:val="5F497A" w:themeColor="accent4" w:themeShade="BF"/>
                  <w:sz w:val="16"/>
                  <w:szCs w:val="16"/>
                </w:rPr>
                <w:t>http://cpm-moscow.com</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r w:rsidRPr="00297CB4">
              <w:rPr>
                <w:lang w:val="en-US"/>
              </w:rPr>
              <w:t>INGREDIENTS</w:t>
            </w:r>
          </w:p>
        </w:tc>
        <w:tc>
          <w:tcPr>
            <w:tcW w:w="2128" w:type="dxa"/>
            <w:vAlign w:val="center"/>
          </w:tcPr>
          <w:p w:rsidR="00C45F56" w:rsidRPr="00297CB4" w:rsidRDefault="00C45F56" w:rsidP="000F6257">
            <w:r w:rsidRPr="00297CB4">
              <w:t>Τρόφιμα και πρώτες ύλες</w:t>
            </w:r>
          </w:p>
        </w:tc>
        <w:tc>
          <w:tcPr>
            <w:tcW w:w="1983" w:type="dxa"/>
            <w:vAlign w:val="center"/>
          </w:tcPr>
          <w:p w:rsidR="00C45F56" w:rsidRPr="00297CB4" w:rsidRDefault="00C45F56" w:rsidP="000F6257">
            <w:r w:rsidRPr="00297CB4">
              <w:t>19-22.02.2019</w:t>
            </w:r>
          </w:p>
        </w:tc>
        <w:tc>
          <w:tcPr>
            <w:tcW w:w="2694" w:type="dxa"/>
            <w:gridSpan w:val="2"/>
            <w:vAlign w:val="center"/>
          </w:tcPr>
          <w:p w:rsidR="00C45F56" w:rsidRPr="00297CB4" w:rsidRDefault="007F16F4" w:rsidP="000F6257">
            <w:pPr>
              <w:rPr>
                <w:rFonts w:cs="Arial"/>
                <w:color w:val="5F497A" w:themeColor="accent4" w:themeShade="BF"/>
                <w:sz w:val="16"/>
                <w:szCs w:val="16"/>
              </w:rPr>
            </w:pPr>
            <w:hyperlink r:id="rId17" w:history="1">
              <w:r w:rsidR="00C45F56" w:rsidRPr="00297CB4">
                <w:rPr>
                  <w:rStyle w:val="-"/>
                  <w:color w:val="5F497A" w:themeColor="accent4" w:themeShade="BF"/>
                  <w:sz w:val="16"/>
                  <w:szCs w:val="16"/>
                </w:rPr>
                <w:t>www.ingred.ru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INTOURMARKET</w:t>
            </w:r>
          </w:p>
        </w:tc>
        <w:tc>
          <w:tcPr>
            <w:tcW w:w="2128" w:type="dxa"/>
            <w:vAlign w:val="center"/>
          </w:tcPr>
          <w:p w:rsidR="00C45F56" w:rsidRPr="00297CB4" w:rsidRDefault="00C45F56" w:rsidP="000F6257">
            <w:r w:rsidRPr="00297CB4">
              <w:t>Τουρισμός</w:t>
            </w:r>
          </w:p>
        </w:tc>
        <w:tc>
          <w:tcPr>
            <w:tcW w:w="1983" w:type="dxa"/>
            <w:vAlign w:val="center"/>
          </w:tcPr>
          <w:p w:rsidR="00C45F56" w:rsidRPr="00297CB4" w:rsidRDefault="00C45F56" w:rsidP="000F6257">
            <w:r w:rsidRPr="00297CB4">
              <w:t>09-11</w:t>
            </w:r>
            <w:r w:rsidRPr="00297CB4">
              <w:rPr>
                <w:lang w:val="en-US"/>
              </w:rPr>
              <w:t>.03.201</w:t>
            </w:r>
            <w:r w:rsidRPr="00297CB4">
              <w:t>9</w:t>
            </w:r>
          </w:p>
        </w:tc>
        <w:tc>
          <w:tcPr>
            <w:tcW w:w="2694" w:type="dxa"/>
            <w:gridSpan w:val="2"/>
            <w:vAlign w:val="center"/>
          </w:tcPr>
          <w:p w:rsidR="00C45F56" w:rsidRPr="00297CB4" w:rsidRDefault="007F16F4" w:rsidP="000F6257">
            <w:pPr>
              <w:rPr>
                <w:rFonts w:cs="Arial"/>
                <w:color w:val="5F497A" w:themeColor="accent4" w:themeShade="BF"/>
                <w:sz w:val="16"/>
                <w:szCs w:val="16"/>
                <w:lang w:val="en-US"/>
              </w:rPr>
            </w:pPr>
            <w:hyperlink r:id="rId18" w:history="1">
              <w:r w:rsidR="00C45F56" w:rsidRPr="00297CB4">
                <w:rPr>
                  <w:rStyle w:val="-"/>
                  <w:rFonts w:cs="Arial"/>
                  <w:color w:val="5F497A" w:themeColor="accent4" w:themeShade="BF"/>
                  <w:sz w:val="16"/>
                  <w:szCs w:val="16"/>
                  <w:lang w:val="en-US"/>
                </w:rPr>
                <w:t>www.itmexpo.ru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r w:rsidRPr="00297CB4">
              <w:t>ΜΙΤΤ</w:t>
            </w:r>
          </w:p>
        </w:tc>
        <w:tc>
          <w:tcPr>
            <w:tcW w:w="2128" w:type="dxa"/>
            <w:vAlign w:val="center"/>
          </w:tcPr>
          <w:p w:rsidR="00C45F56" w:rsidRPr="00297CB4" w:rsidRDefault="00C45F56" w:rsidP="000F6257">
            <w:r w:rsidRPr="00297CB4">
              <w:t>Τουρισμός</w:t>
            </w:r>
          </w:p>
        </w:tc>
        <w:tc>
          <w:tcPr>
            <w:tcW w:w="1983" w:type="dxa"/>
            <w:vAlign w:val="center"/>
          </w:tcPr>
          <w:p w:rsidR="00C45F56" w:rsidRPr="00297CB4" w:rsidRDefault="00C45F56" w:rsidP="000F6257">
            <w:r w:rsidRPr="00297CB4">
              <w:t>12-14.03.2019</w:t>
            </w:r>
          </w:p>
        </w:tc>
        <w:tc>
          <w:tcPr>
            <w:tcW w:w="2694" w:type="dxa"/>
            <w:gridSpan w:val="2"/>
            <w:vAlign w:val="center"/>
          </w:tcPr>
          <w:p w:rsidR="00C45F56" w:rsidRPr="00297CB4" w:rsidRDefault="007F16F4" w:rsidP="000F6257">
            <w:pPr>
              <w:rPr>
                <w:rFonts w:cs="Arial"/>
                <w:color w:val="5F497A" w:themeColor="accent4" w:themeShade="BF"/>
                <w:sz w:val="16"/>
                <w:szCs w:val="16"/>
              </w:rPr>
            </w:pPr>
            <w:hyperlink r:id="rId19" w:history="1">
              <w:r w:rsidR="00C45F56" w:rsidRPr="00297CB4">
                <w:rPr>
                  <w:rStyle w:val="-"/>
                  <w:rFonts w:cs="Arial"/>
                  <w:color w:val="5F497A" w:themeColor="accent4" w:themeShade="BF"/>
                  <w:sz w:val="16"/>
                  <w:szCs w:val="16"/>
                  <w:lang w:val="en-US"/>
                </w:rPr>
                <w:t>www</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mitt</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ru</w:t>
              </w:r>
            </w:hyperlink>
            <w:r w:rsidR="00C45F56" w:rsidRPr="00297CB4">
              <w:rPr>
                <w:rFonts w:cs="Arial"/>
                <w:color w:val="5F497A" w:themeColor="accent4" w:themeShade="BF"/>
                <w:sz w:val="16"/>
                <w:szCs w:val="16"/>
              </w:rPr>
              <w:t xml:space="preserve">  </w:t>
            </w:r>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MODERN BAKERY MOSCOW</w:t>
            </w:r>
          </w:p>
        </w:tc>
        <w:tc>
          <w:tcPr>
            <w:tcW w:w="2128" w:type="dxa"/>
            <w:vAlign w:val="center"/>
          </w:tcPr>
          <w:p w:rsidR="00C45F56" w:rsidRPr="00297CB4" w:rsidRDefault="00C45F56" w:rsidP="000F6257">
            <w:r w:rsidRPr="00297CB4">
              <w:t>Αρτοσκευάσματα</w:t>
            </w:r>
          </w:p>
        </w:tc>
        <w:tc>
          <w:tcPr>
            <w:tcW w:w="1983" w:type="dxa"/>
            <w:vAlign w:val="center"/>
          </w:tcPr>
          <w:p w:rsidR="00C45F56" w:rsidRPr="00297CB4" w:rsidRDefault="00C45F56" w:rsidP="000F6257">
            <w:r w:rsidRPr="00297CB4">
              <w:t>12-15.03.2019</w:t>
            </w:r>
          </w:p>
        </w:tc>
        <w:tc>
          <w:tcPr>
            <w:tcW w:w="2694" w:type="dxa"/>
            <w:gridSpan w:val="2"/>
            <w:vAlign w:val="center"/>
          </w:tcPr>
          <w:p w:rsidR="00C45F56" w:rsidRPr="00297CB4" w:rsidRDefault="007F16F4" w:rsidP="000F6257">
            <w:pPr>
              <w:rPr>
                <w:rFonts w:cs="Arial"/>
                <w:color w:val="5F497A" w:themeColor="accent4" w:themeShade="BF"/>
                <w:sz w:val="16"/>
                <w:szCs w:val="16"/>
                <w:lang w:val="en-US"/>
              </w:rPr>
            </w:pPr>
            <w:hyperlink r:id="rId20" w:history="1">
              <w:r w:rsidR="00C45F56" w:rsidRPr="00297CB4">
                <w:rPr>
                  <w:rStyle w:val="-"/>
                  <w:rFonts w:cs="Arial"/>
                  <w:color w:val="5F497A" w:themeColor="accent4" w:themeShade="BF"/>
                  <w:sz w:val="16"/>
                  <w:szCs w:val="16"/>
                  <w:lang w:val="en-US"/>
                </w:rPr>
                <w:t>http://modern-bakery.ru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INTERNATIONAL PRIVATE LABEL SHOW – IPLS</w:t>
            </w:r>
          </w:p>
        </w:tc>
        <w:tc>
          <w:tcPr>
            <w:tcW w:w="2128" w:type="dxa"/>
            <w:vAlign w:val="center"/>
          </w:tcPr>
          <w:p w:rsidR="00C45F56" w:rsidRPr="00297CB4" w:rsidRDefault="00C45F56" w:rsidP="000F6257">
            <w:r w:rsidRPr="00297CB4">
              <w:t>Διάφοροι κλάδοι</w:t>
            </w:r>
          </w:p>
        </w:tc>
        <w:tc>
          <w:tcPr>
            <w:tcW w:w="1983" w:type="dxa"/>
            <w:vAlign w:val="center"/>
          </w:tcPr>
          <w:p w:rsidR="00C45F56" w:rsidRPr="00297CB4" w:rsidRDefault="00C45F56" w:rsidP="000F6257">
            <w:r w:rsidRPr="00297CB4">
              <w:t>20</w:t>
            </w:r>
            <w:r w:rsidRPr="00297CB4">
              <w:rPr>
                <w:lang w:val="ru-RU"/>
              </w:rPr>
              <w:t>-2</w:t>
            </w:r>
            <w:r w:rsidRPr="00297CB4">
              <w:t>1.</w:t>
            </w:r>
            <w:r w:rsidRPr="00297CB4">
              <w:rPr>
                <w:lang w:val="ru-RU"/>
              </w:rPr>
              <w:t>03</w:t>
            </w:r>
            <w:r w:rsidRPr="00297CB4">
              <w:t>.2019</w:t>
            </w:r>
          </w:p>
        </w:tc>
        <w:tc>
          <w:tcPr>
            <w:tcW w:w="2694" w:type="dxa"/>
            <w:gridSpan w:val="2"/>
            <w:vAlign w:val="center"/>
          </w:tcPr>
          <w:p w:rsidR="00C45F56" w:rsidRPr="00297CB4" w:rsidRDefault="007F16F4" w:rsidP="000F6257">
            <w:pPr>
              <w:rPr>
                <w:rFonts w:cs="Arial"/>
                <w:color w:val="5F497A" w:themeColor="accent4" w:themeShade="BF"/>
                <w:sz w:val="16"/>
                <w:szCs w:val="16"/>
              </w:rPr>
            </w:pPr>
            <w:hyperlink r:id="rId21" w:history="1">
              <w:r w:rsidR="00C45F56" w:rsidRPr="00297CB4">
                <w:rPr>
                  <w:rStyle w:val="-"/>
                  <w:rFonts w:cs="Arial"/>
                  <w:color w:val="5F497A" w:themeColor="accent4" w:themeShade="BF"/>
                  <w:sz w:val="16"/>
                  <w:szCs w:val="16"/>
                  <w:lang w:val="en-US"/>
                </w:rPr>
                <w:t>www</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ipls</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russia</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pPr>
              <w:rPr>
                <w:lang w:val="de-DE"/>
              </w:rPr>
            </w:pPr>
            <w:r w:rsidRPr="00FB09EA">
              <w:rPr>
                <w:lang w:val="de-DE"/>
              </w:rPr>
              <w:t>MPIRES</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0F6257">
            <w:r w:rsidRPr="00297CB4">
              <w:t>Ακίνητα</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r w:rsidRPr="00FB09EA">
              <w:t>15-16.03.2019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7F16F4" w:rsidP="000F6257">
            <w:hyperlink r:id="rId22" w:history="1">
              <w:r w:rsidR="00C45F56" w:rsidRPr="00FB09EA">
                <w:rPr>
                  <w:rStyle w:val="-"/>
                </w:rPr>
                <w:t>http://mpires.ru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MOSCOW INTERNATIONAL FURNITURE SHOW - MIFS</w:t>
            </w:r>
          </w:p>
        </w:tc>
        <w:tc>
          <w:tcPr>
            <w:tcW w:w="2128" w:type="dxa"/>
            <w:vAlign w:val="center"/>
          </w:tcPr>
          <w:p w:rsidR="00C45F56" w:rsidRPr="00297CB4" w:rsidRDefault="00C45F56" w:rsidP="000F6257">
            <w:pPr>
              <w:rPr>
                <w:lang w:val="en-US"/>
              </w:rPr>
            </w:pPr>
            <w:r w:rsidRPr="00297CB4">
              <w:t>Έπιπλα</w:t>
            </w:r>
          </w:p>
        </w:tc>
        <w:tc>
          <w:tcPr>
            <w:tcW w:w="1983" w:type="dxa"/>
            <w:vAlign w:val="center"/>
          </w:tcPr>
          <w:p w:rsidR="00C45F56" w:rsidRPr="00FB09EA" w:rsidRDefault="00C45F56" w:rsidP="000F6257">
            <w:pPr>
              <w:rPr>
                <w:lang w:val="en-US"/>
              </w:rPr>
            </w:pPr>
            <w:r>
              <w:rPr>
                <w:lang w:val="en-US"/>
              </w:rPr>
              <w:t>03-06.04.2019</w:t>
            </w:r>
          </w:p>
        </w:tc>
        <w:tc>
          <w:tcPr>
            <w:tcW w:w="2694" w:type="dxa"/>
            <w:gridSpan w:val="2"/>
            <w:vAlign w:val="center"/>
          </w:tcPr>
          <w:p w:rsidR="00C45F56" w:rsidRPr="00297CB4" w:rsidRDefault="007F16F4" w:rsidP="000F6257">
            <w:pPr>
              <w:rPr>
                <w:rFonts w:cs="Arial"/>
                <w:color w:val="5F497A" w:themeColor="accent4" w:themeShade="BF"/>
                <w:sz w:val="16"/>
                <w:szCs w:val="16"/>
              </w:rPr>
            </w:pPr>
            <w:hyperlink r:id="rId23" w:history="1">
              <w:r w:rsidR="00C45F56" w:rsidRPr="00297CB4">
                <w:rPr>
                  <w:rStyle w:val="-"/>
                  <w:rFonts w:cs="Arial"/>
                  <w:color w:val="5F497A" w:themeColor="accent4" w:themeShade="BF"/>
                  <w:sz w:val="16"/>
                  <w:szCs w:val="16"/>
                  <w:lang w:val="en-US"/>
                </w:rPr>
                <w:t>www</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mmms</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expo</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WORLD BUILD Moscow</w:t>
            </w:r>
          </w:p>
        </w:tc>
        <w:tc>
          <w:tcPr>
            <w:tcW w:w="2128" w:type="dxa"/>
            <w:vAlign w:val="center"/>
          </w:tcPr>
          <w:p w:rsidR="00C45F56" w:rsidRPr="00297CB4" w:rsidRDefault="00C45F56" w:rsidP="000F6257">
            <w:r w:rsidRPr="00297CB4">
              <w:t>Κατασκευές, Δομικά υλικά</w:t>
            </w:r>
          </w:p>
        </w:tc>
        <w:tc>
          <w:tcPr>
            <w:tcW w:w="1983" w:type="dxa"/>
            <w:vAlign w:val="center"/>
          </w:tcPr>
          <w:p w:rsidR="00C45F56" w:rsidRPr="00297CB4" w:rsidRDefault="00C45F56" w:rsidP="000F6257">
            <w:r w:rsidRPr="00297CB4">
              <w:t>02-05.04.2019</w:t>
            </w:r>
          </w:p>
        </w:tc>
        <w:tc>
          <w:tcPr>
            <w:tcW w:w="2694" w:type="dxa"/>
            <w:gridSpan w:val="2"/>
            <w:vAlign w:val="center"/>
          </w:tcPr>
          <w:p w:rsidR="00C45F56" w:rsidRPr="00297CB4" w:rsidRDefault="007F16F4" w:rsidP="000F6257">
            <w:pPr>
              <w:rPr>
                <w:rFonts w:cs="Arial"/>
                <w:color w:val="5F497A" w:themeColor="accent4" w:themeShade="BF"/>
                <w:sz w:val="16"/>
                <w:szCs w:val="16"/>
              </w:rPr>
            </w:pPr>
            <w:hyperlink r:id="rId24" w:history="1">
              <w:r w:rsidR="00C45F56" w:rsidRPr="00297CB4">
                <w:rPr>
                  <w:rStyle w:val="-"/>
                  <w:rFonts w:cs="Arial"/>
                  <w:color w:val="5F497A" w:themeColor="accent4" w:themeShade="BF"/>
                  <w:sz w:val="16"/>
                  <w:szCs w:val="16"/>
                  <w:lang w:val="en-US"/>
                </w:rPr>
                <w:t>www</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worldbuild</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moscow</w:t>
              </w:r>
              <w:r w:rsidR="00C45F56" w:rsidRPr="00297CB4">
                <w:rPr>
                  <w:rStyle w:val="-"/>
                  <w:rFonts w:cs="Arial"/>
                  <w:color w:val="5F497A" w:themeColor="accent4" w:themeShade="BF"/>
                  <w:sz w:val="16"/>
                  <w:szCs w:val="16"/>
                </w:rPr>
                <w:t>.</w:t>
              </w:r>
              <w:r w:rsidR="00C45F56" w:rsidRPr="00297CB4">
                <w:rPr>
                  <w:rStyle w:val="-"/>
                  <w:rFonts w:cs="Arial"/>
                  <w:color w:val="5F497A" w:themeColor="accent4" w:themeShade="BF"/>
                  <w:sz w:val="16"/>
                  <w:szCs w:val="16"/>
                  <w:lang w:val="en-US"/>
                </w:rPr>
                <w:t>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IPhEB &amp; CPhI Russia</w:t>
            </w:r>
          </w:p>
        </w:tc>
        <w:tc>
          <w:tcPr>
            <w:tcW w:w="2128" w:type="dxa"/>
            <w:vAlign w:val="center"/>
          </w:tcPr>
          <w:p w:rsidR="00C45F56" w:rsidRPr="00297CB4" w:rsidRDefault="00C45F56" w:rsidP="000F6257">
            <w:r w:rsidRPr="00297CB4">
              <w:t>Φάρμακα</w:t>
            </w:r>
          </w:p>
        </w:tc>
        <w:tc>
          <w:tcPr>
            <w:tcW w:w="1983" w:type="dxa"/>
            <w:vAlign w:val="center"/>
          </w:tcPr>
          <w:p w:rsidR="00C45F56" w:rsidRPr="00FB09EA" w:rsidRDefault="00C45F56" w:rsidP="000F6257">
            <w:pPr>
              <w:rPr>
                <w:lang w:val="en-US"/>
              </w:rPr>
            </w:pPr>
            <w:r>
              <w:rPr>
                <w:lang w:val="en-US"/>
              </w:rPr>
              <w:t>02-04.04.2019</w:t>
            </w:r>
          </w:p>
        </w:tc>
        <w:tc>
          <w:tcPr>
            <w:tcW w:w="2694" w:type="dxa"/>
            <w:gridSpan w:val="2"/>
            <w:vAlign w:val="center"/>
          </w:tcPr>
          <w:p w:rsidR="00C45F56" w:rsidRPr="00297CB4" w:rsidRDefault="007F16F4" w:rsidP="000F6257">
            <w:pPr>
              <w:rPr>
                <w:rFonts w:cs="Arial"/>
                <w:color w:val="5F497A" w:themeColor="accent4" w:themeShade="BF"/>
                <w:sz w:val="16"/>
                <w:szCs w:val="16"/>
              </w:rPr>
            </w:pPr>
            <w:hyperlink r:id="rId25" w:history="1">
              <w:r w:rsidR="00C45F56" w:rsidRPr="00297CB4">
                <w:rPr>
                  <w:rStyle w:val="-"/>
                  <w:rFonts w:cs="Arial"/>
                  <w:color w:val="5F497A" w:themeColor="accent4" w:themeShade="BF"/>
                  <w:sz w:val="16"/>
                  <w:szCs w:val="16"/>
                </w:rPr>
                <w:t>www.ipheb.ru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INTERFOOD St. Petersburg</w:t>
            </w:r>
          </w:p>
        </w:tc>
        <w:tc>
          <w:tcPr>
            <w:tcW w:w="2128" w:type="dxa"/>
            <w:vAlign w:val="center"/>
          </w:tcPr>
          <w:p w:rsidR="00C45F56" w:rsidRPr="00297CB4" w:rsidRDefault="00C45F56" w:rsidP="000F6257">
            <w:pPr>
              <w:rPr>
                <w:lang w:val="en-US"/>
              </w:rPr>
            </w:pPr>
            <w:r w:rsidRPr="00297CB4">
              <w:t>Τρόφιμα - Ποτά</w:t>
            </w:r>
          </w:p>
        </w:tc>
        <w:tc>
          <w:tcPr>
            <w:tcW w:w="1983" w:type="dxa"/>
            <w:vAlign w:val="center"/>
          </w:tcPr>
          <w:p w:rsidR="00C45F56" w:rsidRPr="00297CB4" w:rsidRDefault="00C45F56" w:rsidP="000F6257">
            <w:r w:rsidRPr="00297CB4">
              <w:rPr>
                <w:lang w:val="en-US"/>
              </w:rPr>
              <w:t>17-19.04.201</w:t>
            </w:r>
            <w:r w:rsidRPr="00297CB4">
              <w:t>9</w:t>
            </w:r>
          </w:p>
        </w:tc>
        <w:tc>
          <w:tcPr>
            <w:tcW w:w="2694" w:type="dxa"/>
            <w:gridSpan w:val="2"/>
            <w:vAlign w:val="center"/>
          </w:tcPr>
          <w:p w:rsidR="00C45F56" w:rsidRPr="00297CB4" w:rsidRDefault="007F16F4" w:rsidP="000F6257">
            <w:pPr>
              <w:rPr>
                <w:rFonts w:cs="Arial"/>
                <w:color w:val="5F497A" w:themeColor="accent4" w:themeShade="BF"/>
                <w:sz w:val="16"/>
                <w:szCs w:val="16"/>
                <w:lang w:val="en-US"/>
              </w:rPr>
            </w:pPr>
            <w:hyperlink r:id="rId26" w:history="1">
              <w:r w:rsidR="00C45F56" w:rsidRPr="00297CB4">
                <w:rPr>
                  <w:rStyle w:val="-"/>
                  <w:rFonts w:cs="Arial"/>
                  <w:color w:val="5F497A" w:themeColor="accent4" w:themeShade="BF"/>
                  <w:sz w:val="16"/>
                  <w:szCs w:val="16"/>
                  <w:lang w:val="en-US"/>
                </w:rPr>
                <w:t>www.interfood-expo.ru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r w:rsidRPr="00297CB4">
              <w:rPr>
                <w:lang w:val="en-US"/>
              </w:rPr>
              <w:t>InterStroy</w:t>
            </w:r>
            <w:r w:rsidRPr="00297CB4">
              <w:t>/</w:t>
            </w:r>
            <w:r w:rsidRPr="00297CB4">
              <w:rPr>
                <w:lang w:val="en-US"/>
              </w:rPr>
              <w:t>WorldBuild</w:t>
            </w:r>
            <w:r w:rsidRPr="00297CB4">
              <w:t xml:space="preserve"> </w:t>
            </w:r>
            <w:r w:rsidRPr="00297CB4">
              <w:rPr>
                <w:lang w:val="en-US"/>
              </w:rPr>
              <w:t>St</w:t>
            </w:r>
            <w:r w:rsidRPr="00297CB4">
              <w:t xml:space="preserve">. </w:t>
            </w:r>
            <w:r w:rsidRPr="00297CB4">
              <w:rPr>
                <w:lang w:val="en-US"/>
              </w:rPr>
              <w:t>Petersburg</w:t>
            </w:r>
          </w:p>
        </w:tc>
        <w:tc>
          <w:tcPr>
            <w:tcW w:w="2128" w:type="dxa"/>
            <w:vAlign w:val="center"/>
          </w:tcPr>
          <w:p w:rsidR="00C45F56" w:rsidRDefault="00C45F56" w:rsidP="000F6257">
            <w:r w:rsidRPr="00297CB4">
              <w:t>Κατασκευές, Δομικά υλικά</w:t>
            </w:r>
          </w:p>
          <w:p w:rsidR="00C45F56" w:rsidRPr="00297CB4" w:rsidRDefault="00C45F56" w:rsidP="000F6257"/>
        </w:tc>
        <w:tc>
          <w:tcPr>
            <w:tcW w:w="1983" w:type="dxa"/>
            <w:vAlign w:val="center"/>
          </w:tcPr>
          <w:p w:rsidR="00C45F56" w:rsidRPr="00297CB4" w:rsidRDefault="00C45F56" w:rsidP="000F6257">
            <w:r w:rsidRPr="00297CB4">
              <w:t>18-20.04.2019</w:t>
            </w:r>
          </w:p>
        </w:tc>
        <w:tc>
          <w:tcPr>
            <w:tcW w:w="2694" w:type="dxa"/>
            <w:gridSpan w:val="2"/>
            <w:vAlign w:val="center"/>
          </w:tcPr>
          <w:p w:rsidR="00C45F56" w:rsidRPr="00297CB4" w:rsidRDefault="007F16F4" w:rsidP="000F6257">
            <w:pPr>
              <w:rPr>
                <w:rFonts w:cs="Arial"/>
                <w:color w:val="5F497A" w:themeColor="accent4" w:themeShade="BF"/>
                <w:sz w:val="16"/>
                <w:szCs w:val="16"/>
                <w:lang w:val="en-US"/>
              </w:rPr>
            </w:pPr>
            <w:hyperlink r:id="rId27" w:history="1">
              <w:r w:rsidR="00C45F56" w:rsidRPr="00297CB4">
                <w:rPr>
                  <w:rStyle w:val="-"/>
                  <w:rFonts w:cs="Arial"/>
                  <w:color w:val="5F497A" w:themeColor="accent4" w:themeShade="BF"/>
                  <w:sz w:val="16"/>
                  <w:szCs w:val="16"/>
                  <w:lang w:val="en-US"/>
                </w:rPr>
                <w:t>www.interstroyexpo.com</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vAlign w:val="center"/>
          </w:tcPr>
          <w:p w:rsidR="00C45F56" w:rsidRPr="00297CB4" w:rsidRDefault="00C45F56" w:rsidP="000F6257">
            <w:pPr>
              <w:rPr>
                <w:lang w:val="en-US"/>
              </w:rPr>
            </w:pPr>
            <w:r w:rsidRPr="00297CB4">
              <w:rPr>
                <w:lang w:val="en-US"/>
              </w:rPr>
              <w:t>AQUA-THERM St. Petersburg</w:t>
            </w:r>
          </w:p>
        </w:tc>
        <w:tc>
          <w:tcPr>
            <w:tcW w:w="2128" w:type="dxa"/>
            <w:vAlign w:val="center"/>
          </w:tcPr>
          <w:p w:rsidR="00C45F56" w:rsidRPr="00297CB4" w:rsidRDefault="00C45F56" w:rsidP="000F6257">
            <w:pPr>
              <w:rPr>
                <w:lang w:val="en-US"/>
              </w:rPr>
            </w:pPr>
            <w:r w:rsidRPr="00297CB4">
              <w:t>Θέρμανση - Ψύξη</w:t>
            </w:r>
          </w:p>
        </w:tc>
        <w:tc>
          <w:tcPr>
            <w:tcW w:w="1983" w:type="dxa"/>
            <w:vAlign w:val="center"/>
          </w:tcPr>
          <w:p w:rsidR="00C45F56" w:rsidRPr="00297CB4" w:rsidRDefault="00C45F56" w:rsidP="000F6257">
            <w:r w:rsidRPr="00297CB4">
              <w:t>18</w:t>
            </w:r>
            <w:r w:rsidRPr="00297CB4">
              <w:rPr>
                <w:lang w:val="en-US"/>
              </w:rPr>
              <w:t>-</w:t>
            </w:r>
            <w:r w:rsidRPr="00297CB4">
              <w:t>20</w:t>
            </w:r>
            <w:r w:rsidRPr="00297CB4">
              <w:rPr>
                <w:lang w:val="en-US"/>
              </w:rPr>
              <w:t>.04.201</w:t>
            </w:r>
            <w:r w:rsidRPr="00297CB4">
              <w:t>9</w:t>
            </w:r>
          </w:p>
        </w:tc>
        <w:tc>
          <w:tcPr>
            <w:tcW w:w="2694" w:type="dxa"/>
            <w:gridSpan w:val="2"/>
            <w:vAlign w:val="center"/>
          </w:tcPr>
          <w:p w:rsidR="00C45F56" w:rsidRPr="00297CB4" w:rsidRDefault="007F16F4" w:rsidP="000F6257">
            <w:pPr>
              <w:rPr>
                <w:rFonts w:cs="Arial"/>
                <w:color w:val="5F497A" w:themeColor="accent4" w:themeShade="BF"/>
                <w:sz w:val="16"/>
                <w:szCs w:val="16"/>
                <w:lang w:val="en-US"/>
              </w:rPr>
            </w:pPr>
            <w:hyperlink r:id="rId28" w:history="1">
              <w:r w:rsidR="00C45F56" w:rsidRPr="00297CB4">
                <w:rPr>
                  <w:rStyle w:val="-"/>
                  <w:rFonts w:cs="Arial"/>
                  <w:color w:val="5F497A" w:themeColor="accent4" w:themeShade="BF"/>
                  <w:sz w:val="16"/>
                  <w:szCs w:val="16"/>
                  <w:lang w:val="en-US"/>
                </w:rPr>
                <w:t>www.aquatherm-spb.com</w:t>
              </w:r>
            </w:hyperlink>
          </w:p>
        </w:tc>
      </w:tr>
      <w:tr w:rsidR="00C45F56" w:rsidRPr="007C5B6D"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bottom w:val="single" w:sz="4" w:space="0" w:color="auto"/>
            </w:tcBorders>
            <w:vAlign w:val="center"/>
          </w:tcPr>
          <w:p w:rsidR="00C45F56" w:rsidRPr="00297CB4" w:rsidRDefault="00C45F56" w:rsidP="000F6257">
            <w:pPr>
              <w:rPr>
                <w:lang w:val="de-DE"/>
              </w:rPr>
            </w:pPr>
            <w:r w:rsidRPr="00297CB4">
              <w:rPr>
                <w:lang w:val="de-DE"/>
              </w:rPr>
              <w:t>ENERGETIKA &amp; ELEKTROTECHNIKA – RUSSIAN INTERNATIONAL ENERGY FORUM</w:t>
            </w:r>
          </w:p>
        </w:tc>
        <w:tc>
          <w:tcPr>
            <w:tcW w:w="2128" w:type="dxa"/>
            <w:tcBorders>
              <w:bottom w:val="single" w:sz="4" w:space="0" w:color="auto"/>
            </w:tcBorders>
            <w:vAlign w:val="center"/>
          </w:tcPr>
          <w:p w:rsidR="00C45F56" w:rsidRPr="00297CB4" w:rsidRDefault="00C45F56" w:rsidP="000F6257">
            <w:r w:rsidRPr="00297CB4">
              <w:t>Ενέργεια</w:t>
            </w:r>
          </w:p>
        </w:tc>
        <w:tc>
          <w:tcPr>
            <w:tcW w:w="1983" w:type="dxa"/>
            <w:tcBorders>
              <w:bottom w:val="single" w:sz="4" w:space="0" w:color="auto"/>
            </w:tcBorders>
            <w:vAlign w:val="center"/>
          </w:tcPr>
          <w:p w:rsidR="00C45F56" w:rsidRPr="00FB09EA" w:rsidRDefault="00C45F56" w:rsidP="000F6257">
            <w:pPr>
              <w:rPr>
                <w:lang w:val="en-US"/>
              </w:rPr>
            </w:pPr>
            <w:r>
              <w:rPr>
                <w:lang w:val="en-US"/>
              </w:rPr>
              <w:t>25-28.06.2019</w:t>
            </w:r>
          </w:p>
        </w:tc>
        <w:tc>
          <w:tcPr>
            <w:tcW w:w="2694" w:type="dxa"/>
            <w:gridSpan w:val="2"/>
            <w:tcBorders>
              <w:bottom w:val="single" w:sz="4" w:space="0" w:color="auto"/>
            </w:tcBorders>
            <w:vAlign w:val="center"/>
          </w:tcPr>
          <w:p w:rsidR="00C45F56" w:rsidRPr="00472739" w:rsidRDefault="007F16F4" w:rsidP="000F6257">
            <w:pPr>
              <w:rPr>
                <w:rFonts w:cs="Arial"/>
                <w:color w:val="5F497A" w:themeColor="accent4" w:themeShade="BF"/>
                <w:sz w:val="16"/>
                <w:szCs w:val="16"/>
                <w:lang w:val="en-US"/>
              </w:rPr>
            </w:pPr>
            <w:hyperlink r:id="rId29" w:history="1">
              <w:r w:rsidR="00C45F56" w:rsidRPr="00297CB4">
                <w:rPr>
                  <w:rStyle w:val="-"/>
                  <w:rFonts w:cs="Arial"/>
                  <w:color w:val="5F497A" w:themeColor="accent4" w:themeShade="BF"/>
                  <w:sz w:val="16"/>
                  <w:szCs w:val="16"/>
                  <w:lang w:val="en-US"/>
                </w:rPr>
                <w:t>http</w:t>
              </w:r>
              <w:r w:rsidR="00C45F56" w:rsidRPr="00472739">
                <w:rPr>
                  <w:rStyle w:val="-"/>
                  <w:rFonts w:cs="Arial"/>
                  <w:color w:val="5F497A" w:themeColor="accent4" w:themeShade="BF"/>
                  <w:sz w:val="16"/>
                  <w:szCs w:val="16"/>
                  <w:lang w:val="en-US"/>
                </w:rPr>
                <w:t>://</w:t>
              </w:r>
              <w:r w:rsidR="00C45F56" w:rsidRPr="00297CB4">
                <w:rPr>
                  <w:rStyle w:val="-"/>
                  <w:rFonts w:cs="Arial"/>
                  <w:color w:val="5F497A" w:themeColor="accent4" w:themeShade="BF"/>
                  <w:sz w:val="16"/>
                  <w:szCs w:val="16"/>
                  <w:lang w:val="en-US"/>
                </w:rPr>
                <w:t>en</w:t>
              </w:r>
              <w:r w:rsidR="00C45F56" w:rsidRPr="00472739">
                <w:rPr>
                  <w:rStyle w:val="-"/>
                  <w:rFonts w:cs="Arial"/>
                  <w:color w:val="5F497A" w:themeColor="accent4" w:themeShade="BF"/>
                  <w:sz w:val="16"/>
                  <w:szCs w:val="16"/>
                  <w:lang w:val="en-US"/>
                </w:rPr>
                <w:t>.</w:t>
              </w:r>
              <w:r w:rsidR="00C45F56" w:rsidRPr="00297CB4">
                <w:rPr>
                  <w:rStyle w:val="-"/>
                  <w:rFonts w:cs="Arial"/>
                  <w:color w:val="5F497A" w:themeColor="accent4" w:themeShade="BF"/>
                  <w:sz w:val="16"/>
                  <w:szCs w:val="16"/>
                  <w:lang w:val="en-US"/>
                </w:rPr>
                <w:t>energetika</w:t>
              </w:r>
              <w:r w:rsidR="00C45F56" w:rsidRPr="00472739">
                <w:rPr>
                  <w:rStyle w:val="-"/>
                  <w:rFonts w:cs="Arial"/>
                  <w:color w:val="5F497A" w:themeColor="accent4" w:themeShade="BF"/>
                  <w:sz w:val="16"/>
                  <w:szCs w:val="16"/>
                  <w:lang w:val="en-US"/>
                </w:rPr>
                <w:t>-</w:t>
              </w:r>
              <w:r w:rsidR="00C45F56" w:rsidRPr="00297CB4">
                <w:rPr>
                  <w:rStyle w:val="-"/>
                  <w:rFonts w:cs="Arial"/>
                  <w:color w:val="5F497A" w:themeColor="accent4" w:themeShade="BF"/>
                  <w:sz w:val="16"/>
                  <w:szCs w:val="16"/>
                  <w:lang w:val="en-US"/>
                </w:rPr>
                <w:t>restec</w:t>
              </w:r>
              <w:r w:rsidR="00C45F56" w:rsidRPr="00472739">
                <w:rPr>
                  <w:rStyle w:val="-"/>
                  <w:rFonts w:cs="Arial"/>
                  <w:color w:val="5F497A" w:themeColor="accent4" w:themeShade="BF"/>
                  <w:sz w:val="16"/>
                  <w:szCs w:val="16"/>
                  <w:lang w:val="en-US"/>
                </w:rPr>
                <w:t>.</w:t>
              </w:r>
              <w:r w:rsidR="00C45F56" w:rsidRPr="00297CB4">
                <w:rPr>
                  <w:rStyle w:val="-"/>
                  <w:rFonts w:cs="Arial"/>
                  <w:color w:val="5F497A" w:themeColor="accent4" w:themeShade="BF"/>
                  <w:sz w:val="16"/>
                  <w:szCs w:val="16"/>
                  <w:lang w:val="en-US"/>
                </w:rPr>
                <w:t>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pPr>
              <w:rPr>
                <w:lang w:val="de-DE"/>
              </w:rPr>
            </w:pPr>
            <w:r w:rsidRPr="00297CB4">
              <w:rPr>
                <w:lang w:val="de-DE"/>
              </w:rPr>
              <w:t>World</w:t>
            </w:r>
            <w:r w:rsidRPr="00FB09EA">
              <w:rPr>
                <w:lang w:val="de-DE"/>
              </w:rPr>
              <w:t xml:space="preserve"> </w:t>
            </w:r>
            <w:r w:rsidRPr="00297CB4">
              <w:rPr>
                <w:lang w:val="de-DE"/>
              </w:rPr>
              <w:t>Food</w:t>
            </w:r>
            <w:r w:rsidRPr="00FB09EA">
              <w:rPr>
                <w:lang w:val="de-DE"/>
              </w:rPr>
              <w:t xml:space="preserve"> </w:t>
            </w:r>
            <w:r w:rsidRPr="00297CB4">
              <w:rPr>
                <w:lang w:val="de-DE"/>
              </w:rPr>
              <w:t>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0F6257">
            <w:r w:rsidRPr="00297CB4">
              <w:t>Τρόφιμα - Ποτά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r w:rsidRPr="00FB09EA">
              <w:t>24-27.09.2019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7F16F4" w:rsidP="000F6257">
            <w:hyperlink r:id="rId30" w:history="1">
              <w:r w:rsidR="00C45F56" w:rsidRPr="00FB09EA">
                <w:rPr>
                  <w:rStyle w:val="-"/>
                </w:rPr>
                <w:t>www.world-food.ru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pPr>
              <w:rPr>
                <w:lang w:val="de-DE"/>
              </w:rPr>
            </w:pPr>
            <w:r w:rsidRPr="00FB09EA">
              <w:rPr>
                <w:lang w:val="de-DE"/>
              </w:rPr>
              <w:t>International Fair Leather - Footwear - Fur - Technology</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r w:rsidRPr="00FB09EA">
              <w:t>Υφάσματα, Ένδυση, Υπόδηση, Δέρμα</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r w:rsidRPr="00FB09EA">
              <w:t>19-22.02.2019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7F16F4" w:rsidP="000F6257">
            <w:hyperlink r:id="rId31" w:history="1">
              <w:r w:rsidR="00C45F56" w:rsidRPr="00FB09EA">
                <w:rPr>
                  <w:rStyle w:val="-"/>
                </w:rPr>
                <w:t>www.expoleather.ru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pPr>
              <w:rPr>
                <w:lang w:val="de-DE"/>
              </w:rPr>
            </w:pPr>
            <w:r w:rsidRPr="00FB09EA">
              <w:rPr>
                <w:lang w:val="de-DE"/>
              </w:rPr>
              <w:t>PCV EXPO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r w:rsidRPr="00FB09EA">
              <w:t>Αντλίες, συμπιεστές, βαλβίδες</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r w:rsidRPr="00FB09EA">
              <w:t>22-24.10.2019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7F16F4" w:rsidP="000F6257">
            <w:hyperlink r:id="rId32" w:history="1">
              <w:r w:rsidR="00C45F56" w:rsidRPr="00FB09EA">
                <w:rPr>
                  <w:rStyle w:val="-"/>
                </w:rPr>
                <w:t>www.pcvexpo.ru</w:t>
              </w:r>
            </w:hyperlink>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pPr>
              <w:rPr>
                <w:lang w:val="de-DE"/>
              </w:rPr>
            </w:pPr>
            <w:r w:rsidRPr="00FB09EA">
              <w:rPr>
                <w:lang w:val="de-DE"/>
              </w:rPr>
              <w:t>INTERCHARM Professional, 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r w:rsidRPr="00297CB4">
              <w:t>Καλλυντικά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0F6257">
            <w:r w:rsidRPr="00FB09EA">
              <w:t>23-26.10.2019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7F16F4" w:rsidP="000F6257">
            <w:hyperlink r:id="rId33" w:history="1">
              <w:r w:rsidR="00C45F56" w:rsidRPr="00FB09EA">
                <w:rPr>
                  <w:rStyle w:val="-"/>
                </w:rPr>
                <w:t>www.intercharm.ru</w:t>
              </w:r>
            </w:hyperlink>
            <w:r w:rsidR="00C45F56" w:rsidRPr="00FB09EA">
              <w:t xml:space="preserve"> </w:t>
            </w:r>
          </w:p>
        </w:tc>
      </w:tr>
      <w:tr w:rsidR="00C45F56" w:rsidRPr="00297CB4" w:rsidTr="000F62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07" w:type="dxa"/>
        </w:trPr>
        <w:tc>
          <w:tcPr>
            <w:tcW w:w="2693" w:type="dxa"/>
            <w:tcBorders>
              <w:top w:val="single" w:sz="4" w:space="0" w:color="auto"/>
              <w:left w:val="single" w:sz="4" w:space="0" w:color="auto"/>
              <w:bottom w:val="single" w:sz="4" w:space="0" w:color="auto"/>
              <w:right w:val="single" w:sz="4" w:space="0" w:color="auto"/>
            </w:tcBorders>
            <w:vAlign w:val="center"/>
          </w:tcPr>
          <w:p w:rsidR="00C45F56" w:rsidRPr="00297CB4" w:rsidRDefault="00C45F56" w:rsidP="000F6257">
            <w:pPr>
              <w:rPr>
                <w:lang w:val="de-DE"/>
              </w:rPr>
            </w:pPr>
            <w:r w:rsidRPr="00FB09EA">
              <w:rPr>
                <w:lang w:val="de-DE"/>
              </w:rPr>
              <w:t xml:space="preserve">ΑΡΤΕΚΑ </w:t>
            </w:r>
            <w:r w:rsidRPr="00297CB4">
              <w:rPr>
                <w:lang w:val="de-DE"/>
              </w:rPr>
              <w:t>Moscow</w:t>
            </w:r>
          </w:p>
        </w:tc>
        <w:tc>
          <w:tcPr>
            <w:tcW w:w="2128"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r w:rsidRPr="00FB09EA">
              <w:t>Φαρμακευτικά</w:t>
            </w:r>
          </w:p>
        </w:tc>
        <w:tc>
          <w:tcPr>
            <w:tcW w:w="1983" w:type="dxa"/>
            <w:tcBorders>
              <w:top w:val="single" w:sz="4" w:space="0" w:color="auto"/>
              <w:left w:val="single" w:sz="4" w:space="0" w:color="auto"/>
              <w:bottom w:val="single" w:sz="4" w:space="0" w:color="auto"/>
              <w:right w:val="single" w:sz="4" w:space="0" w:color="auto"/>
            </w:tcBorders>
            <w:vAlign w:val="center"/>
          </w:tcPr>
          <w:p w:rsidR="00C45F56" w:rsidRPr="00FB09EA" w:rsidRDefault="00C45F56" w:rsidP="000F6257">
            <w:r w:rsidRPr="00FB09EA">
              <w:t>05-05.12.2019</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45F56" w:rsidRPr="00FB09EA" w:rsidRDefault="007F16F4" w:rsidP="000F6257">
            <w:hyperlink r:id="rId34" w:history="1">
              <w:r w:rsidR="00C45F56" w:rsidRPr="00FB09EA">
                <w:rPr>
                  <w:rStyle w:val="-"/>
                </w:rPr>
                <w:t>www.aptekaexpo.ru</w:t>
              </w:r>
            </w:hyperlink>
          </w:p>
        </w:tc>
      </w:tr>
    </w:tbl>
    <w:p w:rsidR="00C45F56" w:rsidRDefault="00C45F56">
      <w:pPr>
        <w:spacing w:after="0" w:line="240" w:lineRule="auto"/>
      </w:pPr>
    </w:p>
    <w:p w:rsidR="00C45F56" w:rsidRDefault="00C45F56">
      <w:pPr>
        <w:spacing w:after="0" w:line="240" w:lineRule="auto"/>
      </w:pPr>
    </w:p>
    <w:p w:rsidR="00C45F56" w:rsidRDefault="00C45F56">
      <w:pPr>
        <w:spacing w:after="0" w:line="240" w:lineRule="auto"/>
      </w:pPr>
    </w:p>
    <w:p w:rsidR="00033F4E" w:rsidRPr="008E6F2F" w:rsidRDefault="00033F4E" w:rsidP="00135ABB"/>
    <w:p w:rsidR="00033F4E" w:rsidRPr="008E6F2F" w:rsidRDefault="00033F4E" w:rsidP="00135ABB"/>
    <w:sectPr w:rsidR="00033F4E" w:rsidRPr="008E6F2F" w:rsidSect="00771D2E">
      <w:footerReference w:type="default" r:id="rId35"/>
      <w:pgSz w:w="11906" w:h="16838"/>
      <w:pgMar w:top="709"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51E" w:rsidRDefault="00E8751E" w:rsidP="00135ABB">
      <w:r>
        <w:separator/>
      </w:r>
    </w:p>
  </w:endnote>
  <w:endnote w:type="continuationSeparator" w:id="0">
    <w:p w:rsidR="00E8751E" w:rsidRDefault="00E8751E" w:rsidP="00135A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2B" w:rsidRPr="00105529" w:rsidRDefault="00C73B2B" w:rsidP="00135ABB">
    <w:pPr>
      <w:pStyle w:val="a6"/>
      <w:rPr>
        <w:lang w:val="el-GR"/>
      </w:rPr>
    </w:pPr>
    <w:r>
      <w:rPr>
        <w:lang w:val="el-GR"/>
      </w:rPr>
      <w:tab/>
    </w:r>
    <w:r>
      <w:rPr>
        <w:lang w:val="el-GR"/>
      </w:rPr>
      <w:tab/>
    </w:r>
    <w:fldSimple w:instr=" PAGE   \* MERGEFORMAT ">
      <w:r w:rsidR="00E8751E">
        <w:rPr>
          <w:noProof/>
        </w:rPr>
        <w:t>1</w:t>
      </w:r>
    </w:fldSimple>
    <w:r>
      <w:t xml:space="preserve"> </w:t>
    </w:r>
    <w:r>
      <w:rPr>
        <w:lang w:val="el-GR"/>
      </w:rPr>
      <w:t xml:space="preserve">από </w:t>
    </w:r>
    <w:fldSimple w:instr=" NUMPAGES   \* MERGEFORMAT ">
      <w:r w:rsidR="00E8751E" w:rsidRPr="00E8751E">
        <w:rPr>
          <w:noProof/>
          <w:lang w:val="el-GR"/>
        </w:rPr>
        <w:t>1</w:t>
      </w:r>
    </w:fldSimple>
    <w:r>
      <w:rPr>
        <w:lang w:val="el-GR"/>
      </w:rPr>
      <w:tab/>
    </w:r>
    <w:r>
      <w:rPr>
        <w:lang w:val="el-GR"/>
      </w:rPr>
      <w:tab/>
    </w:r>
  </w:p>
  <w:p w:rsidR="00C73B2B" w:rsidRDefault="00C73B2B" w:rsidP="00135A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51E" w:rsidRDefault="00E8751E" w:rsidP="00135ABB">
      <w:r>
        <w:separator/>
      </w:r>
    </w:p>
  </w:footnote>
  <w:footnote w:type="continuationSeparator" w:id="0">
    <w:p w:rsidR="00E8751E" w:rsidRDefault="00E8751E" w:rsidP="0013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he specialized exhibition of material lifting equipment “CranExpo”" style="width:1.2pt;height:1.2pt;visibility:visible" o:bullet="t">
        <v:imagedata r:id="rId1" o:title="The specialized exhibition of material lifting equipment “CranExpo”"/>
      </v:shape>
    </w:pict>
  </w:numPicBullet>
  <w:numPicBullet w:numPicBulletId="1">
    <w:pict>
      <v:shape id="_x0000_i1029" type="#_x0000_t75" alt="http://waste-tech.ru/img/tran.gif" style="width:7.8pt;height:7.8pt;visibility:visible" o:bullet="t">
        <v:imagedata r:id="rId2" o:title="tran"/>
      </v:shape>
    </w:pict>
  </w:numPicBullet>
  <w:abstractNum w:abstractNumId="0">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8545D2"/>
    <w:multiLevelType w:val="hybridMultilevel"/>
    <w:tmpl w:val="CD54AEC0"/>
    <w:lvl w:ilvl="0" w:tplc="ED7AF9DA">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46CA1"/>
    <w:multiLevelType w:val="hybridMultilevel"/>
    <w:tmpl w:val="143A44F6"/>
    <w:lvl w:ilvl="0" w:tplc="232801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710D8"/>
    <w:multiLevelType w:val="hybridMultilevel"/>
    <w:tmpl w:val="ECC28CC2"/>
    <w:lvl w:ilvl="0" w:tplc="5C56A4BA">
      <w:start w:val="1"/>
      <w:numFmt w:val="decimal"/>
      <w:pStyle w:va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
  </w:num>
  <w:num w:numId="5">
    <w:abstractNumId w:val="7"/>
  </w:num>
  <w:num w:numId="6">
    <w:abstractNumId w:val="2"/>
  </w:num>
  <w:num w:numId="7">
    <w:abstractNumId w:val="8"/>
  </w:num>
  <w:num w:numId="8">
    <w:abstractNumId w:val="9"/>
  </w:num>
  <w:num w:numId="9">
    <w:abstractNumId w:val="4"/>
  </w:num>
  <w:num w:numId="10">
    <w:abstractNumId w:val="4"/>
  </w:num>
  <w:num w:numId="11">
    <w:abstractNumId w:val="4"/>
    <w:lvlOverride w:ilvl="0">
      <w:startOverride w:val="1"/>
    </w:lvlOverride>
  </w:num>
  <w:num w:numId="12">
    <w:abstractNumId w:val="4"/>
  </w:num>
  <w:num w:numId="13">
    <w:abstractNumId w:val="3"/>
  </w:num>
  <w:num w:numId="1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drawingGridHorizontalSpacing w:val="110"/>
  <w:displayHorizontalDrawingGridEvery w:val="2"/>
  <w:characterSpacingControl w:val="doNotCompress"/>
  <w:savePreviewPicture/>
  <w:hdrShapeDefaults>
    <o:shapedefaults v:ext="edit" spidmax="90114">
      <o:colormenu v:ext="edit" strokecolor="none [3213]"/>
    </o:shapedefaults>
  </w:hdrShapeDefaults>
  <w:footnotePr>
    <w:footnote w:id="-1"/>
    <w:footnote w:id="0"/>
  </w:footnotePr>
  <w:endnotePr>
    <w:endnote w:id="-1"/>
    <w:endnote w:id="0"/>
  </w:endnotePr>
  <w:compat/>
  <w:rsids>
    <w:rsidRoot w:val="00E20CCE"/>
    <w:rsid w:val="00000F46"/>
    <w:rsid w:val="00000F88"/>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EAB"/>
    <w:rsid w:val="00010EE6"/>
    <w:rsid w:val="000136E9"/>
    <w:rsid w:val="00013A66"/>
    <w:rsid w:val="00013B3A"/>
    <w:rsid w:val="00013B6F"/>
    <w:rsid w:val="000144D6"/>
    <w:rsid w:val="00014D0D"/>
    <w:rsid w:val="00015099"/>
    <w:rsid w:val="00015D18"/>
    <w:rsid w:val="00015E90"/>
    <w:rsid w:val="00015F5F"/>
    <w:rsid w:val="00016BDB"/>
    <w:rsid w:val="00017B9D"/>
    <w:rsid w:val="00020AA7"/>
    <w:rsid w:val="00020BB2"/>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F4E"/>
    <w:rsid w:val="00034BF4"/>
    <w:rsid w:val="000353A7"/>
    <w:rsid w:val="000353F8"/>
    <w:rsid w:val="00035FA1"/>
    <w:rsid w:val="000364F6"/>
    <w:rsid w:val="00036867"/>
    <w:rsid w:val="000368D0"/>
    <w:rsid w:val="00036B90"/>
    <w:rsid w:val="00037CCB"/>
    <w:rsid w:val="000405AA"/>
    <w:rsid w:val="0004072E"/>
    <w:rsid w:val="00040736"/>
    <w:rsid w:val="00040962"/>
    <w:rsid w:val="0004145B"/>
    <w:rsid w:val="0004187E"/>
    <w:rsid w:val="000425E3"/>
    <w:rsid w:val="00043676"/>
    <w:rsid w:val="00044348"/>
    <w:rsid w:val="00044410"/>
    <w:rsid w:val="0004450C"/>
    <w:rsid w:val="00044FA8"/>
    <w:rsid w:val="0004565B"/>
    <w:rsid w:val="00046E36"/>
    <w:rsid w:val="000502D9"/>
    <w:rsid w:val="0005035C"/>
    <w:rsid w:val="0005090D"/>
    <w:rsid w:val="00050FE6"/>
    <w:rsid w:val="00051008"/>
    <w:rsid w:val="00051719"/>
    <w:rsid w:val="00052A17"/>
    <w:rsid w:val="00052FF2"/>
    <w:rsid w:val="00053500"/>
    <w:rsid w:val="00054CAA"/>
    <w:rsid w:val="000556A6"/>
    <w:rsid w:val="00055DF1"/>
    <w:rsid w:val="00055F05"/>
    <w:rsid w:val="00055F38"/>
    <w:rsid w:val="0005664E"/>
    <w:rsid w:val="00056EF5"/>
    <w:rsid w:val="000572AB"/>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209B"/>
    <w:rsid w:val="000726CE"/>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110A"/>
    <w:rsid w:val="000A313B"/>
    <w:rsid w:val="000A32A4"/>
    <w:rsid w:val="000A37DE"/>
    <w:rsid w:val="000A3A69"/>
    <w:rsid w:val="000A4128"/>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50D"/>
    <w:rsid w:val="000B785C"/>
    <w:rsid w:val="000C041B"/>
    <w:rsid w:val="000C1244"/>
    <w:rsid w:val="000C13D4"/>
    <w:rsid w:val="000C13F8"/>
    <w:rsid w:val="000C1580"/>
    <w:rsid w:val="000C1DF6"/>
    <w:rsid w:val="000C1F7C"/>
    <w:rsid w:val="000C4DE9"/>
    <w:rsid w:val="000C57E4"/>
    <w:rsid w:val="000C582C"/>
    <w:rsid w:val="000C6391"/>
    <w:rsid w:val="000C73D2"/>
    <w:rsid w:val="000D03FC"/>
    <w:rsid w:val="000D114B"/>
    <w:rsid w:val="000D13E7"/>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D1B"/>
    <w:rsid w:val="000E3406"/>
    <w:rsid w:val="000E34D1"/>
    <w:rsid w:val="000E3C57"/>
    <w:rsid w:val="000E3E51"/>
    <w:rsid w:val="000E483D"/>
    <w:rsid w:val="000E51D1"/>
    <w:rsid w:val="000E5ACA"/>
    <w:rsid w:val="000E6497"/>
    <w:rsid w:val="000E7402"/>
    <w:rsid w:val="000E7593"/>
    <w:rsid w:val="000F004F"/>
    <w:rsid w:val="000F00C0"/>
    <w:rsid w:val="000F0443"/>
    <w:rsid w:val="000F0B23"/>
    <w:rsid w:val="000F3B1D"/>
    <w:rsid w:val="000F4B8C"/>
    <w:rsid w:val="000F55E8"/>
    <w:rsid w:val="000F59AC"/>
    <w:rsid w:val="000F6381"/>
    <w:rsid w:val="000F7AD3"/>
    <w:rsid w:val="00100B24"/>
    <w:rsid w:val="00100FE0"/>
    <w:rsid w:val="00102263"/>
    <w:rsid w:val="00103136"/>
    <w:rsid w:val="001039DD"/>
    <w:rsid w:val="00103A6E"/>
    <w:rsid w:val="00103C4A"/>
    <w:rsid w:val="001043FF"/>
    <w:rsid w:val="00104523"/>
    <w:rsid w:val="00104532"/>
    <w:rsid w:val="00104611"/>
    <w:rsid w:val="001049E6"/>
    <w:rsid w:val="00104C8B"/>
    <w:rsid w:val="00105529"/>
    <w:rsid w:val="0010631D"/>
    <w:rsid w:val="00106627"/>
    <w:rsid w:val="00106A09"/>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BC6"/>
    <w:rsid w:val="00117CEA"/>
    <w:rsid w:val="0012003A"/>
    <w:rsid w:val="0012082C"/>
    <w:rsid w:val="00120AD0"/>
    <w:rsid w:val="00121106"/>
    <w:rsid w:val="00121327"/>
    <w:rsid w:val="00121644"/>
    <w:rsid w:val="00121784"/>
    <w:rsid w:val="00121FAA"/>
    <w:rsid w:val="00122432"/>
    <w:rsid w:val="00122553"/>
    <w:rsid w:val="00122F02"/>
    <w:rsid w:val="00123B13"/>
    <w:rsid w:val="00124557"/>
    <w:rsid w:val="00124B29"/>
    <w:rsid w:val="00124B4A"/>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5ABB"/>
    <w:rsid w:val="00135C96"/>
    <w:rsid w:val="00135FE2"/>
    <w:rsid w:val="001368D4"/>
    <w:rsid w:val="00136D02"/>
    <w:rsid w:val="001418BF"/>
    <w:rsid w:val="00141CBF"/>
    <w:rsid w:val="00142C63"/>
    <w:rsid w:val="0014306C"/>
    <w:rsid w:val="00143110"/>
    <w:rsid w:val="0014325A"/>
    <w:rsid w:val="00143325"/>
    <w:rsid w:val="001434E7"/>
    <w:rsid w:val="00143EF7"/>
    <w:rsid w:val="001442C9"/>
    <w:rsid w:val="00144931"/>
    <w:rsid w:val="00144B2F"/>
    <w:rsid w:val="0014594D"/>
    <w:rsid w:val="001460F6"/>
    <w:rsid w:val="00146605"/>
    <w:rsid w:val="0014692E"/>
    <w:rsid w:val="00147166"/>
    <w:rsid w:val="001501D7"/>
    <w:rsid w:val="00150A5F"/>
    <w:rsid w:val="00151931"/>
    <w:rsid w:val="00151E90"/>
    <w:rsid w:val="00152B43"/>
    <w:rsid w:val="00155079"/>
    <w:rsid w:val="0015533A"/>
    <w:rsid w:val="00156786"/>
    <w:rsid w:val="00156A78"/>
    <w:rsid w:val="00156F08"/>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A1C"/>
    <w:rsid w:val="00173C81"/>
    <w:rsid w:val="00173D06"/>
    <w:rsid w:val="00173FA6"/>
    <w:rsid w:val="00174AD5"/>
    <w:rsid w:val="00174B63"/>
    <w:rsid w:val="001752B6"/>
    <w:rsid w:val="00175C59"/>
    <w:rsid w:val="00175FCF"/>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55F7"/>
    <w:rsid w:val="00185BA3"/>
    <w:rsid w:val="00185D2C"/>
    <w:rsid w:val="00185E36"/>
    <w:rsid w:val="001866DE"/>
    <w:rsid w:val="00190509"/>
    <w:rsid w:val="00190A14"/>
    <w:rsid w:val="00190AF3"/>
    <w:rsid w:val="001917F5"/>
    <w:rsid w:val="00191D45"/>
    <w:rsid w:val="00191DDF"/>
    <w:rsid w:val="0019281F"/>
    <w:rsid w:val="0019303F"/>
    <w:rsid w:val="0019327D"/>
    <w:rsid w:val="00193B89"/>
    <w:rsid w:val="00193EA3"/>
    <w:rsid w:val="00193FBE"/>
    <w:rsid w:val="001940E3"/>
    <w:rsid w:val="001948FC"/>
    <w:rsid w:val="001949DA"/>
    <w:rsid w:val="00194A28"/>
    <w:rsid w:val="001955F1"/>
    <w:rsid w:val="0019562C"/>
    <w:rsid w:val="00195B57"/>
    <w:rsid w:val="0019672B"/>
    <w:rsid w:val="00197969"/>
    <w:rsid w:val="00197B55"/>
    <w:rsid w:val="00197E7F"/>
    <w:rsid w:val="00197F1A"/>
    <w:rsid w:val="001A019C"/>
    <w:rsid w:val="001A0F17"/>
    <w:rsid w:val="001A1157"/>
    <w:rsid w:val="001A19F6"/>
    <w:rsid w:val="001A1C53"/>
    <w:rsid w:val="001A24DC"/>
    <w:rsid w:val="001A2898"/>
    <w:rsid w:val="001A2C80"/>
    <w:rsid w:val="001A336F"/>
    <w:rsid w:val="001A4710"/>
    <w:rsid w:val="001A4B37"/>
    <w:rsid w:val="001A5024"/>
    <w:rsid w:val="001A5649"/>
    <w:rsid w:val="001A5C1C"/>
    <w:rsid w:val="001A5EA7"/>
    <w:rsid w:val="001A66AF"/>
    <w:rsid w:val="001A6B08"/>
    <w:rsid w:val="001A7B76"/>
    <w:rsid w:val="001A7E7E"/>
    <w:rsid w:val="001B0F8F"/>
    <w:rsid w:val="001B1234"/>
    <w:rsid w:val="001B1747"/>
    <w:rsid w:val="001B1B26"/>
    <w:rsid w:val="001B1E95"/>
    <w:rsid w:val="001B283F"/>
    <w:rsid w:val="001B3129"/>
    <w:rsid w:val="001B39A8"/>
    <w:rsid w:val="001B4027"/>
    <w:rsid w:val="001B4B2E"/>
    <w:rsid w:val="001B5255"/>
    <w:rsid w:val="001B591D"/>
    <w:rsid w:val="001B59DE"/>
    <w:rsid w:val="001B653A"/>
    <w:rsid w:val="001B6E9D"/>
    <w:rsid w:val="001B73DD"/>
    <w:rsid w:val="001B7AC6"/>
    <w:rsid w:val="001B7B1B"/>
    <w:rsid w:val="001C0E7E"/>
    <w:rsid w:val="001C0E7F"/>
    <w:rsid w:val="001C12BB"/>
    <w:rsid w:val="001C1DC7"/>
    <w:rsid w:val="001C2608"/>
    <w:rsid w:val="001C37FF"/>
    <w:rsid w:val="001C3A82"/>
    <w:rsid w:val="001C45BB"/>
    <w:rsid w:val="001C48E3"/>
    <w:rsid w:val="001C4979"/>
    <w:rsid w:val="001C5211"/>
    <w:rsid w:val="001C5B76"/>
    <w:rsid w:val="001C6434"/>
    <w:rsid w:val="001C6C37"/>
    <w:rsid w:val="001C6E61"/>
    <w:rsid w:val="001C734B"/>
    <w:rsid w:val="001C763C"/>
    <w:rsid w:val="001D02C8"/>
    <w:rsid w:val="001D0619"/>
    <w:rsid w:val="001D1ECF"/>
    <w:rsid w:val="001D2568"/>
    <w:rsid w:val="001D3896"/>
    <w:rsid w:val="001D481D"/>
    <w:rsid w:val="001D48E3"/>
    <w:rsid w:val="001D5572"/>
    <w:rsid w:val="001D5B71"/>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65EA"/>
    <w:rsid w:val="001E676A"/>
    <w:rsid w:val="001E6C5A"/>
    <w:rsid w:val="001E6E43"/>
    <w:rsid w:val="001E766F"/>
    <w:rsid w:val="001E7B1D"/>
    <w:rsid w:val="001E7F52"/>
    <w:rsid w:val="001F082C"/>
    <w:rsid w:val="001F1814"/>
    <w:rsid w:val="001F2732"/>
    <w:rsid w:val="001F2D36"/>
    <w:rsid w:val="001F3D12"/>
    <w:rsid w:val="001F3E5C"/>
    <w:rsid w:val="001F4055"/>
    <w:rsid w:val="001F40C3"/>
    <w:rsid w:val="001F4783"/>
    <w:rsid w:val="001F5091"/>
    <w:rsid w:val="001F54DD"/>
    <w:rsid w:val="001F5651"/>
    <w:rsid w:val="001F60CA"/>
    <w:rsid w:val="001F6798"/>
    <w:rsid w:val="001F7025"/>
    <w:rsid w:val="001F78F2"/>
    <w:rsid w:val="00201285"/>
    <w:rsid w:val="002017AF"/>
    <w:rsid w:val="00201FB0"/>
    <w:rsid w:val="002023C2"/>
    <w:rsid w:val="0020280D"/>
    <w:rsid w:val="00202B12"/>
    <w:rsid w:val="00202F7A"/>
    <w:rsid w:val="00202F8A"/>
    <w:rsid w:val="002031BF"/>
    <w:rsid w:val="002039F4"/>
    <w:rsid w:val="002056B9"/>
    <w:rsid w:val="00205ACF"/>
    <w:rsid w:val="00205BA8"/>
    <w:rsid w:val="00205E1B"/>
    <w:rsid w:val="0020620A"/>
    <w:rsid w:val="002062D8"/>
    <w:rsid w:val="002067A3"/>
    <w:rsid w:val="00206B06"/>
    <w:rsid w:val="00206D11"/>
    <w:rsid w:val="002070EF"/>
    <w:rsid w:val="00207667"/>
    <w:rsid w:val="002076AE"/>
    <w:rsid w:val="00207D0E"/>
    <w:rsid w:val="00210132"/>
    <w:rsid w:val="00210AFC"/>
    <w:rsid w:val="00211B5E"/>
    <w:rsid w:val="002125D1"/>
    <w:rsid w:val="00212ED1"/>
    <w:rsid w:val="002132F9"/>
    <w:rsid w:val="002142E5"/>
    <w:rsid w:val="00215388"/>
    <w:rsid w:val="002158DB"/>
    <w:rsid w:val="00216361"/>
    <w:rsid w:val="00216BD1"/>
    <w:rsid w:val="0021763A"/>
    <w:rsid w:val="00217A5B"/>
    <w:rsid w:val="00217CE4"/>
    <w:rsid w:val="00220204"/>
    <w:rsid w:val="0022045F"/>
    <w:rsid w:val="00222737"/>
    <w:rsid w:val="00222BE3"/>
    <w:rsid w:val="00222CF2"/>
    <w:rsid w:val="00222FC6"/>
    <w:rsid w:val="002238D6"/>
    <w:rsid w:val="00224F73"/>
    <w:rsid w:val="002253B9"/>
    <w:rsid w:val="002256F1"/>
    <w:rsid w:val="00225D18"/>
    <w:rsid w:val="00226EE4"/>
    <w:rsid w:val="00227175"/>
    <w:rsid w:val="00227179"/>
    <w:rsid w:val="002274F2"/>
    <w:rsid w:val="00227681"/>
    <w:rsid w:val="00227907"/>
    <w:rsid w:val="00227A39"/>
    <w:rsid w:val="00227B5E"/>
    <w:rsid w:val="0023034F"/>
    <w:rsid w:val="00230A05"/>
    <w:rsid w:val="00231A80"/>
    <w:rsid w:val="00231AD9"/>
    <w:rsid w:val="0023242E"/>
    <w:rsid w:val="002326DC"/>
    <w:rsid w:val="00232BCE"/>
    <w:rsid w:val="00232F9B"/>
    <w:rsid w:val="0023479C"/>
    <w:rsid w:val="00234804"/>
    <w:rsid w:val="002348E3"/>
    <w:rsid w:val="00235378"/>
    <w:rsid w:val="00235696"/>
    <w:rsid w:val="00235CBF"/>
    <w:rsid w:val="00236AC3"/>
    <w:rsid w:val="00237230"/>
    <w:rsid w:val="00237318"/>
    <w:rsid w:val="002376A8"/>
    <w:rsid w:val="002404FF"/>
    <w:rsid w:val="002417A7"/>
    <w:rsid w:val="0024254C"/>
    <w:rsid w:val="002428B6"/>
    <w:rsid w:val="00242B83"/>
    <w:rsid w:val="00243436"/>
    <w:rsid w:val="00243474"/>
    <w:rsid w:val="00243F40"/>
    <w:rsid w:val="002452D3"/>
    <w:rsid w:val="00245C74"/>
    <w:rsid w:val="00245D7F"/>
    <w:rsid w:val="00245E89"/>
    <w:rsid w:val="00245F0E"/>
    <w:rsid w:val="00246BC8"/>
    <w:rsid w:val="00247197"/>
    <w:rsid w:val="002473E4"/>
    <w:rsid w:val="00247982"/>
    <w:rsid w:val="00247CEC"/>
    <w:rsid w:val="0025074F"/>
    <w:rsid w:val="00250857"/>
    <w:rsid w:val="0025144B"/>
    <w:rsid w:val="00251B77"/>
    <w:rsid w:val="00251DEF"/>
    <w:rsid w:val="0025273C"/>
    <w:rsid w:val="00252CBC"/>
    <w:rsid w:val="00253096"/>
    <w:rsid w:val="00253443"/>
    <w:rsid w:val="00254752"/>
    <w:rsid w:val="00254CC1"/>
    <w:rsid w:val="002551E1"/>
    <w:rsid w:val="002554E5"/>
    <w:rsid w:val="0025560E"/>
    <w:rsid w:val="00255EE3"/>
    <w:rsid w:val="00256003"/>
    <w:rsid w:val="00256537"/>
    <w:rsid w:val="0025661B"/>
    <w:rsid w:val="002603CB"/>
    <w:rsid w:val="00260BBF"/>
    <w:rsid w:val="00260FDE"/>
    <w:rsid w:val="00262637"/>
    <w:rsid w:val="00263AC9"/>
    <w:rsid w:val="0026454D"/>
    <w:rsid w:val="0026481C"/>
    <w:rsid w:val="002648D8"/>
    <w:rsid w:val="00264915"/>
    <w:rsid w:val="00264DB6"/>
    <w:rsid w:val="00264ECC"/>
    <w:rsid w:val="00265EE5"/>
    <w:rsid w:val="00266821"/>
    <w:rsid w:val="00266D22"/>
    <w:rsid w:val="00266F72"/>
    <w:rsid w:val="002703EA"/>
    <w:rsid w:val="00270A85"/>
    <w:rsid w:val="00270CD7"/>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51A8"/>
    <w:rsid w:val="002861F2"/>
    <w:rsid w:val="00287443"/>
    <w:rsid w:val="00287763"/>
    <w:rsid w:val="002877AA"/>
    <w:rsid w:val="00290C8C"/>
    <w:rsid w:val="00290D68"/>
    <w:rsid w:val="002911D5"/>
    <w:rsid w:val="002913A1"/>
    <w:rsid w:val="00291B24"/>
    <w:rsid w:val="00292112"/>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560B"/>
    <w:rsid w:val="002A58AF"/>
    <w:rsid w:val="002A60A2"/>
    <w:rsid w:val="002A6470"/>
    <w:rsid w:val="002A654C"/>
    <w:rsid w:val="002A73C2"/>
    <w:rsid w:val="002A74DC"/>
    <w:rsid w:val="002A7675"/>
    <w:rsid w:val="002A7852"/>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5E5F"/>
    <w:rsid w:val="002C6BB9"/>
    <w:rsid w:val="002C6CC4"/>
    <w:rsid w:val="002C6D40"/>
    <w:rsid w:val="002C6DA5"/>
    <w:rsid w:val="002D0357"/>
    <w:rsid w:val="002D08C4"/>
    <w:rsid w:val="002D13EC"/>
    <w:rsid w:val="002D1948"/>
    <w:rsid w:val="002D19FD"/>
    <w:rsid w:val="002D1DCF"/>
    <w:rsid w:val="002D1F39"/>
    <w:rsid w:val="002D33F6"/>
    <w:rsid w:val="002D381C"/>
    <w:rsid w:val="002D3847"/>
    <w:rsid w:val="002D4A48"/>
    <w:rsid w:val="002D4A98"/>
    <w:rsid w:val="002D4BF3"/>
    <w:rsid w:val="002D4EFD"/>
    <w:rsid w:val="002D546C"/>
    <w:rsid w:val="002D5658"/>
    <w:rsid w:val="002D57E4"/>
    <w:rsid w:val="002D595A"/>
    <w:rsid w:val="002D5CCA"/>
    <w:rsid w:val="002D7028"/>
    <w:rsid w:val="002D72A2"/>
    <w:rsid w:val="002D72AF"/>
    <w:rsid w:val="002D76DE"/>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59"/>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BC5"/>
    <w:rsid w:val="002F5DFD"/>
    <w:rsid w:val="002F65C6"/>
    <w:rsid w:val="002F685D"/>
    <w:rsid w:val="002F6870"/>
    <w:rsid w:val="002F7BB8"/>
    <w:rsid w:val="00300B22"/>
    <w:rsid w:val="00300D9B"/>
    <w:rsid w:val="00300E61"/>
    <w:rsid w:val="00301109"/>
    <w:rsid w:val="00301893"/>
    <w:rsid w:val="003025E7"/>
    <w:rsid w:val="00302A5E"/>
    <w:rsid w:val="003051B3"/>
    <w:rsid w:val="003053E1"/>
    <w:rsid w:val="003061B4"/>
    <w:rsid w:val="00306AEE"/>
    <w:rsid w:val="00306C40"/>
    <w:rsid w:val="003071A4"/>
    <w:rsid w:val="00307201"/>
    <w:rsid w:val="00307454"/>
    <w:rsid w:val="00310331"/>
    <w:rsid w:val="00311CB4"/>
    <w:rsid w:val="00312860"/>
    <w:rsid w:val="00313C0C"/>
    <w:rsid w:val="00314363"/>
    <w:rsid w:val="00314882"/>
    <w:rsid w:val="00314C9C"/>
    <w:rsid w:val="003159E0"/>
    <w:rsid w:val="00315C6B"/>
    <w:rsid w:val="00315F41"/>
    <w:rsid w:val="00316315"/>
    <w:rsid w:val="00317465"/>
    <w:rsid w:val="00317525"/>
    <w:rsid w:val="00317C37"/>
    <w:rsid w:val="00320866"/>
    <w:rsid w:val="003208FC"/>
    <w:rsid w:val="00320B54"/>
    <w:rsid w:val="00321541"/>
    <w:rsid w:val="00323F58"/>
    <w:rsid w:val="00324BC3"/>
    <w:rsid w:val="00324C5E"/>
    <w:rsid w:val="00326300"/>
    <w:rsid w:val="003263F4"/>
    <w:rsid w:val="00327BA1"/>
    <w:rsid w:val="00330565"/>
    <w:rsid w:val="00330B8F"/>
    <w:rsid w:val="0033225E"/>
    <w:rsid w:val="00332CE9"/>
    <w:rsid w:val="003343ED"/>
    <w:rsid w:val="003349A0"/>
    <w:rsid w:val="00334F8D"/>
    <w:rsid w:val="00335441"/>
    <w:rsid w:val="00335C55"/>
    <w:rsid w:val="003363FB"/>
    <w:rsid w:val="00336C65"/>
    <w:rsid w:val="00336D19"/>
    <w:rsid w:val="003377BB"/>
    <w:rsid w:val="003403CC"/>
    <w:rsid w:val="003413EE"/>
    <w:rsid w:val="00342CC5"/>
    <w:rsid w:val="00343B8F"/>
    <w:rsid w:val="003441D6"/>
    <w:rsid w:val="0034505A"/>
    <w:rsid w:val="0034551B"/>
    <w:rsid w:val="00346834"/>
    <w:rsid w:val="00346AE7"/>
    <w:rsid w:val="00346E01"/>
    <w:rsid w:val="00346ED1"/>
    <w:rsid w:val="003470DB"/>
    <w:rsid w:val="0034732C"/>
    <w:rsid w:val="00347933"/>
    <w:rsid w:val="003502BD"/>
    <w:rsid w:val="0035053E"/>
    <w:rsid w:val="0035080D"/>
    <w:rsid w:val="00350ED8"/>
    <w:rsid w:val="003513F4"/>
    <w:rsid w:val="00351678"/>
    <w:rsid w:val="00351CF2"/>
    <w:rsid w:val="00351DC8"/>
    <w:rsid w:val="003529A6"/>
    <w:rsid w:val="00352E33"/>
    <w:rsid w:val="00353613"/>
    <w:rsid w:val="00353752"/>
    <w:rsid w:val="00354006"/>
    <w:rsid w:val="0035450E"/>
    <w:rsid w:val="003549CD"/>
    <w:rsid w:val="00354CA2"/>
    <w:rsid w:val="00354E73"/>
    <w:rsid w:val="003553F6"/>
    <w:rsid w:val="003555FC"/>
    <w:rsid w:val="003557A4"/>
    <w:rsid w:val="00355BC2"/>
    <w:rsid w:val="00355DDA"/>
    <w:rsid w:val="00355EC2"/>
    <w:rsid w:val="0035667D"/>
    <w:rsid w:val="00357018"/>
    <w:rsid w:val="0035747B"/>
    <w:rsid w:val="00360FBA"/>
    <w:rsid w:val="00361255"/>
    <w:rsid w:val="00361BF3"/>
    <w:rsid w:val="00362740"/>
    <w:rsid w:val="00362A2F"/>
    <w:rsid w:val="00363B2F"/>
    <w:rsid w:val="00364245"/>
    <w:rsid w:val="003642E1"/>
    <w:rsid w:val="00364732"/>
    <w:rsid w:val="00365B41"/>
    <w:rsid w:val="00365DBE"/>
    <w:rsid w:val="0036639E"/>
    <w:rsid w:val="00366D95"/>
    <w:rsid w:val="0036704B"/>
    <w:rsid w:val="003671BA"/>
    <w:rsid w:val="00367B9D"/>
    <w:rsid w:val="00367F0D"/>
    <w:rsid w:val="00371E8D"/>
    <w:rsid w:val="00372ADF"/>
    <w:rsid w:val="00372B5A"/>
    <w:rsid w:val="00373329"/>
    <w:rsid w:val="00373345"/>
    <w:rsid w:val="00373436"/>
    <w:rsid w:val="0037489E"/>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23A"/>
    <w:rsid w:val="0039462A"/>
    <w:rsid w:val="0039494D"/>
    <w:rsid w:val="003953FF"/>
    <w:rsid w:val="00395470"/>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507C"/>
    <w:rsid w:val="003A533A"/>
    <w:rsid w:val="003A5BD9"/>
    <w:rsid w:val="003A5F1F"/>
    <w:rsid w:val="003A6817"/>
    <w:rsid w:val="003A69C7"/>
    <w:rsid w:val="003A7D8F"/>
    <w:rsid w:val="003B03A7"/>
    <w:rsid w:val="003B062A"/>
    <w:rsid w:val="003B062D"/>
    <w:rsid w:val="003B084C"/>
    <w:rsid w:val="003B0C13"/>
    <w:rsid w:val="003B0D05"/>
    <w:rsid w:val="003B13B0"/>
    <w:rsid w:val="003B1E4A"/>
    <w:rsid w:val="003B1E71"/>
    <w:rsid w:val="003B1F09"/>
    <w:rsid w:val="003B256D"/>
    <w:rsid w:val="003B2AB4"/>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BC5"/>
    <w:rsid w:val="003C7340"/>
    <w:rsid w:val="003D0131"/>
    <w:rsid w:val="003D097B"/>
    <w:rsid w:val="003D0BD0"/>
    <w:rsid w:val="003D1FC6"/>
    <w:rsid w:val="003D2473"/>
    <w:rsid w:val="003D3184"/>
    <w:rsid w:val="003D3535"/>
    <w:rsid w:val="003D37C5"/>
    <w:rsid w:val="003D4681"/>
    <w:rsid w:val="003D478D"/>
    <w:rsid w:val="003D5032"/>
    <w:rsid w:val="003D5897"/>
    <w:rsid w:val="003D590A"/>
    <w:rsid w:val="003D6354"/>
    <w:rsid w:val="003D6945"/>
    <w:rsid w:val="003D6B20"/>
    <w:rsid w:val="003E037A"/>
    <w:rsid w:val="003E044F"/>
    <w:rsid w:val="003E15C8"/>
    <w:rsid w:val="003E211D"/>
    <w:rsid w:val="003E2331"/>
    <w:rsid w:val="003E2795"/>
    <w:rsid w:val="003E32CA"/>
    <w:rsid w:val="003E4372"/>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3E07"/>
    <w:rsid w:val="003F4444"/>
    <w:rsid w:val="003F4E64"/>
    <w:rsid w:val="003F53B9"/>
    <w:rsid w:val="003F55B6"/>
    <w:rsid w:val="003F57F7"/>
    <w:rsid w:val="003F5BC3"/>
    <w:rsid w:val="003F5F2C"/>
    <w:rsid w:val="003F6106"/>
    <w:rsid w:val="003F669C"/>
    <w:rsid w:val="003F69A9"/>
    <w:rsid w:val="003F732A"/>
    <w:rsid w:val="003F7FF7"/>
    <w:rsid w:val="00400E5E"/>
    <w:rsid w:val="00401AEF"/>
    <w:rsid w:val="00401E12"/>
    <w:rsid w:val="004023E7"/>
    <w:rsid w:val="00402709"/>
    <w:rsid w:val="00402FF2"/>
    <w:rsid w:val="004035E3"/>
    <w:rsid w:val="00403C7A"/>
    <w:rsid w:val="0040448C"/>
    <w:rsid w:val="00404B32"/>
    <w:rsid w:val="004053B9"/>
    <w:rsid w:val="004054B1"/>
    <w:rsid w:val="00405A34"/>
    <w:rsid w:val="00405FF2"/>
    <w:rsid w:val="00406049"/>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7D2"/>
    <w:rsid w:val="00416FD1"/>
    <w:rsid w:val="00417133"/>
    <w:rsid w:val="00417AEF"/>
    <w:rsid w:val="00420027"/>
    <w:rsid w:val="0042024A"/>
    <w:rsid w:val="004213E4"/>
    <w:rsid w:val="0042231B"/>
    <w:rsid w:val="00422B99"/>
    <w:rsid w:val="004238DF"/>
    <w:rsid w:val="00423A81"/>
    <w:rsid w:val="00424277"/>
    <w:rsid w:val="00424FB1"/>
    <w:rsid w:val="00425123"/>
    <w:rsid w:val="0042522B"/>
    <w:rsid w:val="0042537D"/>
    <w:rsid w:val="00425546"/>
    <w:rsid w:val="00425A72"/>
    <w:rsid w:val="00426095"/>
    <w:rsid w:val="0042640C"/>
    <w:rsid w:val="0042683F"/>
    <w:rsid w:val="004269DF"/>
    <w:rsid w:val="00426A0D"/>
    <w:rsid w:val="00426C51"/>
    <w:rsid w:val="00426D32"/>
    <w:rsid w:val="00426D81"/>
    <w:rsid w:val="004270CA"/>
    <w:rsid w:val="00427EC8"/>
    <w:rsid w:val="004309FF"/>
    <w:rsid w:val="00430BF8"/>
    <w:rsid w:val="00431E0A"/>
    <w:rsid w:val="0043481A"/>
    <w:rsid w:val="00434A0C"/>
    <w:rsid w:val="00435512"/>
    <w:rsid w:val="004356A2"/>
    <w:rsid w:val="00435733"/>
    <w:rsid w:val="00435DB4"/>
    <w:rsid w:val="00436631"/>
    <w:rsid w:val="00436BFC"/>
    <w:rsid w:val="00437044"/>
    <w:rsid w:val="0043712A"/>
    <w:rsid w:val="00440080"/>
    <w:rsid w:val="00440DE7"/>
    <w:rsid w:val="00441551"/>
    <w:rsid w:val="004418DB"/>
    <w:rsid w:val="00441A3E"/>
    <w:rsid w:val="004426E6"/>
    <w:rsid w:val="00442F70"/>
    <w:rsid w:val="004430B5"/>
    <w:rsid w:val="004431AD"/>
    <w:rsid w:val="00443E48"/>
    <w:rsid w:val="0044428A"/>
    <w:rsid w:val="004443DC"/>
    <w:rsid w:val="0044450F"/>
    <w:rsid w:val="0044480E"/>
    <w:rsid w:val="00444A4B"/>
    <w:rsid w:val="0044521A"/>
    <w:rsid w:val="004462AF"/>
    <w:rsid w:val="00447838"/>
    <w:rsid w:val="00447C36"/>
    <w:rsid w:val="00447CA4"/>
    <w:rsid w:val="00451CAE"/>
    <w:rsid w:val="00452E8B"/>
    <w:rsid w:val="00452FE1"/>
    <w:rsid w:val="00453130"/>
    <w:rsid w:val="00454F7C"/>
    <w:rsid w:val="00455431"/>
    <w:rsid w:val="00455CA8"/>
    <w:rsid w:val="0045600E"/>
    <w:rsid w:val="004566A5"/>
    <w:rsid w:val="00456D63"/>
    <w:rsid w:val="00457220"/>
    <w:rsid w:val="0045781B"/>
    <w:rsid w:val="00457820"/>
    <w:rsid w:val="004606B9"/>
    <w:rsid w:val="004617CF"/>
    <w:rsid w:val="00461E56"/>
    <w:rsid w:val="00461EDD"/>
    <w:rsid w:val="004637E2"/>
    <w:rsid w:val="004640E3"/>
    <w:rsid w:val="004642C7"/>
    <w:rsid w:val="0046520E"/>
    <w:rsid w:val="00465322"/>
    <w:rsid w:val="00466912"/>
    <w:rsid w:val="004679DF"/>
    <w:rsid w:val="00467C24"/>
    <w:rsid w:val="00467DB2"/>
    <w:rsid w:val="00467E6F"/>
    <w:rsid w:val="0047097D"/>
    <w:rsid w:val="00470E30"/>
    <w:rsid w:val="00471D2B"/>
    <w:rsid w:val="00472252"/>
    <w:rsid w:val="00472F79"/>
    <w:rsid w:val="0047360A"/>
    <w:rsid w:val="004739D9"/>
    <w:rsid w:val="00473D6D"/>
    <w:rsid w:val="00473F08"/>
    <w:rsid w:val="0047498A"/>
    <w:rsid w:val="0047567A"/>
    <w:rsid w:val="004756F9"/>
    <w:rsid w:val="00476012"/>
    <w:rsid w:val="00476C91"/>
    <w:rsid w:val="00480009"/>
    <w:rsid w:val="004820B5"/>
    <w:rsid w:val="00482D7F"/>
    <w:rsid w:val="00482E68"/>
    <w:rsid w:val="00482E8E"/>
    <w:rsid w:val="0048321D"/>
    <w:rsid w:val="00483432"/>
    <w:rsid w:val="004834C7"/>
    <w:rsid w:val="00483560"/>
    <w:rsid w:val="004839E0"/>
    <w:rsid w:val="00483AD9"/>
    <w:rsid w:val="00484047"/>
    <w:rsid w:val="0048580D"/>
    <w:rsid w:val="00485E46"/>
    <w:rsid w:val="00486ED1"/>
    <w:rsid w:val="0049023B"/>
    <w:rsid w:val="004903F6"/>
    <w:rsid w:val="00490451"/>
    <w:rsid w:val="004904A3"/>
    <w:rsid w:val="00490F27"/>
    <w:rsid w:val="00491886"/>
    <w:rsid w:val="0049192E"/>
    <w:rsid w:val="00491BC2"/>
    <w:rsid w:val="0049240C"/>
    <w:rsid w:val="00492B21"/>
    <w:rsid w:val="00492DBC"/>
    <w:rsid w:val="00494959"/>
    <w:rsid w:val="00495B8B"/>
    <w:rsid w:val="00495EA4"/>
    <w:rsid w:val="00496DF6"/>
    <w:rsid w:val="00497755"/>
    <w:rsid w:val="00497819"/>
    <w:rsid w:val="0049792C"/>
    <w:rsid w:val="004A0039"/>
    <w:rsid w:val="004A03A8"/>
    <w:rsid w:val="004A068B"/>
    <w:rsid w:val="004A0F5B"/>
    <w:rsid w:val="004A1435"/>
    <w:rsid w:val="004A2767"/>
    <w:rsid w:val="004A2944"/>
    <w:rsid w:val="004A2C8C"/>
    <w:rsid w:val="004A2EFB"/>
    <w:rsid w:val="004A34B4"/>
    <w:rsid w:val="004A45DA"/>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43AF"/>
    <w:rsid w:val="004B48E4"/>
    <w:rsid w:val="004B57EF"/>
    <w:rsid w:val="004B5F23"/>
    <w:rsid w:val="004B708E"/>
    <w:rsid w:val="004B7D60"/>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1CA"/>
    <w:rsid w:val="004C7F71"/>
    <w:rsid w:val="004D02CA"/>
    <w:rsid w:val="004D0E61"/>
    <w:rsid w:val="004D1613"/>
    <w:rsid w:val="004D28C7"/>
    <w:rsid w:val="004D49DE"/>
    <w:rsid w:val="004D4D2B"/>
    <w:rsid w:val="004D4EFA"/>
    <w:rsid w:val="004D53C3"/>
    <w:rsid w:val="004D64C2"/>
    <w:rsid w:val="004D6684"/>
    <w:rsid w:val="004D6E39"/>
    <w:rsid w:val="004D6F6D"/>
    <w:rsid w:val="004D73EC"/>
    <w:rsid w:val="004E05D2"/>
    <w:rsid w:val="004E0998"/>
    <w:rsid w:val="004E0D0E"/>
    <w:rsid w:val="004E0F1E"/>
    <w:rsid w:val="004E1621"/>
    <w:rsid w:val="004E2E2A"/>
    <w:rsid w:val="004E32CC"/>
    <w:rsid w:val="004E43A5"/>
    <w:rsid w:val="004E47DD"/>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F19"/>
    <w:rsid w:val="00513506"/>
    <w:rsid w:val="005139FD"/>
    <w:rsid w:val="00513FDA"/>
    <w:rsid w:val="0051485F"/>
    <w:rsid w:val="00514D26"/>
    <w:rsid w:val="0051586E"/>
    <w:rsid w:val="00515BD6"/>
    <w:rsid w:val="00516447"/>
    <w:rsid w:val="00517559"/>
    <w:rsid w:val="00517627"/>
    <w:rsid w:val="00517A53"/>
    <w:rsid w:val="00520285"/>
    <w:rsid w:val="005202ED"/>
    <w:rsid w:val="00520AC4"/>
    <w:rsid w:val="005210A7"/>
    <w:rsid w:val="005214BB"/>
    <w:rsid w:val="00521661"/>
    <w:rsid w:val="00521B80"/>
    <w:rsid w:val="00521F04"/>
    <w:rsid w:val="00522890"/>
    <w:rsid w:val="00522897"/>
    <w:rsid w:val="00522CF0"/>
    <w:rsid w:val="00522DC4"/>
    <w:rsid w:val="0052444A"/>
    <w:rsid w:val="0052527A"/>
    <w:rsid w:val="00525A8C"/>
    <w:rsid w:val="005261C8"/>
    <w:rsid w:val="00527661"/>
    <w:rsid w:val="0052794C"/>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2D02"/>
    <w:rsid w:val="00543495"/>
    <w:rsid w:val="0054431E"/>
    <w:rsid w:val="005449ED"/>
    <w:rsid w:val="00546610"/>
    <w:rsid w:val="005468F1"/>
    <w:rsid w:val="00547467"/>
    <w:rsid w:val="005475D9"/>
    <w:rsid w:val="005507C9"/>
    <w:rsid w:val="00551597"/>
    <w:rsid w:val="00552678"/>
    <w:rsid w:val="005529E4"/>
    <w:rsid w:val="005546B4"/>
    <w:rsid w:val="00554A27"/>
    <w:rsid w:val="00555143"/>
    <w:rsid w:val="0055529E"/>
    <w:rsid w:val="00555A70"/>
    <w:rsid w:val="005560AD"/>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3C99"/>
    <w:rsid w:val="005646AE"/>
    <w:rsid w:val="00564B78"/>
    <w:rsid w:val="00564C3E"/>
    <w:rsid w:val="00564C42"/>
    <w:rsid w:val="00565438"/>
    <w:rsid w:val="00565ECA"/>
    <w:rsid w:val="00567483"/>
    <w:rsid w:val="005674BF"/>
    <w:rsid w:val="005700D1"/>
    <w:rsid w:val="00570260"/>
    <w:rsid w:val="005716F4"/>
    <w:rsid w:val="0057195E"/>
    <w:rsid w:val="00571A95"/>
    <w:rsid w:val="00572027"/>
    <w:rsid w:val="0057289F"/>
    <w:rsid w:val="00572D22"/>
    <w:rsid w:val="005740B2"/>
    <w:rsid w:val="005746C7"/>
    <w:rsid w:val="00574AF8"/>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D2"/>
    <w:rsid w:val="00586D08"/>
    <w:rsid w:val="00587030"/>
    <w:rsid w:val="00587211"/>
    <w:rsid w:val="00587AD2"/>
    <w:rsid w:val="00587D8B"/>
    <w:rsid w:val="00590BA6"/>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25AA"/>
    <w:rsid w:val="005A3A1A"/>
    <w:rsid w:val="005A49F6"/>
    <w:rsid w:val="005A539E"/>
    <w:rsid w:val="005A5720"/>
    <w:rsid w:val="005A70F5"/>
    <w:rsid w:val="005A788C"/>
    <w:rsid w:val="005A7FF3"/>
    <w:rsid w:val="005B013A"/>
    <w:rsid w:val="005B0593"/>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6B9"/>
    <w:rsid w:val="005C48DC"/>
    <w:rsid w:val="005C59AD"/>
    <w:rsid w:val="005C6493"/>
    <w:rsid w:val="005C66D7"/>
    <w:rsid w:val="005C6F33"/>
    <w:rsid w:val="005D016A"/>
    <w:rsid w:val="005D0BB0"/>
    <w:rsid w:val="005D120F"/>
    <w:rsid w:val="005D1DA8"/>
    <w:rsid w:val="005D1E7F"/>
    <w:rsid w:val="005D2573"/>
    <w:rsid w:val="005D2648"/>
    <w:rsid w:val="005D2F0E"/>
    <w:rsid w:val="005D33EF"/>
    <w:rsid w:val="005D340F"/>
    <w:rsid w:val="005D3B70"/>
    <w:rsid w:val="005D5C51"/>
    <w:rsid w:val="005D5FA8"/>
    <w:rsid w:val="005D658A"/>
    <w:rsid w:val="005D6791"/>
    <w:rsid w:val="005D72B5"/>
    <w:rsid w:val="005D7E3E"/>
    <w:rsid w:val="005E006B"/>
    <w:rsid w:val="005E0704"/>
    <w:rsid w:val="005E0794"/>
    <w:rsid w:val="005E131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CCF"/>
    <w:rsid w:val="005F0665"/>
    <w:rsid w:val="005F183A"/>
    <w:rsid w:val="005F251A"/>
    <w:rsid w:val="005F2C03"/>
    <w:rsid w:val="005F2FF4"/>
    <w:rsid w:val="005F3C5C"/>
    <w:rsid w:val="005F3F30"/>
    <w:rsid w:val="005F40CB"/>
    <w:rsid w:val="005F4368"/>
    <w:rsid w:val="005F4449"/>
    <w:rsid w:val="005F4C85"/>
    <w:rsid w:val="005F52DE"/>
    <w:rsid w:val="005F5885"/>
    <w:rsid w:val="005F5E6F"/>
    <w:rsid w:val="005F5EC0"/>
    <w:rsid w:val="005F666C"/>
    <w:rsid w:val="005F7052"/>
    <w:rsid w:val="005F72B0"/>
    <w:rsid w:val="005F72B9"/>
    <w:rsid w:val="005F7B94"/>
    <w:rsid w:val="005F7DCD"/>
    <w:rsid w:val="00600277"/>
    <w:rsid w:val="00600D94"/>
    <w:rsid w:val="0060117E"/>
    <w:rsid w:val="0060162A"/>
    <w:rsid w:val="00601AC8"/>
    <w:rsid w:val="00602CA8"/>
    <w:rsid w:val="0060343B"/>
    <w:rsid w:val="0060381D"/>
    <w:rsid w:val="00603BC5"/>
    <w:rsid w:val="00603F70"/>
    <w:rsid w:val="006042C8"/>
    <w:rsid w:val="006059FF"/>
    <w:rsid w:val="00606AD5"/>
    <w:rsid w:val="00606B99"/>
    <w:rsid w:val="00606C07"/>
    <w:rsid w:val="006073F6"/>
    <w:rsid w:val="00607448"/>
    <w:rsid w:val="00607E9E"/>
    <w:rsid w:val="006107F2"/>
    <w:rsid w:val="00611B90"/>
    <w:rsid w:val="006129ED"/>
    <w:rsid w:val="00612C65"/>
    <w:rsid w:val="00613A48"/>
    <w:rsid w:val="00613EB2"/>
    <w:rsid w:val="00614F60"/>
    <w:rsid w:val="00616180"/>
    <w:rsid w:val="00617516"/>
    <w:rsid w:val="00617F9C"/>
    <w:rsid w:val="0062094F"/>
    <w:rsid w:val="00622024"/>
    <w:rsid w:val="00622CAA"/>
    <w:rsid w:val="006230EF"/>
    <w:rsid w:val="006239BC"/>
    <w:rsid w:val="00624523"/>
    <w:rsid w:val="006249AB"/>
    <w:rsid w:val="00624D9E"/>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389"/>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1DB4"/>
    <w:rsid w:val="006420B6"/>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BBD"/>
    <w:rsid w:val="00652C78"/>
    <w:rsid w:val="00652E26"/>
    <w:rsid w:val="006530F6"/>
    <w:rsid w:val="00653499"/>
    <w:rsid w:val="00655825"/>
    <w:rsid w:val="0065598E"/>
    <w:rsid w:val="00655F0A"/>
    <w:rsid w:val="00656C1F"/>
    <w:rsid w:val="006577B4"/>
    <w:rsid w:val="0066034D"/>
    <w:rsid w:val="00660837"/>
    <w:rsid w:val="00660992"/>
    <w:rsid w:val="006609A7"/>
    <w:rsid w:val="00660A0D"/>
    <w:rsid w:val="006619A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67B01"/>
    <w:rsid w:val="0067104F"/>
    <w:rsid w:val="00671D4F"/>
    <w:rsid w:val="00672958"/>
    <w:rsid w:val="00672A18"/>
    <w:rsid w:val="00672D96"/>
    <w:rsid w:val="006748FE"/>
    <w:rsid w:val="00675249"/>
    <w:rsid w:val="0067543E"/>
    <w:rsid w:val="006756A4"/>
    <w:rsid w:val="00675E1E"/>
    <w:rsid w:val="0067616C"/>
    <w:rsid w:val="006763C9"/>
    <w:rsid w:val="00676BC8"/>
    <w:rsid w:val="00676E7E"/>
    <w:rsid w:val="00677240"/>
    <w:rsid w:val="006772CB"/>
    <w:rsid w:val="006777EF"/>
    <w:rsid w:val="006801C9"/>
    <w:rsid w:val="00680E08"/>
    <w:rsid w:val="00680ED9"/>
    <w:rsid w:val="00681323"/>
    <w:rsid w:val="00682ED3"/>
    <w:rsid w:val="00683DCB"/>
    <w:rsid w:val="00683F8B"/>
    <w:rsid w:val="00684BC6"/>
    <w:rsid w:val="00684E60"/>
    <w:rsid w:val="006855F8"/>
    <w:rsid w:val="00685A18"/>
    <w:rsid w:val="00685C09"/>
    <w:rsid w:val="00686A51"/>
    <w:rsid w:val="00687530"/>
    <w:rsid w:val="0068764B"/>
    <w:rsid w:val="00687AE0"/>
    <w:rsid w:val="006905C0"/>
    <w:rsid w:val="00691198"/>
    <w:rsid w:val="006912B4"/>
    <w:rsid w:val="0069150C"/>
    <w:rsid w:val="00691A92"/>
    <w:rsid w:val="00691C5A"/>
    <w:rsid w:val="00691D1B"/>
    <w:rsid w:val="00691D96"/>
    <w:rsid w:val="00692266"/>
    <w:rsid w:val="006922EF"/>
    <w:rsid w:val="00692A46"/>
    <w:rsid w:val="00693189"/>
    <w:rsid w:val="00693B03"/>
    <w:rsid w:val="00693E14"/>
    <w:rsid w:val="00693FB7"/>
    <w:rsid w:val="00694356"/>
    <w:rsid w:val="006943FF"/>
    <w:rsid w:val="00694411"/>
    <w:rsid w:val="00694750"/>
    <w:rsid w:val="00694C99"/>
    <w:rsid w:val="00694D1C"/>
    <w:rsid w:val="00695103"/>
    <w:rsid w:val="00695356"/>
    <w:rsid w:val="0069730F"/>
    <w:rsid w:val="00697459"/>
    <w:rsid w:val="006978FF"/>
    <w:rsid w:val="00697B0D"/>
    <w:rsid w:val="00697F11"/>
    <w:rsid w:val="006A002B"/>
    <w:rsid w:val="006A0766"/>
    <w:rsid w:val="006A0D28"/>
    <w:rsid w:val="006A0E63"/>
    <w:rsid w:val="006A1574"/>
    <w:rsid w:val="006A25F2"/>
    <w:rsid w:val="006A36B1"/>
    <w:rsid w:val="006A395C"/>
    <w:rsid w:val="006A3A83"/>
    <w:rsid w:val="006A4314"/>
    <w:rsid w:val="006A4419"/>
    <w:rsid w:val="006A5074"/>
    <w:rsid w:val="006A5331"/>
    <w:rsid w:val="006A56A8"/>
    <w:rsid w:val="006A60EF"/>
    <w:rsid w:val="006A6570"/>
    <w:rsid w:val="006A69D0"/>
    <w:rsid w:val="006A7019"/>
    <w:rsid w:val="006A7501"/>
    <w:rsid w:val="006A7835"/>
    <w:rsid w:val="006A7CEB"/>
    <w:rsid w:val="006B08AB"/>
    <w:rsid w:val="006B094A"/>
    <w:rsid w:val="006B0C5F"/>
    <w:rsid w:val="006B181D"/>
    <w:rsid w:val="006B27A9"/>
    <w:rsid w:val="006B28D0"/>
    <w:rsid w:val="006B35A7"/>
    <w:rsid w:val="006B3BFA"/>
    <w:rsid w:val="006B3E9A"/>
    <w:rsid w:val="006B450C"/>
    <w:rsid w:val="006B4A95"/>
    <w:rsid w:val="006B5571"/>
    <w:rsid w:val="006B61FC"/>
    <w:rsid w:val="006B637F"/>
    <w:rsid w:val="006B655B"/>
    <w:rsid w:val="006B7868"/>
    <w:rsid w:val="006C040A"/>
    <w:rsid w:val="006C04DE"/>
    <w:rsid w:val="006C0A26"/>
    <w:rsid w:val="006C136C"/>
    <w:rsid w:val="006C19B0"/>
    <w:rsid w:val="006C1D9E"/>
    <w:rsid w:val="006C2DBA"/>
    <w:rsid w:val="006C3604"/>
    <w:rsid w:val="006C37F6"/>
    <w:rsid w:val="006C43A9"/>
    <w:rsid w:val="006C4453"/>
    <w:rsid w:val="006C4D82"/>
    <w:rsid w:val="006C4DC9"/>
    <w:rsid w:val="006C5580"/>
    <w:rsid w:val="006C6429"/>
    <w:rsid w:val="006C6958"/>
    <w:rsid w:val="006C6A41"/>
    <w:rsid w:val="006C6DF1"/>
    <w:rsid w:val="006C7DBB"/>
    <w:rsid w:val="006D092D"/>
    <w:rsid w:val="006D0D02"/>
    <w:rsid w:val="006D2012"/>
    <w:rsid w:val="006D3248"/>
    <w:rsid w:val="006D32D1"/>
    <w:rsid w:val="006D3470"/>
    <w:rsid w:val="006D444C"/>
    <w:rsid w:val="006D4A01"/>
    <w:rsid w:val="006D6BEB"/>
    <w:rsid w:val="006D6C70"/>
    <w:rsid w:val="006D75DB"/>
    <w:rsid w:val="006E02EC"/>
    <w:rsid w:val="006E0A5F"/>
    <w:rsid w:val="006E0B34"/>
    <w:rsid w:val="006E13F6"/>
    <w:rsid w:val="006E1604"/>
    <w:rsid w:val="006E2825"/>
    <w:rsid w:val="006E2CB2"/>
    <w:rsid w:val="006E391E"/>
    <w:rsid w:val="006E3D1B"/>
    <w:rsid w:val="006E437C"/>
    <w:rsid w:val="006E47E5"/>
    <w:rsid w:val="006E5B31"/>
    <w:rsid w:val="006E6877"/>
    <w:rsid w:val="006E6B4F"/>
    <w:rsid w:val="006E6B7E"/>
    <w:rsid w:val="006E70F4"/>
    <w:rsid w:val="006E72E1"/>
    <w:rsid w:val="006E7B8A"/>
    <w:rsid w:val="006F1231"/>
    <w:rsid w:val="006F16B2"/>
    <w:rsid w:val="006F1FDD"/>
    <w:rsid w:val="006F2167"/>
    <w:rsid w:val="006F2169"/>
    <w:rsid w:val="006F2543"/>
    <w:rsid w:val="006F256C"/>
    <w:rsid w:val="006F3156"/>
    <w:rsid w:val="006F31B1"/>
    <w:rsid w:val="006F3A2E"/>
    <w:rsid w:val="006F3FE7"/>
    <w:rsid w:val="006F45CF"/>
    <w:rsid w:val="006F472F"/>
    <w:rsid w:val="006F474A"/>
    <w:rsid w:val="006F4BCF"/>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FF9"/>
    <w:rsid w:val="007054B9"/>
    <w:rsid w:val="00706C85"/>
    <w:rsid w:val="00707391"/>
    <w:rsid w:val="00710136"/>
    <w:rsid w:val="007122C7"/>
    <w:rsid w:val="00712580"/>
    <w:rsid w:val="00712631"/>
    <w:rsid w:val="00712E61"/>
    <w:rsid w:val="007141F0"/>
    <w:rsid w:val="00715A73"/>
    <w:rsid w:val="00715AE8"/>
    <w:rsid w:val="007163EB"/>
    <w:rsid w:val="00716584"/>
    <w:rsid w:val="007170A4"/>
    <w:rsid w:val="00717125"/>
    <w:rsid w:val="00717289"/>
    <w:rsid w:val="00717B73"/>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F2D"/>
    <w:rsid w:val="00727803"/>
    <w:rsid w:val="007309E0"/>
    <w:rsid w:val="0073225D"/>
    <w:rsid w:val="00732B88"/>
    <w:rsid w:val="00733253"/>
    <w:rsid w:val="0073375F"/>
    <w:rsid w:val="00733DD2"/>
    <w:rsid w:val="0073577B"/>
    <w:rsid w:val="007358F7"/>
    <w:rsid w:val="00735F4B"/>
    <w:rsid w:val="007360A9"/>
    <w:rsid w:val="007372EB"/>
    <w:rsid w:val="00737AB1"/>
    <w:rsid w:val="007419F2"/>
    <w:rsid w:val="00741A52"/>
    <w:rsid w:val="00742148"/>
    <w:rsid w:val="00742184"/>
    <w:rsid w:val="007422A1"/>
    <w:rsid w:val="00742510"/>
    <w:rsid w:val="00743BAC"/>
    <w:rsid w:val="00746213"/>
    <w:rsid w:val="00746D05"/>
    <w:rsid w:val="00746D51"/>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7D1"/>
    <w:rsid w:val="00760F0A"/>
    <w:rsid w:val="00761771"/>
    <w:rsid w:val="00761861"/>
    <w:rsid w:val="0076186C"/>
    <w:rsid w:val="00762E6D"/>
    <w:rsid w:val="00762F32"/>
    <w:rsid w:val="00762F59"/>
    <w:rsid w:val="00762FE1"/>
    <w:rsid w:val="00763EB3"/>
    <w:rsid w:val="00764193"/>
    <w:rsid w:val="00764417"/>
    <w:rsid w:val="007648F6"/>
    <w:rsid w:val="00764A14"/>
    <w:rsid w:val="007654F8"/>
    <w:rsid w:val="0076595B"/>
    <w:rsid w:val="00766EA6"/>
    <w:rsid w:val="00767A3F"/>
    <w:rsid w:val="0077084E"/>
    <w:rsid w:val="007715FC"/>
    <w:rsid w:val="00771A78"/>
    <w:rsid w:val="00771D2E"/>
    <w:rsid w:val="00772631"/>
    <w:rsid w:val="00772920"/>
    <w:rsid w:val="00772A0B"/>
    <w:rsid w:val="00772C22"/>
    <w:rsid w:val="00772C7A"/>
    <w:rsid w:val="00772F59"/>
    <w:rsid w:val="0077335E"/>
    <w:rsid w:val="007740BF"/>
    <w:rsid w:val="00774176"/>
    <w:rsid w:val="00775165"/>
    <w:rsid w:val="0077531D"/>
    <w:rsid w:val="0077532D"/>
    <w:rsid w:val="00775D10"/>
    <w:rsid w:val="00775E60"/>
    <w:rsid w:val="007765BB"/>
    <w:rsid w:val="00776A60"/>
    <w:rsid w:val="00776F94"/>
    <w:rsid w:val="00777104"/>
    <w:rsid w:val="00777412"/>
    <w:rsid w:val="00777AD0"/>
    <w:rsid w:val="007801C0"/>
    <w:rsid w:val="007804A7"/>
    <w:rsid w:val="0078161B"/>
    <w:rsid w:val="00781764"/>
    <w:rsid w:val="007817D6"/>
    <w:rsid w:val="00781932"/>
    <w:rsid w:val="00782679"/>
    <w:rsid w:val="00783A56"/>
    <w:rsid w:val="0078456C"/>
    <w:rsid w:val="0078484E"/>
    <w:rsid w:val="00784A58"/>
    <w:rsid w:val="00785B2A"/>
    <w:rsid w:val="00786268"/>
    <w:rsid w:val="007862A9"/>
    <w:rsid w:val="00786937"/>
    <w:rsid w:val="00787175"/>
    <w:rsid w:val="00787468"/>
    <w:rsid w:val="00787588"/>
    <w:rsid w:val="00790155"/>
    <w:rsid w:val="007903DB"/>
    <w:rsid w:val="0079054E"/>
    <w:rsid w:val="00790F77"/>
    <w:rsid w:val="00791D59"/>
    <w:rsid w:val="00792031"/>
    <w:rsid w:val="007923DF"/>
    <w:rsid w:val="00793074"/>
    <w:rsid w:val="00793244"/>
    <w:rsid w:val="007955B1"/>
    <w:rsid w:val="007956CB"/>
    <w:rsid w:val="00797184"/>
    <w:rsid w:val="00797FD8"/>
    <w:rsid w:val="007A01E0"/>
    <w:rsid w:val="007A076D"/>
    <w:rsid w:val="007A0BA4"/>
    <w:rsid w:val="007A27DA"/>
    <w:rsid w:val="007A281E"/>
    <w:rsid w:val="007A315B"/>
    <w:rsid w:val="007A3A4F"/>
    <w:rsid w:val="007A527C"/>
    <w:rsid w:val="007A53C6"/>
    <w:rsid w:val="007A70D5"/>
    <w:rsid w:val="007A728F"/>
    <w:rsid w:val="007A7C94"/>
    <w:rsid w:val="007A7C9C"/>
    <w:rsid w:val="007B0303"/>
    <w:rsid w:val="007B059F"/>
    <w:rsid w:val="007B0D51"/>
    <w:rsid w:val="007B0EBE"/>
    <w:rsid w:val="007B1925"/>
    <w:rsid w:val="007B265F"/>
    <w:rsid w:val="007B2794"/>
    <w:rsid w:val="007B2D05"/>
    <w:rsid w:val="007B2EE6"/>
    <w:rsid w:val="007B2F77"/>
    <w:rsid w:val="007B4A8F"/>
    <w:rsid w:val="007B57A7"/>
    <w:rsid w:val="007B5FFC"/>
    <w:rsid w:val="007B6110"/>
    <w:rsid w:val="007B629F"/>
    <w:rsid w:val="007B7AAF"/>
    <w:rsid w:val="007B7AC3"/>
    <w:rsid w:val="007B7FA0"/>
    <w:rsid w:val="007C0243"/>
    <w:rsid w:val="007C05AD"/>
    <w:rsid w:val="007C189F"/>
    <w:rsid w:val="007C199B"/>
    <w:rsid w:val="007C2CA3"/>
    <w:rsid w:val="007C5971"/>
    <w:rsid w:val="007C5B6D"/>
    <w:rsid w:val="007C787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4911"/>
    <w:rsid w:val="007E4AFE"/>
    <w:rsid w:val="007E4CE7"/>
    <w:rsid w:val="007E5097"/>
    <w:rsid w:val="007E54DA"/>
    <w:rsid w:val="007E5B04"/>
    <w:rsid w:val="007E6098"/>
    <w:rsid w:val="007E72C1"/>
    <w:rsid w:val="007E73DD"/>
    <w:rsid w:val="007E7B03"/>
    <w:rsid w:val="007E7DCB"/>
    <w:rsid w:val="007F01BE"/>
    <w:rsid w:val="007F0266"/>
    <w:rsid w:val="007F0F58"/>
    <w:rsid w:val="007F16F4"/>
    <w:rsid w:val="007F2776"/>
    <w:rsid w:val="007F30B1"/>
    <w:rsid w:val="007F32EF"/>
    <w:rsid w:val="007F4629"/>
    <w:rsid w:val="007F4879"/>
    <w:rsid w:val="007F4D13"/>
    <w:rsid w:val="007F4F1B"/>
    <w:rsid w:val="007F5512"/>
    <w:rsid w:val="007F56FC"/>
    <w:rsid w:val="007F5D37"/>
    <w:rsid w:val="007F5D62"/>
    <w:rsid w:val="007F715C"/>
    <w:rsid w:val="007F7840"/>
    <w:rsid w:val="0080209E"/>
    <w:rsid w:val="008021F1"/>
    <w:rsid w:val="0080249B"/>
    <w:rsid w:val="00803452"/>
    <w:rsid w:val="00805B41"/>
    <w:rsid w:val="00806015"/>
    <w:rsid w:val="00806454"/>
    <w:rsid w:val="00806950"/>
    <w:rsid w:val="008069E8"/>
    <w:rsid w:val="00806B51"/>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200"/>
    <w:rsid w:val="00815880"/>
    <w:rsid w:val="0081611D"/>
    <w:rsid w:val="008166B0"/>
    <w:rsid w:val="008167A1"/>
    <w:rsid w:val="008173D3"/>
    <w:rsid w:val="008175CA"/>
    <w:rsid w:val="00817A4B"/>
    <w:rsid w:val="008201D9"/>
    <w:rsid w:val="00820466"/>
    <w:rsid w:val="00820517"/>
    <w:rsid w:val="00820EA7"/>
    <w:rsid w:val="00821919"/>
    <w:rsid w:val="00821BF4"/>
    <w:rsid w:val="008232BC"/>
    <w:rsid w:val="008237A0"/>
    <w:rsid w:val="00823911"/>
    <w:rsid w:val="00823F3A"/>
    <w:rsid w:val="00825780"/>
    <w:rsid w:val="00825B10"/>
    <w:rsid w:val="0082606A"/>
    <w:rsid w:val="00826793"/>
    <w:rsid w:val="00826D46"/>
    <w:rsid w:val="0082790E"/>
    <w:rsid w:val="0082795E"/>
    <w:rsid w:val="00827B7E"/>
    <w:rsid w:val="00830020"/>
    <w:rsid w:val="00830249"/>
    <w:rsid w:val="00831FDD"/>
    <w:rsid w:val="0083407D"/>
    <w:rsid w:val="0083430F"/>
    <w:rsid w:val="00834A01"/>
    <w:rsid w:val="00834A90"/>
    <w:rsid w:val="00834B85"/>
    <w:rsid w:val="00834E37"/>
    <w:rsid w:val="00834FF4"/>
    <w:rsid w:val="008351C5"/>
    <w:rsid w:val="008351EC"/>
    <w:rsid w:val="0083592D"/>
    <w:rsid w:val="00835E32"/>
    <w:rsid w:val="00835E9C"/>
    <w:rsid w:val="008365D9"/>
    <w:rsid w:val="00836771"/>
    <w:rsid w:val="00836B27"/>
    <w:rsid w:val="00836F09"/>
    <w:rsid w:val="00836F9F"/>
    <w:rsid w:val="0083768E"/>
    <w:rsid w:val="00837CDB"/>
    <w:rsid w:val="00841265"/>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C87"/>
    <w:rsid w:val="0085203B"/>
    <w:rsid w:val="0085213E"/>
    <w:rsid w:val="00852C07"/>
    <w:rsid w:val="0085304E"/>
    <w:rsid w:val="00853153"/>
    <w:rsid w:val="00853555"/>
    <w:rsid w:val="00854179"/>
    <w:rsid w:val="008553E6"/>
    <w:rsid w:val="0085659D"/>
    <w:rsid w:val="0085690B"/>
    <w:rsid w:val="00856BB3"/>
    <w:rsid w:val="008577A9"/>
    <w:rsid w:val="0086000A"/>
    <w:rsid w:val="00860058"/>
    <w:rsid w:val="008600CB"/>
    <w:rsid w:val="008605CB"/>
    <w:rsid w:val="00861E83"/>
    <w:rsid w:val="00862ECC"/>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70A93"/>
    <w:rsid w:val="00870CD2"/>
    <w:rsid w:val="008715F9"/>
    <w:rsid w:val="00871CBC"/>
    <w:rsid w:val="00871D07"/>
    <w:rsid w:val="00871D86"/>
    <w:rsid w:val="00872746"/>
    <w:rsid w:val="0087282C"/>
    <w:rsid w:val="00872AD5"/>
    <w:rsid w:val="00872DDC"/>
    <w:rsid w:val="0087391D"/>
    <w:rsid w:val="008755F9"/>
    <w:rsid w:val="00876CF5"/>
    <w:rsid w:val="0087711C"/>
    <w:rsid w:val="00877FE7"/>
    <w:rsid w:val="00880004"/>
    <w:rsid w:val="0088114D"/>
    <w:rsid w:val="008818F6"/>
    <w:rsid w:val="00881D4C"/>
    <w:rsid w:val="00884503"/>
    <w:rsid w:val="00884B3B"/>
    <w:rsid w:val="00886DB1"/>
    <w:rsid w:val="00886F94"/>
    <w:rsid w:val="0088733F"/>
    <w:rsid w:val="00887525"/>
    <w:rsid w:val="00887E38"/>
    <w:rsid w:val="00890062"/>
    <w:rsid w:val="00890570"/>
    <w:rsid w:val="008906B3"/>
    <w:rsid w:val="00890E36"/>
    <w:rsid w:val="0089155D"/>
    <w:rsid w:val="0089188F"/>
    <w:rsid w:val="00891DA9"/>
    <w:rsid w:val="00891E24"/>
    <w:rsid w:val="008925CC"/>
    <w:rsid w:val="0089272B"/>
    <w:rsid w:val="00892F5A"/>
    <w:rsid w:val="00894343"/>
    <w:rsid w:val="008945CA"/>
    <w:rsid w:val="00894FCA"/>
    <w:rsid w:val="0089611A"/>
    <w:rsid w:val="00896EC0"/>
    <w:rsid w:val="00897177"/>
    <w:rsid w:val="008974DE"/>
    <w:rsid w:val="00897E07"/>
    <w:rsid w:val="008A0480"/>
    <w:rsid w:val="008A09F9"/>
    <w:rsid w:val="008A0E66"/>
    <w:rsid w:val="008A1522"/>
    <w:rsid w:val="008A1968"/>
    <w:rsid w:val="008A2C7B"/>
    <w:rsid w:val="008A37F7"/>
    <w:rsid w:val="008A381B"/>
    <w:rsid w:val="008A3C58"/>
    <w:rsid w:val="008A3FFD"/>
    <w:rsid w:val="008A4573"/>
    <w:rsid w:val="008A4AAC"/>
    <w:rsid w:val="008A53C8"/>
    <w:rsid w:val="008A60B7"/>
    <w:rsid w:val="008A62D1"/>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B99"/>
    <w:rsid w:val="008C1C69"/>
    <w:rsid w:val="008C1DA2"/>
    <w:rsid w:val="008C1EFF"/>
    <w:rsid w:val="008C299E"/>
    <w:rsid w:val="008C44C2"/>
    <w:rsid w:val="008C4B23"/>
    <w:rsid w:val="008C5537"/>
    <w:rsid w:val="008C57DB"/>
    <w:rsid w:val="008C5C92"/>
    <w:rsid w:val="008C6995"/>
    <w:rsid w:val="008D067C"/>
    <w:rsid w:val="008D0CF7"/>
    <w:rsid w:val="008D135A"/>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B6"/>
    <w:rsid w:val="008D5DC9"/>
    <w:rsid w:val="008D6D3E"/>
    <w:rsid w:val="008D6E6C"/>
    <w:rsid w:val="008D7E2D"/>
    <w:rsid w:val="008E08FC"/>
    <w:rsid w:val="008E1D77"/>
    <w:rsid w:val="008E25F5"/>
    <w:rsid w:val="008E4F77"/>
    <w:rsid w:val="008E5C36"/>
    <w:rsid w:val="008E6402"/>
    <w:rsid w:val="008E6BCB"/>
    <w:rsid w:val="008E6F2F"/>
    <w:rsid w:val="008F0AB6"/>
    <w:rsid w:val="008F17F4"/>
    <w:rsid w:val="008F2036"/>
    <w:rsid w:val="008F22FF"/>
    <w:rsid w:val="008F3051"/>
    <w:rsid w:val="008F352A"/>
    <w:rsid w:val="008F3661"/>
    <w:rsid w:val="008F36BB"/>
    <w:rsid w:val="008F43A3"/>
    <w:rsid w:val="008F53C2"/>
    <w:rsid w:val="008F5422"/>
    <w:rsid w:val="008F5B80"/>
    <w:rsid w:val="008F6E9B"/>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65D3"/>
    <w:rsid w:val="00906C70"/>
    <w:rsid w:val="00906F4E"/>
    <w:rsid w:val="0090748D"/>
    <w:rsid w:val="009076E8"/>
    <w:rsid w:val="00910CE7"/>
    <w:rsid w:val="00910F9E"/>
    <w:rsid w:val="009110DF"/>
    <w:rsid w:val="00911783"/>
    <w:rsid w:val="00911C15"/>
    <w:rsid w:val="00911C65"/>
    <w:rsid w:val="009120A8"/>
    <w:rsid w:val="0091271F"/>
    <w:rsid w:val="00912944"/>
    <w:rsid w:val="00913308"/>
    <w:rsid w:val="00913548"/>
    <w:rsid w:val="009135AF"/>
    <w:rsid w:val="009137FB"/>
    <w:rsid w:val="00914380"/>
    <w:rsid w:val="00914945"/>
    <w:rsid w:val="00915CA5"/>
    <w:rsid w:val="009166C3"/>
    <w:rsid w:val="009173EE"/>
    <w:rsid w:val="00917ED7"/>
    <w:rsid w:val="00917FF2"/>
    <w:rsid w:val="00921120"/>
    <w:rsid w:val="009214F4"/>
    <w:rsid w:val="00921C94"/>
    <w:rsid w:val="00924118"/>
    <w:rsid w:val="00924167"/>
    <w:rsid w:val="009241F2"/>
    <w:rsid w:val="0092433F"/>
    <w:rsid w:val="009259D2"/>
    <w:rsid w:val="0092658F"/>
    <w:rsid w:val="00926881"/>
    <w:rsid w:val="00926DC7"/>
    <w:rsid w:val="00926EB6"/>
    <w:rsid w:val="00927514"/>
    <w:rsid w:val="00927A8B"/>
    <w:rsid w:val="00930247"/>
    <w:rsid w:val="00931141"/>
    <w:rsid w:val="009316D6"/>
    <w:rsid w:val="0093315B"/>
    <w:rsid w:val="00934735"/>
    <w:rsid w:val="009347C7"/>
    <w:rsid w:val="00934F13"/>
    <w:rsid w:val="0093557F"/>
    <w:rsid w:val="00936673"/>
    <w:rsid w:val="00937CBF"/>
    <w:rsid w:val="009408DC"/>
    <w:rsid w:val="009408FB"/>
    <w:rsid w:val="00940AE6"/>
    <w:rsid w:val="0094167E"/>
    <w:rsid w:val="00941E28"/>
    <w:rsid w:val="00942225"/>
    <w:rsid w:val="00942B4B"/>
    <w:rsid w:val="00942D82"/>
    <w:rsid w:val="00942F87"/>
    <w:rsid w:val="00944504"/>
    <w:rsid w:val="009455B6"/>
    <w:rsid w:val="00945C34"/>
    <w:rsid w:val="0094609A"/>
    <w:rsid w:val="009460FA"/>
    <w:rsid w:val="0094628C"/>
    <w:rsid w:val="00946BBD"/>
    <w:rsid w:val="00946CF1"/>
    <w:rsid w:val="00946DD6"/>
    <w:rsid w:val="0094793E"/>
    <w:rsid w:val="00947C8F"/>
    <w:rsid w:val="00947FAC"/>
    <w:rsid w:val="0095021E"/>
    <w:rsid w:val="009511C8"/>
    <w:rsid w:val="00951221"/>
    <w:rsid w:val="0095369C"/>
    <w:rsid w:val="009537BD"/>
    <w:rsid w:val="0095464C"/>
    <w:rsid w:val="00954CAB"/>
    <w:rsid w:val="00955CDA"/>
    <w:rsid w:val="00955D3E"/>
    <w:rsid w:val="00955F88"/>
    <w:rsid w:val="00956BB4"/>
    <w:rsid w:val="00956D18"/>
    <w:rsid w:val="009570D5"/>
    <w:rsid w:val="009576A9"/>
    <w:rsid w:val="009577E7"/>
    <w:rsid w:val="00960739"/>
    <w:rsid w:val="00961A5C"/>
    <w:rsid w:val="00961E41"/>
    <w:rsid w:val="009623AF"/>
    <w:rsid w:val="009636F1"/>
    <w:rsid w:val="0096447E"/>
    <w:rsid w:val="0096503E"/>
    <w:rsid w:val="009662D4"/>
    <w:rsid w:val="009663CC"/>
    <w:rsid w:val="00966A27"/>
    <w:rsid w:val="00966C1D"/>
    <w:rsid w:val="00967A8C"/>
    <w:rsid w:val="009702BB"/>
    <w:rsid w:val="00970FD4"/>
    <w:rsid w:val="0097173D"/>
    <w:rsid w:val="00971D9E"/>
    <w:rsid w:val="009730F5"/>
    <w:rsid w:val="0097320F"/>
    <w:rsid w:val="009736FF"/>
    <w:rsid w:val="0097428A"/>
    <w:rsid w:val="009745EA"/>
    <w:rsid w:val="00974BAE"/>
    <w:rsid w:val="00974E04"/>
    <w:rsid w:val="0097697E"/>
    <w:rsid w:val="00980004"/>
    <w:rsid w:val="009800F7"/>
    <w:rsid w:val="00980196"/>
    <w:rsid w:val="009806BF"/>
    <w:rsid w:val="00981F28"/>
    <w:rsid w:val="00981F2A"/>
    <w:rsid w:val="009827EF"/>
    <w:rsid w:val="00982BF2"/>
    <w:rsid w:val="00982C1F"/>
    <w:rsid w:val="0098317E"/>
    <w:rsid w:val="0098336D"/>
    <w:rsid w:val="00983BB2"/>
    <w:rsid w:val="00983FD3"/>
    <w:rsid w:val="0098494C"/>
    <w:rsid w:val="009849FD"/>
    <w:rsid w:val="00984A8E"/>
    <w:rsid w:val="009854C5"/>
    <w:rsid w:val="00985C32"/>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125"/>
    <w:rsid w:val="009A061A"/>
    <w:rsid w:val="009A25FF"/>
    <w:rsid w:val="009A2FF7"/>
    <w:rsid w:val="009A6682"/>
    <w:rsid w:val="009A6DC6"/>
    <w:rsid w:val="009A7C5B"/>
    <w:rsid w:val="009A7F84"/>
    <w:rsid w:val="009B04C2"/>
    <w:rsid w:val="009B168E"/>
    <w:rsid w:val="009B176F"/>
    <w:rsid w:val="009B2C1B"/>
    <w:rsid w:val="009B353B"/>
    <w:rsid w:val="009B36E3"/>
    <w:rsid w:val="009B3AA9"/>
    <w:rsid w:val="009B3DBE"/>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FA0"/>
    <w:rsid w:val="009C6B66"/>
    <w:rsid w:val="009C7A12"/>
    <w:rsid w:val="009D0DDC"/>
    <w:rsid w:val="009D1001"/>
    <w:rsid w:val="009D1219"/>
    <w:rsid w:val="009D1E8E"/>
    <w:rsid w:val="009D2E18"/>
    <w:rsid w:val="009D3FF7"/>
    <w:rsid w:val="009D5626"/>
    <w:rsid w:val="009D5E01"/>
    <w:rsid w:val="009D7E96"/>
    <w:rsid w:val="009E04FC"/>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AA"/>
    <w:rsid w:val="00A24B1E"/>
    <w:rsid w:val="00A25B66"/>
    <w:rsid w:val="00A25FDC"/>
    <w:rsid w:val="00A2656E"/>
    <w:rsid w:val="00A269B1"/>
    <w:rsid w:val="00A26A83"/>
    <w:rsid w:val="00A2704B"/>
    <w:rsid w:val="00A278D2"/>
    <w:rsid w:val="00A3085F"/>
    <w:rsid w:val="00A30CB9"/>
    <w:rsid w:val="00A317C5"/>
    <w:rsid w:val="00A325B7"/>
    <w:rsid w:val="00A3364B"/>
    <w:rsid w:val="00A33977"/>
    <w:rsid w:val="00A33F35"/>
    <w:rsid w:val="00A35100"/>
    <w:rsid w:val="00A35A04"/>
    <w:rsid w:val="00A35C61"/>
    <w:rsid w:val="00A35F8D"/>
    <w:rsid w:val="00A36B3E"/>
    <w:rsid w:val="00A3717E"/>
    <w:rsid w:val="00A3719E"/>
    <w:rsid w:val="00A37458"/>
    <w:rsid w:val="00A37789"/>
    <w:rsid w:val="00A37AE7"/>
    <w:rsid w:val="00A37B36"/>
    <w:rsid w:val="00A37F58"/>
    <w:rsid w:val="00A4195F"/>
    <w:rsid w:val="00A41F9A"/>
    <w:rsid w:val="00A4236E"/>
    <w:rsid w:val="00A4408F"/>
    <w:rsid w:val="00A44488"/>
    <w:rsid w:val="00A453E4"/>
    <w:rsid w:val="00A45645"/>
    <w:rsid w:val="00A45C36"/>
    <w:rsid w:val="00A467D6"/>
    <w:rsid w:val="00A46E68"/>
    <w:rsid w:val="00A4737B"/>
    <w:rsid w:val="00A47598"/>
    <w:rsid w:val="00A51542"/>
    <w:rsid w:val="00A5157F"/>
    <w:rsid w:val="00A51BDB"/>
    <w:rsid w:val="00A52004"/>
    <w:rsid w:val="00A52348"/>
    <w:rsid w:val="00A529E6"/>
    <w:rsid w:val="00A54734"/>
    <w:rsid w:val="00A5476D"/>
    <w:rsid w:val="00A55C9C"/>
    <w:rsid w:val="00A56083"/>
    <w:rsid w:val="00A5632B"/>
    <w:rsid w:val="00A56573"/>
    <w:rsid w:val="00A567A5"/>
    <w:rsid w:val="00A56C64"/>
    <w:rsid w:val="00A57035"/>
    <w:rsid w:val="00A5738D"/>
    <w:rsid w:val="00A60793"/>
    <w:rsid w:val="00A61053"/>
    <w:rsid w:val="00A61379"/>
    <w:rsid w:val="00A6143E"/>
    <w:rsid w:val="00A61978"/>
    <w:rsid w:val="00A62257"/>
    <w:rsid w:val="00A62480"/>
    <w:rsid w:val="00A62545"/>
    <w:rsid w:val="00A62B78"/>
    <w:rsid w:val="00A63096"/>
    <w:rsid w:val="00A643DF"/>
    <w:rsid w:val="00A64429"/>
    <w:rsid w:val="00A64C58"/>
    <w:rsid w:val="00A65AFF"/>
    <w:rsid w:val="00A65D57"/>
    <w:rsid w:val="00A668AD"/>
    <w:rsid w:val="00A67B94"/>
    <w:rsid w:val="00A70193"/>
    <w:rsid w:val="00A704D6"/>
    <w:rsid w:val="00A70EB3"/>
    <w:rsid w:val="00A71AF7"/>
    <w:rsid w:val="00A725C5"/>
    <w:rsid w:val="00A73139"/>
    <w:rsid w:val="00A73CC6"/>
    <w:rsid w:val="00A7407B"/>
    <w:rsid w:val="00A747E1"/>
    <w:rsid w:val="00A75A8C"/>
    <w:rsid w:val="00A80794"/>
    <w:rsid w:val="00A80ADE"/>
    <w:rsid w:val="00A80D9D"/>
    <w:rsid w:val="00A820F8"/>
    <w:rsid w:val="00A82709"/>
    <w:rsid w:val="00A8343E"/>
    <w:rsid w:val="00A83FB4"/>
    <w:rsid w:val="00A845EF"/>
    <w:rsid w:val="00A84EFD"/>
    <w:rsid w:val="00A85440"/>
    <w:rsid w:val="00A85D45"/>
    <w:rsid w:val="00A85D7E"/>
    <w:rsid w:val="00A86737"/>
    <w:rsid w:val="00A876E9"/>
    <w:rsid w:val="00A90554"/>
    <w:rsid w:val="00A905CB"/>
    <w:rsid w:val="00A90837"/>
    <w:rsid w:val="00A90C0E"/>
    <w:rsid w:val="00A923FB"/>
    <w:rsid w:val="00A92D94"/>
    <w:rsid w:val="00A94540"/>
    <w:rsid w:val="00A94BC6"/>
    <w:rsid w:val="00A95424"/>
    <w:rsid w:val="00A954AB"/>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B0BE5"/>
    <w:rsid w:val="00AB0CEF"/>
    <w:rsid w:val="00AB0EB9"/>
    <w:rsid w:val="00AB1B35"/>
    <w:rsid w:val="00AB1DC2"/>
    <w:rsid w:val="00AB2891"/>
    <w:rsid w:val="00AB28D4"/>
    <w:rsid w:val="00AB2CDB"/>
    <w:rsid w:val="00AB2CE4"/>
    <w:rsid w:val="00AB300C"/>
    <w:rsid w:val="00AB363A"/>
    <w:rsid w:val="00AB372C"/>
    <w:rsid w:val="00AB444B"/>
    <w:rsid w:val="00AB588A"/>
    <w:rsid w:val="00AB6AA8"/>
    <w:rsid w:val="00AB6E62"/>
    <w:rsid w:val="00AB7F3C"/>
    <w:rsid w:val="00AC0285"/>
    <w:rsid w:val="00AC0461"/>
    <w:rsid w:val="00AC064A"/>
    <w:rsid w:val="00AC06DF"/>
    <w:rsid w:val="00AC0E85"/>
    <w:rsid w:val="00AC1F07"/>
    <w:rsid w:val="00AC2C62"/>
    <w:rsid w:val="00AC34C6"/>
    <w:rsid w:val="00AC37A1"/>
    <w:rsid w:val="00AC3ED6"/>
    <w:rsid w:val="00AC4B84"/>
    <w:rsid w:val="00AC7EF4"/>
    <w:rsid w:val="00AD0982"/>
    <w:rsid w:val="00AD0C69"/>
    <w:rsid w:val="00AD1F86"/>
    <w:rsid w:val="00AD2792"/>
    <w:rsid w:val="00AD2EA9"/>
    <w:rsid w:val="00AD3632"/>
    <w:rsid w:val="00AD3FB6"/>
    <w:rsid w:val="00AD4202"/>
    <w:rsid w:val="00AD4538"/>
    <w:rsid w:val="00AD49D6"/>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AC"/>
    <w:rsid w:val="00AF212F"/>
    <w:rsid w:val="00AF2F00"/>
    <w:rsid w:val="00AF37C4"/>
    <w:rsid w:val="00AF47BB"/>
    <w:rsid w:val="00AF4C57"/>
    <w:rsid w:val="00AF503D"/>
    <w:rsid w:val="00AF505E"/>
    <w:rsid w:val="00AF5600"/>
    <w:rsid w:val="00AF5863"/>
    <w:rsid w:val="00AF5B4C"/>
    <w:rsid w:val="00AF5BF8"/>
    <w:rsid w:val="00AF6117"/>
    <w:rsid w:val="00AF6510"/>
    <w:rsid w:val="00AF6A71"/>
    <w:rsid w:val="00AF7C5A"/>
    <w:rsid w:val="00B0075E"/>
    <w:rsid w:val="00B00A2C"/>
    <w:rsid w:val="00B00A6C"/>
    <w:rsid w:val="00B0105F"/>
    <w:rsid w:val="00B010AD"/>
    <w:rsid w:val="00B013B8"/>
    <w:rsid w:val="00B0188C"/>
    <w:rsid w:val="00B01E84"/>
    <w:rsid w:val="00B0273A"/>
    <w:rsid w:val="00B03030"/>
    <w:rsid w:val="00B0355A"/>
    <w:rsid w:val="00B044BC"/>
    <w:rsid w:val="00B0457C"/>
    <w:rsid w:val="00B054F2"/>
    <w:rsid w:val="00B05FC0"/>
    <w:rsid w:val="00B0718D"/>
    <w:rsid w:val="00B07E4F"/>
    <w:rsid w:val="00B07FFA"/>
    <w:rsid w:val="00B113F3"/>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A6E"/>
    <w:rsid w:val="00B2690A"/>
    <w:rsid w:val="00B27624"/>
    <w:rsid w:val="00B27774"/>
    <w:rsid w:val="00B27EAD"/>
    <w:rsid w:val="00B31681"/>
    <w:rsid w:val="00B31D3B"/>
    <w:rsid w:val="00B31E57"/>
    <w:rsid w:val="00B33507"/>
    <w:rsid w:val="00B335BF"/>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6F2"/>
    <w:rsid w:val="00B546FE"/>
    <w:rsid w:val="00B54A42"/>
    <w:rsid w:val="00B55091"/>
    <w:rsid w:val="00B560D3"/>
    <w:rsid w:val="00B56A3B"/>
    <w:rsid w:val="00B57FA2"/>
    <w:rsid w:val="00B60D98"/>
    <w:rsid w:val="00B61822"/>
    <w:rsid w:val="00B61CFC"/>
    <w:rsid w:val="00B62BAC"/>
    <w:rsid w:val="00B62ECD"/>
    <w:rsid w:val="00B63ED5"/>
    <w:rsid w:val="00B6434F"/>
    <w:rsid w:val="00B647DC"/>
    <w:rsid w:val="00B64B86"/>
    <w:rsid w:val="00B64E7D"/>
    <w:rsid w:val="00B655DB"/>
    <w:rsid w:val="00B66340"/>
    <w:rsid w:val="00B665EA"/>
    <w:rsid w:val="00B67240"/>
    <w:rsid w:val="00B70AAE"/>
    <w:rsid w:val="00B70CAA"/>
    <w:rsid w:val="00B7230D"/>
    <w:rsid w:val="00B724D8"/>
    <w:rsid w:val="00B7352B"/>
    <w:rsid w:val="00B735DC"/>
    <w:rsid w:val="00B740EB"/>
    <w:rsid w:val="00B74B7A"/>
    <w:rsid w:val="00B750EF"/>
    <w:rsid w:val="00B765C8"/>
    <w:rsid w:val="00B76B70"/>
    <w:rsid w:val="00B76BE0"/>
    <w:rsid w:val="00B76C7D"/>
    <w:rsid w:val="00B76ECC"/>
    <w:rsid w:val="00B7709F"/>
    <w:rsid w:val="00B77B15"/>
    <w:rsid w:val="00B8168A"/>
    <w:rsid w:val="00B81F64"/>
    <w:rsid w:val="00B82014"/>
    <w:rsid w:val="00B82169"/>
    <w:rsid w:val="00B82550"/>
    <w:rsid w:val="00B82CFE"/>
    <w:rsid w:val="00B83EB8"/>
    <w:rsid w:val="00B84AAA"/>
    <w:rsid w:val="00B85769"/>
    <w:rsid w:val="00B860BE"/>
    <w:rsid w:val="00B8628D"/>
    <w:rsid w:val="00B86EAF"/>
    <w:rsid w:val="00B86FED"/>
    <w:rsid w:val="00B87196"/>
    <w:rsid w:val="00B87FED"/>
    <w:rsid w:val="00B9086F"/>
    <w:rsid w:val="00B90A53"/>
    <w:rsid w:val="00B91977"/>
    <w:rsid w:val="00B91FF8"/>
    <w:rsid w:val="00B92AF8"/>
    <w:rsid w:val="00B92B3D"/>
    <w:rsid w:val="00B93E00"/>
    <w:rsid w:val="00B93F69"/>
    <w:rsid w:val="00B94792"/>
    <w:rsid w:val="00B947D4"/>
    <w:rsid w:val="00B94CE8"/>
    <w:rsid w:val="00B95257"/>
    <w:rsid w:val="00B95ACB"/>
    <w:rsid w:val="00B95E0D"/>
    <w:rsid w:val="00B96C8F"/>
    <w:rsid w:val="00B97740"/>
    <w:rsid w:val="00BA07EE"/>
    <w:rsid w:val="00BA092D"/>
    <w:rsid w:val="00BA0BBF"/>
    <w:rsid w:val="00BA0F81"/>
    <w:rsid w:val="00BA1117"/>
    <w:rsid w:val="00BA2021"/>
    <w:rsid w:val="00BA2203"/>
    <w:rsid w:val="00BA2896"/>
    <w:rsid w:val="00BA2A59"/>
    <w:rsid w:val="00BA3065"/>
    <w:rsid w:val="00BA3266"/>
    <w:rsid w:val="00BA37CE"/>
    <w:rsid w:val="00BA396C"/>
    <w:rsid w:val="00BA4852"/>
    <w:rsid w:val="00BA58FB"/>
    <w:rsid w:val="00BA6AF0"/>
    <w:rsid w:val="00BA7498"/>
    <w:rsid w:val="00BA75BF"/>
    <w:rsid w:val="00BA76A1"/>
    <w:rsid w:val="00BA7F14"/>
    <w:rsid w:val="00BB0C6B"/>
    <w:rsid w:val="00BB11AA"/>
    <w:rsid w:val="00BB1581"/>
    <w:rsid w:val="00BB1D8A"/>
    <w:rsid w:val="00BB1EAB"/>
    <w:rsid w:val="00BB40C9"/>
    <w:rsid w:val="00BB4E5C"/>
    <w:rsid w:val="00BB5211"/>
    <w:rsid w:val="00BB53AB"/>
    <w:rsid w:val="00BB567A"/>
    <w:rsid w:val="00BB6965"/>
    <w:rsid w:val="00BB7DF0"/>
    <w:rsid w:val="00BC003E"/>
    <w:rsid w:val="00BC00F2"/>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70AA"/>
    <w:rsid w:val="00BC741B"/>
    <w:rsid w:val="00BC78E3"/>
    <w:rsid w:val="00BC792D"/>
    <w:rsid w:val="00BC7B5F"/>
    <w:rsid w:val="00BC7E97"/>
    <w:rsid w:val="00BD035F"/>
    <w:rsid w:val="00BD0697"/>
    <w:rsid w:val="00BD06C5"/>
    <w:rsid w:val="00BD1769"/>
    <w:rsid w:val="00BD1772"/>
    <w:rsid w:val="00BD213B"/>
    <w:rsid w:val="00BD264A"/>
    <w:rsid w:val="00BD2AF9"/>
    <w:rsid w:val="00BD2C26"/>
    <w:rsid w:val="00BD2E7B"/>
    <w:rsid w:val="00BD36A7"/>
    <w:rsid w:val="00BD4521"/>
    <w:rsid w:val="00BD479E"/>
    <w:rsid w:val="00BD50A0"/>
    <w:rsid w:val="00BD50EB"/>
    <w:rsid w:val="00BD51CB"/>
    <w:rsid w:val="00BD5BF5"/>
    <w:rsid w:val="00BD65A9"/>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2583"/>
    <w:rsid w:val="00BF2A54"/>
    <w:rsid w:val="00BF33E1"/>
    <w:rsid w:val="00BF3B92"/>
    <w:rsid w:val="00BF3F4F"/>
    <w:rsid w:val="00BF40B6"/>
    <w:rsid w:val="00BF469E"/>
    <w:rsid w:val="00BF4978"/>
    <w:rsid w:val="00BF4BED"/>
    <w:rsid w:val="00BF5C94"/>
    <w:rsid w:val="00BF6DB9"/>
    <w:rsid w:val="00BF6F02"/>
    <w:rsid w:val="00BF728C"/>
    <w:rsid w:val="00BF7343"/>
    <w:rsid w:val="00BF7E62"/>
    <w:rsid w:val="00C02AB8"/>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2D37"/>
    <w:rsid w:val="00C13854"/>
    <w:rsid w:val="00C14112"/>
    <w:rsid w:val="00C1441C"/>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71E0"/>
    <w:rsid w:val="00C376A7"/>
    <w:rsid w:val="00C400A3"/>
    <w:rsid w:val="00C41A45"/>
    <w:rsid w:val="00C431F0"/>
    <w:rsid w:val="00C44EC7"/>
    <w:rsid w:val="00C456CE"/>
    <w:rsid w:val="00C45800"/>
    <w:rsid w:val="00C4594C"/>
    <w:rsid w:val="00C45C54"/>
    <w:rsid w:val="00C45F56"/>
    <w:rsid w:val="00C46081"/>
    <w:rsid w:val="00C4617F"/>
    <w:rsid w:val="00C4717E"/>
    <w:rsid w:val="00C47A93"/>
    <w:rsid w:val="00C507DD"/>
    <w:rsid w:val="00C50901"/>
    <w:rsid w:val="00C50A77"/>
    <w:rsid w:val="00C50E4C"/>
    <w:rsid w:val="00C514F3"/>
    <w:rsid w:val="00C51955"/>
    <w:rsid w:val="00C51A39"/>
    <w:rsid w:val="00C51D37"/>
    <w:rsid w:val="00C522ED"/>
    <w:rsid w:val="00C52567"/>
    <w:rsid w:val="00C52819"/>
    <w:rsid w:val="00C5318C"/>
    <w:rsid w:val="00C53B0C"/>
    <w:rsid w:val="00C548F1"/>
    <w:rsid w:val="00C54A11"/>
    <w:rsid w:val="00C557BF"/>
    <w:rsid w:val="00C558B9"/>
    <w:rsid w:val="00C56175"/>
    <w:rsid w:val="00C564FC"/>
    <w:rsid w:val="00C5756D"/>
    <w:rsid w:val="00C60325"/>
    <w:rsid w:val="00C6120C"/>
    <w:rsid w:val="00C613F0"/>
    <w:rsid w:val="00C61F84"/>
    <w:rsid w:val="00C620BA"/>
    <w:rsid w:val="00C62303"/>
    <w:rsid w:val="00C62614"/>
    <w:rsid w:val="00C62F3C"/>
    <w:rsid w:val="00C64A92"/>
    <w:rsid w:val="00C64BBF"/>
    <w:rsid w:val="00C6501E"/>
    <w:rsid w:val="00C65FCA"/>
    <w:rsid w:val="00C66477"/>
    <w:rsid w:val="00C66481"/>
    <w:rsid w:val="00C667C0"/>
    <w:rsid w:val="00C678FD"/>
    <w:rsid w:val="00C67BDF"/>
    <w:rsid w:val="00C70B91"/>
    <w:rsid w:val="00C70CCE"/>
    <w:rsid w:val="00C73007"/>
    <w:rsid w:val="00C73B2B"/>
    <w:rsid w:val="00C73C35"/>
    <w:rsid w:val="00C73E8E"/>
    <w:rsid w:val="00C7404A"/>
    <w:rsid w:val="00C74169"/>
    <w:rsid w:val="00C7438C"/>
    <w:rsid w:val="00C746EF"/>
    <w:rsid w:val="00C74E85"/>
    <w:rsid w:val="00C770D0"/>
    <w:rsid w:val="00C777DB"/>
    <w:rsid w:val="00C77B09"/>
    <w:rsid w:val="00C77C1A"/>
    <w:rsid w:val="00C800DA"/>
    <w:rsid w:val="00C8027C"/>
    <w:rsid w:val="00C80754"/>
    <w:rsid w:val="00C80D60"/>
    <w:rsid w:val="00C8131D"/>
    <w:rsid w:val="00C82644"/>
    <w:rsid w:val="00C82DC8"/>
    <w:rsid w:val="00C8488F"/>
    <w:rsid w:val="00C85128"/>
    <w:rsid w:val="00C86A20"/>
    <w:rsid w:val="00C86AFD"/>
    <w:rsid w:val="00C873E8"/>
    <w:rsid w:val="00C8758E"/>
    <w:rsid w:val="00C9087F"/>
    <w:rsid w:val="00C9150B"/>
    <w:rsid w:val="00C9165D"/>
    <w:rsid w:val="00C91AEC"/>
    <w:rsid w:val="00C922FB"/>
    <w:rsid w:val="00C92691"/>
    <w:rsid w:val="00C93A3B"/>
    <w:rsid w:val="00C93B72"/>
    <w:rsid w:val="00C94C59"/>
    <w:rsid w:val="00C95ACC"/>
    <w:rsid w:val="00C9607F"/>
    <w:rsid w:val="00C9717E"/>
    <w:rsid w:val="00C9778C"/>
    <w:rsid w:val="00C97BD4"/>
    <w:rsid w:val="00CA0513"/>
    <w:rsid w:val="00CA08B4"/>
    <w:rsid w:val="00CA0A71"/>
    <w:rsid w:val="00CA0D2B"/>
    <w:rsid w:val="00CA0F79"/>
    <w:rsid w:val="00CA1717"/>
    <w:rsid w:val="00CA1B9C"/>
    <w:rsid w:val="00CA2182"/>
    <w:rsid w:val="00CA30C2"/>
    <w:rsid w:val="00CA45FB"/>
    <w:rsid w:val="00CA510B"/>
    <w:rsid w:val="00CA53CE"/>
    <w:rsid w:val="00CA57F9"/>
    <w:rsid w:val="00CA635C"/>
    <w:rsid w:val="00CA6541"/>
    <w:rsid w:val="00CA6C16"/>
    <w:rsid w:val="00CA6E38"/>
    <w:rsid w:val="00CA715D"/>
    <w:rsid w:val="00CA7B59"/>
    <w:rsid w:val="00CB0018"/>
    <w:rsid w:val="00CB0282"/>
    <w:rsid w:val="00CB096A"/>
    <w:rsid w:val="00CB15C4"/>
    <w:rsid w:val="00CB3A1F"/>
    <w:rsid w:val="00CB45E2"/>
    <w:rsid w:val="00CB46E0"/>
    <w:rsid w:val="00CB472D"/>
    <w:rsid w:val="00CB651E"/>
    <w:rsid w:val="00CB69E0"/>
    <w:rsid w:val="00CB6E32"/>
    <w:rsid w:val="00CB714F"/>
    <w:rsid w:val="00CB783D"/>
    <w:rsid w:val="00CC09E3"/>
    <w:rsid w:val="00CC179F"/>
    <w:rsid w:val="00CC1A8C"/>
    <w:rsid w:val="00CC1B0B"/>
    <w:rsid w:val="00CC22BF"/>
    <w:rsid w:val="00CC29CC"/>
    <w:rsid w:val="00CC30AC"/>
    <w:rsid w:val="00CC33A8"/>
    <w:rsid w:val="00CC384D"/>
    <w:rsid w:val="00CC470A"/>
    <w:rsid w:val="00CC588C"/>
    <w:rsid w:val="00CC6B22"/>
    <w:rsid w:val="00CC72F3"/>
    <w:rsid w:val="00CC753D"/>
    <w:rsid w:val="00CC7A6B"/>
    <w:rsid w:val="00CD0467"/>
    <w:rsid w:val="00CD04F1"/>
    <w:rsid w:val="00CD0FDA"/>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628"/>
    <w:rsid w:val="00CF36B2"/>
    <w:rsid w:val="00CF37FD"/>
    <w:rsid w:val="00CF4B58"/>
    <w:rsid w:val="00CF5C08"/>
    <w:rsid w:val="00CF6C73"/>
    <w:rsid w:val="00CF6C82"/>
    <w:rsid w:val="00CF700A"/>
    <w:rsid w:val="00CF76D0"/>
    <w:rsid w:val="00CF7A2C"/>
    <w:rsid w:val="00D0048D"/>
    <w:rsid w:val="00D00B43"/>
    <w:rsid w:val="00D011E3"/>
    <w:rsid w:val="00D01B4C"/>
    <w:rsid w:val="00D023DB"/>
    <w:rsid w:val="00D03D90"/>
    <w:rsid w:val="00D04603"/>
    <w:rsid w:val="00D04619"/>
    <w:rsid w:val="00D04670"/>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4EF"/>
    <w:rsid w:val="00D14787"/>
    <w:rsid w:val="00D148BA"/>
    <w:rsid w:val="00D14E0D"/>
    <w:rsid w:val="00D15355"/>
    <w:rsid w:val="00D155C2"/>
    <w:rsid w:val="00D15607"/>
    <w:rsid w:val="00D16003"/>
    <w:rsid w:val="00D1615E"/>
    <w:rsid w:val="00D163F8"/>
    <w:rsid w:val="00D1671F"/>
    <w:rsid w:val="00D169DC"/>
    <w:rsid w:val="00D179D3"/>
    <w:rsid w:val="00D17AE1"/>
    <w:rsid w:val="00D17B04"/>
    <w:rsid w:val="00D17CD7"/>
    <w:rsid w:val="00D20A8C"/>
    <w:rsid w:val="00D20DAA"/>
    <w:rsid w:val="00D20EF5"/>
    <w:rsid w:val="00D218FB"/>
    <w:rsid w:val="00D21DA7"/>
    <w:rsid w:val="00D2204D"/>
    <w:rsid w:val="00D22FC2"/>
    <w:rsid w:val="00D23751"/>
    <w:rsid w:val="00D237A9"/>
    <w:rsid w:val="00D2487F"/>
    <w:rsid w:val="00D265CC"/>
    <w:rsid w:val="00D26E1F"/>
    <w:rsid w:val="00D30AA2"/>
    <w:rsid w:val="00D30ACF"/>
    <w:rsid w:val="00D31428"/>
    <w:rsid w:val="00D31886"/>
    <w:rsid w:val="00D31E5F"/>
    <w:rsid w:val="00D320FC"/>
    <w:rsid w:val="00D32D28"/>
    <w:rsid w:val="00D333C6"/>
    <w:rsid w:val="00D3457D"/>
    <w:rsid w:val="00D34893"/>
    <w:rsid w:val="00D34ACB"/>
    <w:rsid w:val="00D34F5F"/>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42BA"/>
    <w:rsid w:val="00D44F5C"/>
    <w:rsid w:val="00D45162"/>
    <w:rsid w:val="00D47D0F"/>
    <w:rsid w:val="00D504F0"/>
    <w:rsid w:val="00D50B01"/>
    <w:rsid w:val="00D50BD2"/>
    <w:rsid w:val="00D51066"/>
    <w:rsid w:val="00D51EDD"/>
    <w:rsid w:val="00D527B6"/>
    <w:rsid w:val="00D52EE8"/>
    <w:rsid w:val="00D53383"/>
    <w:rsid w:val="00D535B5"/>
    <w:rsid w:val="00D539DE"/>
    <w:rsid w:val="00D54FC2"/>
    <w:rsid w:val="00D55186"/>
    <w:rsid w:val="00D55965"/>
    <w:rsid w:val="00D55D73"/>
    <w:rsid w:val="00D55F5E"/>
    <w:rsid w:val="00D56D0E"/>
    <w:rsid w:val="00D573B5"/>
    <w:rsid w:val="00D57BEA"/>
    <w:rsid w:val="00D6090A"/>
    <w:rsid w:val="00D60DC2"/>
    <w:rsid w:val="00D611E0"/>
    <w:rsid w:val="00D6190B"/>
    <w:rsid w:val="00D61B21"/>
    <w:rsid w:val="00D6252F"/>
    <w:rsid w:val="00D627AD"/>
    <w:rsid w:val="00D62907"/>
    <w:rsid w:val="00D62B95"/>
    <w:rsid w:val="00D63623"/>
    <w:rsid w:val="00D636E0"/>
    <w:rsid w:val="00D63C35"/>
    <w:rsid w:val="00D64B0C"/>
    <w:rsid w:val="00D64E19"/>
    <w:rsid w:val="00D65804"/>
    <w:rsid w:val="00D65D3C"/>
    <w:rsid w:val="00D666EA"/>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DC"/>
    <w:rsid w:val="00D86F74"/>
    <w:rsid w:val="00D87F0A"/>
    <w:rsid w:val="00D90891"/>
    <w:rsid w:val="00D90A9F"/>
    <w:rsid w:val="00D9137F"/>
    <w:rsid w:val="00D918B5"/>
    <w:rsid w:val="00D91E27"/>
    <w:rsid w:val="00D91ED8"/>
    <w:rsid w:val="00D929A6"/>
    <w:rsid w:val="00D93A2B"/>
    <w:rsid w:val="00D93FB6"/>
    <w:rsid w:val="00D94889"/>
    <w:rsid w:val="00D94C3C"/>
    <w:rsid w:val="00D952E7"/>
    <w:rsid w:val="00D95A97"/>
    <w:rsid w:val="00D95C23"/>
    <w:rsid w:val="00D95FB8"/>
    <w:rsid w:val="00D9611D"/>
    <w:rsid w:val="00D96603"/>
    <w:rsid w:val="00D97881"/>
    <w:rsid w:val="00DA06B3"/>
    <w:rsid w:val="00DA0AAC"/>
    <w:rsid w:val="00DA0D0D"/>
    <w:rsid w:val="00DA1468"/>
    <w:rsid w:val="00DA1BA0"/>
    <w:rsid w:val="00DA254E"/>
    <w:rsid w:val="00DA2795"/>
    <w:rsid w:val="00DA2CCC"/>
    <w:rsid w:val="00DA4B93"/>
    <w:rsid w:val="00DA57DC"/>
    <w:rsid w:val="00DA5FA2"/>
    <w:rsid w:val="00DA6129"/>
    <w:rsid w:val="00DA6371"/>
    <w:rsid w:val="00DA6458"/>
    <w:rsid w:val="00DA77D4"/>
    <w:rsid w:val="00DA78A3"/>
    <w:rsid w:val="00DB1B02"/>
    <w:rsid w:val="00DB2C96"/>
    <w:rsid w:val="00DB2DEB"/>
    <w:rsid w:val="00DB37F3"/>
    <w:rsid w:val="00DB53D8"/>
    <w:rsid w:val="00DB5491"/>
    <w:rsid w:val="00DB550B"/>
    <w:rsid w:val="00DB5763"/>
    <w:rsid w:val="00DB5AC9"/>
    <w:rsid w:val="00DB5E43"/>
    <w:rsid w:val="00DB6164"/>
    <w:rsid w:val="00DB61DC"/>
    <w:rsid w:val="00DB77FF"/>
    <w:rsid w:val="00DB7932"/>
    <w:rsid w:val="00DB7C39"/>
    <w:rsid w:val="00DC0298"/>
    <w:rsid w:val="00DC05E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20BE"/>
    <w:rsid w:val="00DD21A2"/>
    <w:rsid w:val="00DD243A"/>
    <w:rsid w:val="00DD279B"/>
    <w:rsid w:val="00DD2974"/>
    <w:rsid w:val="00DD2A7C"/>
    <w:rsid w:val="00DD4633"/>
    <w:rsid w:val="00DD4A7A"/>
    <w:rsid w:val="00DD4D0D"/>
    <w:rsid w:val="00DD501F"/>
    <w:rsid w:val="00DD6484"/>
    <w:rsid w:val="00DD6924"/>
    <w:rsid w:val="00DD6B4B"/>
    <w:rsid w:val="00DD7754"/>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45C6"/>
    <w:rsid w:val="00DF45CD"/>
    <w:rsid w:val="00DF463A"/>
    <w:rsid w:val="00DF529A"/>
    <w:rsid w:val="00DF60FB"/>
    <w:rsid w:val="00DF7CF0"/>
    <w:rsid w:val="00E0009D"/>
    <w:rsid w:val="00E0021C"/>
    <w:rsid w:val="00E008CD"/>
    <w:rsid w:val="00E01747"/>
    <w:rsid w:val="00E03138"/>
    <w:rsid w:val="00E03868"/>
    <w:rsid w:val="00E03BDD"/>
    <w:rsid w:val="00E05586"/>
    <w:rsid w:val="00E0629D"/>
    <w:rsid w:val="00E0691B"/>
    <w:rsid w:val="00E071A8"/>
    <w:rsid w:val="00E074CA"/>
    <w:rsid w:val="00E078ED"/>
    <w:rsid w:val="00E115F0"/>
    <w:rsid w:val="00E11708"/>
    <w:rsid w:val="00E13034"/>
    <w:rsid w:val="00E1578E"/>
    <w:rsid w:val="00E15E40"/>
    <w:rsid w:val="00E16888"/>
    <w:rsid w:val="00E16D38"/>
    <w:rsid w:val="00E16E5B"/>
    <w:rsid w:val="00E17413"/>
    <w:rsid w:val="00E17926"/>
    <w:rsid w:val="00E17C3E"/>
    <w:rsid w:val="00E208AD"/>
    <w:rsid w:val="00E20CCE"/>
    <w:rsid w:val="00E21295"/>
    <w:rsid w:val="00E21A83"/>
    <w:rsid w:val="00E21F42"/>
    <w:rsid w:val="00E22AF9"/>
    <w:rsid w:val="00E22EFD"/>
    <w:rsid w:val="00E24961"/>
    <w:rsid w:val="00E24C2A"/>
    <w:rsid w:val="00E24DB3"/>
    <w:rsid w:val="00E2579A"/>
    <w:rsid w:val="00E259E8"/>
    <w:rsid w:val="00E27528"/>
    <w:rsid w:val="00E2797A"/>
    <w:rsid w:val="00E27D01"/>
    <w:rsid w:val="00E27DF0"/>
    <w:rsid w:val="00E3018A"/>
    <w:rsid w:val="00E30346"/>
    <w:rsid w:val="00E3044A"/>
    <w:rsid w:val="00E30A85"/>
    <w:rsid w:val="00E30E2A"/>
    <w:rsid w:val="00E3211B"/>
    <w:rsid w:val="00E32268"/>
    <w:rsid w:val="00E32563"/>
    <w:rsid w:val="00E32946"/>
    <w:rsid w:val="00E33A69"/>
    <w:rsid w:val="00E33C4E"/>
    <w:rsid w:val="00E33CC2"/>
    <w:rsid w:val="00E3551F"/>
    <w:rsid w:val="00E35616"/>
    <w:rsid w:val="00E3584A"/>
    <w:rsid w:val="00E358E6"/>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525A"/>
    <w:rsid w:val="00E4564A"/>
    <w:rsid w:val="00E45835"/>
    <w:rsid w:val="00E4660E"/>
    <w:rsid w:val="00E466E3"/>
    <w:rsid w:val="00E46B91"/>
    <w:rsid w:val="00E471E9"/>
    <w:rsid w:val="00E4736E"/>
    <w:rsid w:val="00E47823"/>
    <w:rsid w:val="00E47848"/>
    <w:rsid w:val="00E478A2"/>
    <w:rsid w:val="00E51C3D"/>
    <w:rsid w:val="00E51CB6"/>
    <w:rsid w:val="00E524F1"/>
    <w:rsid w:val="00E52A2B"/>
    <w:rsid w:val="00E53987"/>
    <w:rsid w:val="00E53B0E"/>
    <w:rsid w:val="00E5487B"/>
    <w:rsid w:val="00E549F8"/>
    <w:rsid w:val="00E54A51"/>
    <w:rsid w:val="00E55F8C"/>
    <w:rsid w:val="00E56005"/>
    <w:rsid w:val="00E563AF"/>
    <w:rsid w:val="00E56F37"/>
    <w:rsid w:val="00E60688"/>
    <w:rsid w:val="00E60789"/>
    <w:rsid w:val="00E617B5"/>
    <w:rsid w:val="00E63009"/>
    <w:rsid w:val="00E63D90"/>
    <w:rsid w:val="00E64D07"/>
    <w:rsid w:val="00E6511E"/>
    <w:rsid w:val="00E657D9"/>
    <w:rsid w:val="00E659B3"/>
    <w:rsid w:val="00E65BE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51E"/>
    <w:rsid w:val="00E87811"/>
    <w:rsid w:val="00E90075"/>
    <w:rsid w:val="00E905E6"/>
    <w:rsid w:val="00E90834"/>
    <w:rsid w:val="00E90F0C"/>
    <w:rsid w:val="00E9235E"/>
    <w:rsid w:val="00E92FDD"/>
    <w:rsid w:val="00E94007"/>
    <w:rsid w:val="00E945B9"/>
    <w:rsid w:val="00E9524E"/>
    <w:rsid w:val="00E9555A"/>
    <w:rsid w:val="00E95E84"/>
    <w:rsid w:val="00E95F3F"/>
    <w:rsid w:val="00E9614B"/>
    <w:rsid w:val="00E963F1"/>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45B4"/>
    <w:rsid w:val="00EA4BCA"/>
    <w:rsid w:val="00EA51BA"/>
    <w:rsid w:val="00EA5E1C"/>
    <w:rsid w:val="00EA5F2E"/>
    <w:rsid w:val="00EA6045"/>
    <w:rsid w:val="00EA68FE"/>
    <w:rsid w:val="00EA6DB6"/>
    <w:rsid w:val="00EA6F61"/>
    <w:rsid w:val="00EA70F8"/>
    <w:rsid w:val="00EA7FA2"/>
    <w:rsid w:val="00EB03D6"/>
    <w:rsid w:val="00EB0646"/>
    <w:rsid w:val="00EB083E"/>
    <w:rsid w:val="00EB1351"/>
    <w:rsid w:val="00EB1383"/>
    <w:rsid w:val="00EB18CC"/>
    <w:rsid w:val="00EB2C73"/>
    <w:rsid w:val="00EB352D"/>
    <w:rsid w:val="00EB3C14"/>
    <w:rsid w:val="00EB3CDB"/>
    <w:rsid w:val="00EB46BD"/>
    <w:rsid w:val="00EB4831"/>
    <w:rsid w:val="00EB488E"/>
    <w:rsid w:val="00EB5655"/>
    <w:rsid w:val="00EB5800"/>
    <w:rsid w:val="00EB5D37"/>
    <w:rsid w:val="00EB6999"/>
    <w:rsid w:val="00EB7074"/>
    <w:rsid w:val="00EB7CD4"/>
    <w:rsid w:val="00EC0060"/>
    <w:rsid w:val="00EC0473"/>
    <w:rsid w:val="00EC14F6"/>
    <w:rsid w:val="00EC24FF"/>
    <w:rsid w:val="00EC265D"/>
    <w:rsid w:val="00EC2855"/>
    <w:rsid w:val="00EC2DBD"/>
    <w:rsid w:val="00EC357A"/>
    <w:rsid w:val="00EC38AA"/>
    <w:rsid w:val="00EC3A39"/>
    <w:rsid w:val="00EC3E3B"/>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6F74"/>
    <w:rsid w:val="00ED7284"/>
    <w:rsid w:val="00ED7562"/>
    <w:rsid w:val="00ED7590"/>
    <w:rsid w:val="00ED7F13"/>
    <w:rsid w:val="00EE0263"/>
    <w:rsid w:val="00EE02A0"/>
    <w:rsid w:val="00EE0DF2"/>
    <w:rsid w:val="00EE1671"/>
    <w:rsid w:val="00EE16BD"/>
    <w:rsid w:val="00EE19EB"/>
    <w:rsid w:val="00EE1A5C"/>
    <w:rsid w:val="00EE2894"/>
    <w:rsid w:val="00EE2D13"/>
    <w:rsid w:val="00EE323E"/>
    <w:rsid w:val="00EE42F4"/>
    <w:rsid w:val="00EE47BB"/>
    <w:rsid w:val="00EE4DEB"/>
    <w:rsid w:val="00EE5EA0"/>
    <w:rsid w:val="00EE6396"/>
    <w:rsid w:val="00EE6932"/>
    <w:rsid w:val="00EE6976"/>
    <w:rsid w:val="00EF06A6"/>
    <w:rsid w:val="00EF12C9"/>
    <w:rsid w:val="00EF24E6"/>
    <w:rsid w:val="00EF3AC2"/>
    <w:rsid w:val="00EF3CBD"/>
    <w:rsid w:val="00EF421E"/>
    <w:rsid w:val="00EF4E0F"/>
    <w:rsid w:val="00EF52A9"/>
    <w:rsid w:val="00EF52D2"/>
    <w:rsid w:val="00EF5EBF"/>
    <w:rsid w:val="00EF64C0"/>
    <w:rsid w:val="00EF6C6A"/>
    <w:rsid w:val="00EF7110"/>
    <w:rsid w:val="00EF78C1"/>
    <w:rsid w:val="00F0074D"/>
    <w:rsid w:val="00F01A9B"/>
    <w:rsid w:val="00F01E77"/>
    <w:rsid w:val="00F0200E"/>
    <w:rsid w:val="00F0247D"/>
    <w:rsid w:val="00F02805"/>
    <w:rsid w:val="00F034E4"/>
    <w:rsid w:val="00F0375B"/>
    <w:rsid w:val="00F037AF"/>
    <w:rsid w:val="00F049EB"/>
    <w:rsid w:val="00F05112"/>
    <w:rsid w:val="00F05797"/>
    <w:rsid w:val="00F06CD1"/>
    <w:rsid w:val="00F06F4A"/>
    <w:rsid w:val="00F07800"/>
    <w:rsid w:val="00F1023B"/>
    <w:rsid w:val="00F112CD"/>
    <w:rsid w:val="00F113E8"/>
    <w:rsid w:val="00F114C3"/>
    <w:rsid w:val="00F11F33"/>
    <w:rsid w:val="00F12BE7"/>
    <w:rsid w:val="00F12D3D"/>
    <w:rsid w:val="00F12D88"/>
    <w:rsid w:val="00F13331"/>
    <w:rsid w:val="00F1358A"/>
    <w:rsid w:val="00F13D81"/>
    <w:rsid w:val="00F148CB"/>
    <w:rsid w:val="00F149A8"/>
    <w:rsid w:val="00F149BF"/>
    <w:rsid w:val="00F157BA"/>
    <w:rsid w:val="00F161AE"/>
    <w:rsid w:val="00F1665D"/>
    <w:rsid w:val="00F16B58"/>
    <w:rsid w:val="00F16E4F"/>
    <w:rsid w:val="00F16E89"/>
    <w:rsid w:val="00F16E8B"/>
    <w:rsid w:val="00F1778B"/>
    <w:rsid w:val="00F20726"/>
    <w:rsid w:val="00F20AA9"/>
    <w:rsid w:val="00F20E0C"/>
    <w:rsid w:val="00F21662"/>
    <w:rsid w:val="00F221A7"/>
    <w:rsid w:val="00F2226E"/>
    <w:rsid w:val="00F22857"/>
    <w:rsid w:val="00F23876"/>
    <w:rsid w:val="00F24B04"/>
    <w:rsid w:val="00F24F6B"/>
    <w:rsid w:val="00F25021"/>
    <w:rsid w:val="00F252A7"/>
    <w:rsid w:val="00F2557D"/>
    <w:rsid w:val="00F258C0"/>
    <w:rsid w:val="00F25DF9"/>
    <w:rsid w:val="00F26368"/>
    <w:rsid w:val="00F26509"/>
    <w:rsid w:val="00F27F07"/>
    <w:rsid w:val="00F31F98"/>
    <w:rsid w:val="00F32E23"/>
    <w:rsid w:val="00F3482B"/>
    <w:rsid w:val="00F352CA"/>
    <w:rsid w:val="00F354C2"/>
    <w:rsid w:val="00F35F50"/>
    <w:rsid w:val="00F37D85"/>
    <w:rsid w:val="00F401E3"/>
    <w:rsid w:val="00F40CA4"/>
    <w:rsid w:val="00F41EB8"/>
    <w:rsid w:val="00F42B54"/>
    <w:rsid w:val="00F43A1A"/>
    <w:rsid w:val="00F4444F"/>
    <w:rsid w:val="00F44979"/>
    <w:rsid w:val="00F449A1"/>
    <w:rsid w:val="00F47CE6"/>
    <w:rsid w:val="00F47F03"/>
    <w:rsid w:val="00F5022D"/>
    <w:rsid w:val="00F50A18"/>
    <w:rsid w:val="00F5100C"/>
    <w:rsid w:val="00F51E87"/>
    <w:rsid w:val="00F53737"/>
    <w:rsid w:val="00F53BFF"/>
    <w:rsid w:val="00F53E20"/>
    <w:rsid w:val="00F540A3"/>
    <w:rsid w:val="00F549A9"/>
    <w:rsid w:val="00F54DC8"/>
    <w:rsid w:val="00F558E9"/>
    <w:rsid w:val="00F56B14"/>
    <w:rsid w:val="00F56E97"/>
    <w:rsid w:val="00F573F8"/>
    <w:rsid w:val="00F574FC"/>
    <w:rsid w:val="00F57A3F"/>
    <w:rsid w:val="00F57FAC"/>
    <w:rsid w:val="00F617D6"/>
    <w:rsid w:val="00F61FDC"/>
    <w:rsid w:val="00F62848"/>
    <w:rsid w:val="00F62899"/>
    <w:rsid w:val="00F62CFB"/>
    <w:rsid w:val="00F62DD6"/>
    <w:rsid w:val="00F630EF"/>
    <w:rsid w:val="00F632A8"/>
    <w:rsid w:val="00F63569"/>
    <w:rsid w:val="00F641A4"/>
    <w:rsid w:val="00F65B07"/>
    <w:rsid w:val="00F65D34"/>
    <w:rsid w:val="00F66CB0"/>
    <w:rsid w:val="00F66E30"/>
    <w:rsid w:val="00F6768C"/>
    <w:rsid w:val="00F6789D"/>
    <w:rsid w:val="00F67A76"/>
    <w:rsid w:val="00F70242"/>
    <w:rsid w:val="00F70E70"/>
    <w:rsid w:val="00F70ED6"/>
    <w:rsid w:val="00F71546"/>
    <w:rsid w:val="00F71775"/>
    <w:rsid w:val="00F71E58"/>
    <w:rsid w:val="00F71EAF"/>
    <w:rsid w:val="00F71EEF"/>
    <w:rsid w:val="00F72AB5"/>
    <w:rsid w:val="00F733D8"/>
    <w:rsid w:val="00F733E1"/>
    <w:rsid w:val="00F744B5"/>
    <w:rsid w:val="00F75635"/>
    <w:rsid w:val="00F75F33"/>
    <w:rsid w:val="00F761DA"/>
    <w:rsid w:val="00F76E96"/>
    <w:rsid w:val="00F7703F"/>
    <w:rsid w:val="00F7713F"/>
    <w:rsid w:val="00F7750D"/>
    <w:rsid w:val="00F77EA5"/>
    <w:rsid w:val="00F808F0"/>
    <w:rsid w:val="00F815D3"/>
    <w:rsid w:val="00F819BA"/>
    <w:rsid w:val="00F81B2E"/>
    <w:rsid w:val="00F81C68"/>
    <w:rsid w:val="00F82091"/>
    <w:rsid w:val="00F8235A"/>
    <w:rsid w:val="00F82E02"/>
    <w:rsid w:val="00F83AA9"/>
    <w:rsid w:val="00F83B90"/>
    <w:rsid w:val="00F83D0C"/>
    <w:rsid w:val="00F84600"/>
    <w:rsid w:val="00F84814"/>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A0804"/>
    <w:rsid w:val="00FA11C7"/>
    <w:rsid w:val="00FA194D"/>
    <w:rsid w:val="00FA2DC3"/>
    <w:rsid w:val="00FA2E98"/>
    <w:rsid w:val="00FA470B"/>
    <w:rsid w:val="00FA52EC"/>
    <w:rsid w:val="00FA573F"/>
    <w:rsid w:val="00FA61B5"/>
    <w:rsid w:val="00FA628E"/>
    <w:rsid w:val="00FA639D"/>
    <w:rsid w:val="00FA6664"/>
    <w:rsid w:val="00FA764B"/>
    <w:rsid w:val="00FB08D3"/>
    <w:rsid w:val="00FB1FEE"/>
    <w:rsid w:val="00FB25B9"/>
    <w:rsid w:val="00FB26CD"/>
    <w:rsid w:val="00FB27D4"/>
    <w:rsid w:val="00FB2A09"/>
    <w:rsid w:val="00FB3420"/>
    <w:rsid w:val="00FB40ED"/>
    <w:rsid w:val="00FB4A80"/>
    <w:rsid w:val="00FB4DB9"/>
    <w:rsid w:val="00FB58E6"/>
    <w:rsid w:val="00FB5BF5"/>
    <w:rsid w:val="00FB5F38"/>
    <w:rsid w:val="00FB6184"/>
    <w:rsid w:val="00FB69B9"/>
    <w:rsid w:val="00FB6A3F"/>
    <w:rsid w:val="00FB6E29"/>
    <w:rsid w:val="00FB6E7D"/>
    <w:rsid w:val="00FC05B5"/>
    <w:rsid w:val="00FC075F"/>
    <w:rsid w:val="00FC09B1"/>
    <w:rsid w:val="00FC1163"/>
    <w:rsid w:val="00FC1494"/>
    <w:rsid w:val="00FC210C"/>
    <w:rsid w:val="00FC22D9"/>
    <w:rsid w:val="00FC2BDD"/>
    <w:rsid w:val="00FC340E"/>
    <w:rsid w:val="00FC39E9"/>
    <w:rsid w:val="00FC3A91"/>
    <w:rsid w:val="00FC3C85"/>
    <w:rsid w:val="00FC3E61"/>
    <w:rsid w:val="00FC406E"/>
    <w:rsid w:val="00FC453A"/>
    <w:rsid w:val="00FC4D66"/>
    <w:rsid w:val="00FC66C6"/>
    <w:rsid w:val="00FC6AF0"/>
    <w:rsid w:val="00FC6F76"/>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2984"/>
    <w:rsid w:val="00FE2C63"/>
    <w:rsid w:val="00FE3EB8"/>
    <w:rsid w:val="00FE46DC"/>
    <w:rsid w:val="00FE4EB4"/>
    <w:rsid w:val="00FE50CC"/>
    <w:rsid w:val="00FE5A49"/>
    <w:rsid w:val="00FE600D"/>
    <w:rsid w:val="00FE60C2"/>
    <w:rsid w:val="00FE681A"/>
    <w:rsid w:val="00FE7B3E"/>
    <w:rsid w:val="00FF0D35"/>
    <w:rsid w:val="00FF1471"/>
    <w:rsid w:val="00FF193A"/>
    <w:rsid w:val="00FF2868"/>
    <w:rsid w:val="00FF2D61"/>
    <w:rsid w:val="00FF310A"/>
    <w:rsid w:val="00FF3556"/>
    <w:rsid w:val="00FF359C"/>
    <w:rsid w:val="00FF3A41"/>
    <w:rsid w:val="00FF57D4"/>
    <w:rsid w:val="00FF5999"/>
    <w:rsid w:val="00FF63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00"/>
    <w:pPr>
      <w:spacing w:after="200" w:line="276" w:lineRule="auto"/>
    </w:pPr>
    <w:rPr>
      <w:rFonts w:ascii="Georgia" w:hAnsi="Georgia"/>
      <w:color w:val="403152" w:themeColor="accent4" w:themeShade="80"/>
      <w:szCs w:val="22"/>
      <w:lang w:val="el-GR"/>
    </w:rPr>
  </w:style>
  <w:style w:type="paragraph" w:styleId="1">
    <w:name w:val="heading 1"/>
    <w:basedOn w:val="a"/>
    <w:next w:val="a"/>
    <w:link w:val="1Char"/>
    <w:uiPriority w:val="9"/>
    <w:qFormat/>
    <w:rsid w:val="00105529"/>
    <w:pPr>
      <w:keepNext/>
      <w:keepLines/>
      <w:spacing w:before="480" w:after="0"/>
      <w:outlineLvl w:val="0"/>
    </w:pPr>
    <w:rPr>
      <w:rFonts w:eastAsia="Times New Roman"/>
      <w:b/>
      <w:bCs/>
      <w:i/>
      <w:color w:val="943634" w:themeColor="accent2" w:themeShade="BF"/>
      <w:sz w:val="24"/>
      <w:szCs w:val="24"/>
    </w:rPr>
  </w:style>
  <w:style w:type="paragraph" w:styleId="2">
    <w:name w:val="heading 2"/>
    <w:basedOn w:val="a"/>
    <w:link w:val="2Char"/>
    <w:autoRedefine/>
    <w:uiPriority w:val="9"/>
    <w:qFormat/>
    <w:rsid w:val="007C5B6D"/>
    <w:pPr>
      <w:numPr>
        <w:numId w:val="14"/>
      </w:numPr>
      <w:shd w:val="clear" w:color="auto" w:fill="FCFDFE"/>
      <w:tabs>
        <w:tab w:val="left" w:pos="720"/>
      </w:tabs>
      <w:spacing w:before="100" w:beforeAutospacing="1" w:after="240" w:afterAutospacing="1" w:line="240" w:lineRule="auto"/>
      <w:outlineLvl w:val="1"/>
    </w:pPr>
    <w:rPr>
      <w:rFonts w:eastAsia="Times New Roman"/>
      <w:b/>
      <w:bCs/>
      <w:i/>
      <w:color w:val="5F497A" w:themeColor="accent4" w:themeShade="BF"/>
      <w:szCs w:val="20"/>
      <w:lang w:eastAsia="el-GR"/>
    </w:rPr>
  </w:style>
  <w:style w:type="paragraph" w:styleId="3">
    <w:name w:val="heading 3"/>
    <w:basedOn w:val="a"/>
    <w:next w:val="a"/>
    <w:link w:val="3Char"/>
    <w:uiPriority w:val="9"/>
    <w:unhideWhenUsed/>
    <w:qFormat/>
    <w:rsid w:val="007A3A4F"/>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C5B6D"/>
    <w:rPr>
      <w:rFonts w:ascii="Georgia" w:eastAsia="Times New Roman" w:hAnsi="Georgia"/>
      <w:b/>
      <w:bCs/>
      <w:i/>
      <w:color w:val="5F497A" w:themeColor="accent4" w:themeShade="BF"/>
      <w:shd w:val="clear" w:color="auto" w:fill="FCFDFE"/>
      <w:lang w:val="el-GR" w:eastAsia="el-GR"/>
    </w:rPr>
  </w:style>
  <w:style w:type="paragraph" w:styleId="Web">
    <w:name w:val="Normal (Web)"/>
    <w:basedOn w:val="a"/>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7A3A4F"/>
    <w:rPr>
      <w:rFonts w:ascii="Cambria" w:eastAsia="Times New Roman" w:hAnsi="Cambria" w:cs="Times New Roman"/>
      <w:b/>
      <w:bCs/>
      <w:color w:val="4F81BD"/>
    </w:rPr>
  </w:style>
  <w:style w:type="character" w:customStyle="1" w:styleId="apple-converted-space">
    <w:name w:val="apple-converted-space"/>
    <w:basedOn w:val="a0"/>
    <w:rsid w:val="007A3A4F"/>
  </w:style>
  <w:style w:type="character" w:customStyle="1" w:styleId="1Char">
    <w:name w:val="Επικεφαλίδα 1 Char"/>
    <w:basedOn w:val="a0"/>
    <w:link w:val="1"/>
    <w:uiPriority w:val="9"/>
    <w:rsid w:val="00105529"/>
    <w:rPr>
      <w:rFonts w:ascii="Georgia" w:eastAsia="Times New Roman" w:hAnsi="Georgia"/>
      <w:b/>
      <w:bCs/>
      <w:i/>
      <w:color w:val="943634" w:themeColor="accent2" w:themeShade="BF"/>
      <w:sz w:val="24"/>
      <w:szCs w:val="24"/>
      <w:lang w:val="el-GR"/>
    </w:rPr>
  </w:style>
  <w:style w:type="character" w:styleId="-">
    <w:name w:val="Hyperlink"/>
    <w:basedOn w:val="a0"/>
    <w:uiPriority w:val="99"/>
    <w:unhideWhenUsed/>
    <w:rsid w:val="00D84324"/>
    <w:rPr>
      <w:color w:val="0000FF"/>
      <w:u w:val="single"/>
    </w:rPr>
  </w:style>
  <w:style w:type="paragraph" w:customStyle="1" w:styleId="ng-scope">
    <w:name w:val="ng-scope"/>
    <w:basedOn w:val="a"/>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Balloon Text"/>
    <w:basedOn w:val="a"/>
    <w:link w:val="Char"/>
    <w:uiPriority w:val="99"/>
    <w:semiHidden/>
    <w:unhideWhenUsed/>
    <w:rsid w:val="00D843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4324"/>
    <w:rPr>
      <w:rFonts w:ascii="Tahoma" w:hAnsi="Tahoma" w:cs="Tahoma"/>
      <w:sz w:val="16"/>
      <w:szCs w:val="16"/>
    </w:rPr>
  </w:style>
  <w:style w:type="paragraph" w:styleId="a4">
    <w:name w:val="List Paragraph"/>
    <w:basedOn w:val="a"/>
    <w:uiPriority w:val="34"/>
    <w:qFormat/>
    <w:rsid w:val="00507580"/>
    <w:pPr>
      <w:ind w:left="720"/>
      <w:contextualSpacing/>
    </w:pPr>
  </w:style>
  <w:style w:type="character" w:customStyle="1" w:styleId="b-materialdate">
    <w:name w:val="b-material__date"/>
    <w:basedOn w:val="a0"/>
    <w:rsid w:val="004B5F23"/>
  </w:style>
  <w:style w:type="character" w:customStyle="1" w:styleId="b-materialtime">
    <w:name w:val="b-material__time"/>
    <w:basedOn w:val="a0"/>
    <w:rsid w:val="004B5F23"/>
  </w:style>
  <w:style w:type="character" w:customStyle="1" w:styleId="b-materialpreview">
    <w:name w:val="b-material__preview"/>
    <w:basedOn w:val="a0"/>
    <w:rsid w:val="004B5F23"/>
  </w:style>
  <w:style w:type="paragraph" w:customStyle="1" w:styleId="titlegallery">
    <w:name w:val="title_gallery"/>
    <w:basedOn w:val="a"/>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a0"/>
    <w:rsid w:val="004B5F23"/>
  </w:style>
  <w:style w:type="character" w:customStyle="1" w:styleId="copyright-icon">
    <w:name w:val="copyright-icon"/>
    <w:basedOn w:val="a0"/>
    <w:rsid w:val="004B5F23"/>
  </w:style>
  <w:style w:type="character" w:customStyle="1" w:styleId="Style2">
    <w:name w:val="Style2"/>
    <w:uiPriority w:val="1"/>
    <w:rsid w:val="00FA764B"/>
  </w:style>
  <w:style w:type="table" w:styleId="a5">
    <w:name w:val="Table Grid"/>
    <w:basedOn w:val="a1"/>
    <w:uiPriority w:val="59"/>
    <w:rsid w:val="00983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Char0">
    <w:name w:val="Υποσέλιδο Char"/>
    <w:basedOn w:val="a0"/>
    <w:link w:val="a6"/>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a1"/>
    <w:uiPriority w:val="63"/>
    <w:rsid w:val="00983F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Medium List 2 Accent 5"/>
    <w:basedOn w:val="a1"/>
    <w:uiPriority w:val="66"/>
    <w:rsid w:val="00983FD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
    <w:name w:val="Medium Grid 1 Accent 5"/>
    <w:basedOn w:val="a1"/>
    <w:uiPriority w:val="67"/>
    <w:rsid w:val="00983FD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
    <w:name w:val="Colorful Shading Accent 1"/>
    <w:basedOn w:val="a1"/>
    <w:uiPriority w:val="71"/>
    <w:rsid w:val="00983FD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0">
    <w:name w:val="Colorful List Accent 1"/>
    <w:basedOn w:val="a1"/>
    <w:uiPriority w:val="72"/>
    <w:rsid w:val="00983FD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7">
    <w:name w:val="Strong"/>
    <w:basedOn w:val="a0"/>
    <w:uiPriority w:val="22"/>
    <w:qFormat/>
    <w:rsid w:val="005E3B04"/>
    <w:rPr>
      <w:b/>
      <w:bCs/>
    </w:rPr>
  </w:style>
  <w:style w:type="character" w:customStyle="1" w:styleId="6Char">
    <w:name w:val="Επικεφαλίδα 6 Char"/>
    <w:basedOn w:val="a0"/>
    <w:link w:val="6"/>
    <w:uiPriority w:val="9"/>
    <w:rsid w:val="00F41EB8"/>
    <w:rPr>
      <w:rFonts w:ascii="Cambria" w:eastAsia="Times New Roman" w:hAnsi="Cambria" w:cs="Times New Roman"/>
      <w:i/>
      <w:iCs/>
      <w:color w:val="243F60"/>
    </w:rPr>
  </w:style>
  <w:style w:type="character" w:customStyle="1" w:styleId="small">
    <w:name w:val="small"/>
    <w:basedOn w:val="a0"/>
    <w:rsid w:val="00F41EB8"/>
  </w:style>
  <w:style w:type="character" w:styleId="-0">
    <w:name w:val="FollowedHyperlink"/>
    <w:basedOn w:val="a0"/>
    <w:uiPriority w:val="99"/>
    <w:semiHidden/>
    <w:unhideWhenUsed/>
    <w:rsid w:val="005E0794"/>
    <w:rPr>
      <w:color w:val="800080"/>
      <w:u w:val="single"/>
    </w:rPr>
  </w:style>
  <w:style w:type="character" w:customStyle="1" w:styleId="month-06-bg">
    <w:name w:val="month-06-bg"/>
    <w:basedOn w:val="a0"/>
    <w:rsid w:val="00ED3933"/>
  </w:style>
  <w:style w:type="character" w:customStyle="1" w:styleId="delimiter">
    <w:name w:val="delimiter"/>
    <w:basedOn w:val="a0"/>
    <w:rsid w:val="00ED3933"/>
  </w:style>
  <w:style w:type="paragraph" w:customStyle="1" w:styleId="site">
    <w:name w:val="site"/>
    <w:basedOn w:val="a"/>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a0"/>
    <w:rsid w:val="00ED3933"/>
  </w:style>
  <w:style w:type="character" w:customStyle="1" w:styleId="hps">
    <w:name w:val="hps"/>
    <w:basedOn w:val="a0"/>
    <w:rsid w:val="00ED3933"/>
  </w:style>
  <w:style w:type="character" w:customStyle="1" w:styleId="event-dates">
    <w:name w:val="event-dates"/>
    <w:basedOn w:val="a0"/>
    <w:rsid w:val="00293344"/>
  </w:style>
  <w:style w:type="character" w:customStyle="1" w:styleId="month-08-bg">
    <w:name w:val="month-08-bg"/>
    <w:basedOn w:val="a0"/>
    <w:rsid w:val="00293344"/>
  </w:style>
  <w:style w:type="character" w:customStyle="1" w:styleId="month-09-bg">
    <w:name w:val="month-09-bg"/>
    <w:basedOn w:val="a0"/>
    <w:rsid w:val="00293344"/>
  </w:style>
  <w:style w:type="character" w:customStyle="1" w:styleId="month-10-bg">
    <w:name w:val="month-10-bg"/>
    <w:basedOn w:val="a0"/>
    <w:rsid w:val="00293344"/>
  </w:style>
  <w:style w:type="character" w:customStyle="1" w:styleId="eventtag">
    <w:name w:val="eventtag"/>
    <w:basedOn w:val="a0"/>
    <w:rsid w:val="00293344"/>
  </w:style>
  <w:style w:type="table" w:customStyle="1" w:styleId="LightShading-Accent11">
    <w:name w:val="Light Shading - Accent 11"/>
    <w:basedOn w:val="a1"/>
    <w:uiPriority w:val="60"/>
    <w:rsid w:val="00C25A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8">
    <w:name w:val="Placeholder Text"/>
    <w:basedOn w:val="a0"/>
    <w:uiPriority w:val="99"/>
    <w:semiHidden/>
    <w:rsid w:val="00040962"/>
    <w:rPr>
      <w:color w:val="808080"/>
    </w:rPr>
  </w:style>
  <w:style w:type="table" w:customStyle="1" w:styleId="LightShading-Accent12">
    <w:name w:val="Light Shading - Accent 12"/>
    <w:basedOn w:val="a1"/>
    <w:uiPriority w:val="60"/>
    <w:rsid w:val="00602CA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
    <w:name w:val="HTML Top of Form"/>
    <w:basedOn w:val="a"/>
    <w:next w:val="a"/>
    <w:link w:val="z-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
    <w:name w:val="z-Αρχή φόρμας Char"/>
    <w:basedOn w:val="a0"/>
    <w:link w:val="z-"/>
    <w:uiPriority w:val="99"/>
    <w:semiHidden/>
    <w:rsid w:val="00596A5D"/>
    <w:rPr>
      <w:rFonts w:ascii="Arial" w:eastAsia="Times New Roman" w:hAnsi="Arial" w:cs="Arial"/>
      <w:vanish/>
      <w:sz w:val="16"/>
      <w:szCs w:val="16"/>
      <w:lang w:val="en-US"/>
    </w:rPr>
  </w:style>
  <w:style w:type="paragraph" w:styleId="z-0">
    <w:name w:val="HTML Bottom of Form"/>
    <w:basedOn w:val="a"/>
    <w:next w:val="a"/>
    <w:link w:val="z-Char0"/>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Char0">
    <w:name w:val="z-Τέλος φόρμας Char"/>
    <w:basedOn w:val="a0"/>
    <w:link w:val="z-0"/>
    <w:uiPriority w:val="99"/>
    <w:semiHidden/>
    <w:rsid w:val="00596A5D"/>
    <w:rPr>
      <w:rFonts w:ascii="Arial" w:eastAsia="Times New Roman" w:hAnsi="Arial" w:cs="Arial"/>
      <w:vanish/>
      <w:sz w:val="16"/>
      <w:szCs w:val="16"/>
      <w:lang w:val="en-US"/>
    </w:rPr>
  </w:style>
  <w:style w:type="paragraph" w:customStyle="1" w:styleId="b-articletext">
    <w:name w:val="b-article__text"/>
    <w:basedOn w:val="a"/>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a0"/>
    <w:rsid w:val="00C51D37"/>
  </w:style>
  <w:style w:type="character" w:customStyle="1" w:styleId="cnt-cardlabel">
    <w:name w:val="cnt-card__label"/>
    <w:basedOn w:val="a0"/>
    <w:rsid w:val="00426D32"/>
  </w:style>
  <w:style w:type="character" w:customStyle="1" w:styleId="number">
    <w:name w:val="number"/>
    <w:basedOn w:val="a0"/>
    <w:rsid w:val="0021763A"/>
  </w:style>
  <w:style w:type="character" w:customStyle="1" w:styleId="notranslate">
    <w:name w:val="notranslate"/>
    <w:basedOn w:val="a0"/>
    <w:rsid w:val="00806950"/>
  </w:style>
  <w:style w:type="character" w:styleId="a9">
    <w:name w:val="Emphasis"/>
    <w:basedOn w:val="a0"/>
    <w:uiPriority w:val="20"/>
    <w:qFormat/>
    <w:rsid w:val="00447C36"/>
    <w:rPr>
      <w:i/>
      <w:iCs/>
    </w:rPr>
  </w:style>
  <w:style w:type="character" w:customStyle="1" w:styleId="object">
    <w:name w:val="object"/>
    <w:basedOn w:val="a0"/>
    <w:rsid w:val="00F27F07"/>
  </w:style>
  <w:style w:type="character" w:customStyle="1" w:styleId="full-story">
    <w:name w:val="full-story"/>
    <w:basedOn w:val="a0"/>
    <w:rsid w:val="00FA2E98"/>
  </w:style>
  <w:style w:type="paragraph" w:styleId="aa">
    <w:name w:val="header"/>
    <w:basedOn w:val="a"/>
    <w:link w:val="Char1"/>
    <w:uiPriority w:val="99"/>
    <w:semiHidden/>
    <w:unhideWhenUsed/>
    <w:rsid w:val="00F21662"/>
    <w:pPr>
      <w:tabs>
        <w:tab w:val="center" w:pos="4320"/>
        <w:tab w:val="right" w:pos="8640"/>
      </w:tabs>
      <w:spacing w:after="0" w:line="240" w:lineRule="auto"/>
    </w:pPr>
  </w:style>
  <w:style w:type="character" w:customStyle="1" w:styleId="Char1">
    <w:name w:val="Κεφαλίδα Char"/>
    <w:basedOn w:val="a0"/>
    <w:link w:val="aa"/>
    <w:uiPriority w:val="99"/>
    <w:semiHidden/>
    <w:rsid w:val="00F21662"/>
  </w:style>
  <w:style w:type="character" w:customStyle="1" w:styleId="4Char">
    <w:name w:val="Επικεφαλίδα 4 Char"/>
    <w:basedOn w:val="a0"/>
    <w:link w:val="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a"/>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
    <w:name w:val="HTML Cite"/>
    <w:basedOn w:val="a0"/>
    <w:uiPriority w:val="99"/>
    <w:semiHidden/>
    <w:unhideWhenUsed/>
    <w:rsid w:val="005C0D35"/>
    <w:rPr>
      <w:i/>
      <w:iCs/>
    </w:rPr>
  </w:style>
  <w:style w:type="character" w:customStyle="1" w:styleId="st">
    <w:name w:val="st"/>
    <w:basedOn w:val="a0"/>
    <w:rsid w:val="006609A7"/>
  </w:style>
  <w:style w:type="paragraph" w:customStyle="1" w:styleId="readerarticlelead">
    <w:name w:val="reader_article_lead"/>
    <w:basedOn w:val="a"/>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a0"/>
    <w:rsid w:val="004110AF"/>
  </w:style>
  <w:style w:type="paragraph" w:customStyle="1" w:styleId="ms-rtefontsize-2">
    <w:name w:val="ms-rtefontsize-2"/>
    <w:basedOn w:val="a"/>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ab">
    <w:name w:val="page number"/>
    <w:basedOn w:val="a0"/>
    <w:uiPriority w:val="99"/>
    <w:semiHidden/>
    <w:unhideWhenUsed/>
    <w:rsid w:val="005F40CB"/>
  </w:style>
  <w:style w:type="paragraph" w:styleId="ac">
    <w:name w:val="Plain Text"/>
    <w:basedOn w:val="a"/>
    <w:link w:val="Char2"/>
    <w:uiPriority w:val="99"/>
    <w:unhideWhenUsed/>
    <w:rsid w:val="006F472F"/>
    <w:pPr>
      <w:spacing w:after="0" w:line="240" w:lineRule="auto"/>
    </w:pPr>
    <w:rPr>
      <w:rFonts w:ascii="Consolas" w:hAnsi="Consolas"/>
      <w:sz w:val="21"/>
      <w:szCs w:val="21"/>
    </w:rPr>
  </w:style>
  <w:style w:type="character" w:customStyle="1" w:styleId="Char2">
    <w:name w:val="Απλό κείμενο Char"/>
    <w:basedOn w:val="a0"/>
    <w:link w:val="ac"/>
    <w:uiPriority w:val="99"/>
    <w:rsid w:val="006F472F"/>
    <w:rPr>
      <w:rFonts w:ascii="Consolas" w:hAnsi="Consolas"/>
      <w:sz w:val="21"/>
      <w:szCs w:val="21"/>
      <w:lang w:val="el-GR"/>
    </w:rPr>
  </w:style>
  <w:style w:type="paragraph" w:customStyle="1" w:styleId="megaarticlebodyfirst-p2htdt">
    <w:name w:val="megaarticlebody_first-p_2htdt"/>
    <w:basedOn w:val="a"/>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a"/>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a0"/>
    <w:rsid w:val="00D71AEE"/>
  </w:style>
  <w:style w:type="paragraph" w:styleId="ad">
    <w:name w:val="endnote text"/>
    <w:basedOn w:val="a"/>
    <w:link w:val="Char3"/>
    <w:uiPriority w:val="99"/>
    <w:semiHidden/>
    <w:unhideWhenUsed/>
    <w:rsid w:val="00447838"/>
    <w:rPr>
      <w:szCs w:val="20"/>
    </w:rPr>
  </w:style>
  <w:style w:type="character" w:customStyle="1" w:styleId="Char3">
    <w:name w:val="Κείμενο σημείωσης τέλους Char"/>
    <w:basedOn w:val="a0"/>
    <w:link w:val="ad"/>
    <w:uiPriority w:val="99"/>
    <w:semiHidden/>
    <w:rsid w:val="00447838"/>
    <w:rPr>
      <w:lang w:val="el-GR"/>
    </w:rPr>
  </w:style>
  <w:style w:type="character" w:styleId="ae">
    <w:name w:val="endnote reference"/>
    <w:basedOn w:val="a0"/>
    <w:uiPriority w:val="99"/>
    <w:semiHidden/>
    <w:unhideWhenUsed/>
    <w:rsid w:val="00447838"/>
    <w:rPr>
      <w:vertAlign w:val="superscript"/>
    </w:rPr>
  </w:style>
  <w:style w:type="character" w:customStyle="1" w:styleId="object-hover">
    <w:name w:val="object-hover"/>
    <w:basedOn w:val="a0"/>
    <w:rsid w:val="006D0D02"/>
  </w:style>
  <w:style w:type="paragraph" w:styleId="20">
    <w:name w:val="toc 2"/>
    <w:basedOn w:val="a"/>
    <w:next w:val="a"/>
    <w:autoRedefine/>
    <w:uiPriority w:val="39"/>
    <w:unhideWhenUsed/>
    <w:qFormat/>
    <w:rsid w:val="007C5B6D"/>
    <w:pPr>
      <w:tabs>
        <w:tab w:val="left" w:pos="660"/>
        <w:tab w:val="right" w:leader="dot" w:pos="9720"/>
      </w:tabs>
      <w:spacing w:after="100"/>
      <w:ind w:left="220"/>
    </w:pPr>
    <w:rPr>
      <w:sz w:val="16"/>
    </w:rPr>
  </w:style>
  <w:style w:type="paragraph" w:styleId="10">
    <w:name w:val="toc 1"/>
    <w:basedOn w:val="a"/>
    <w:next w:val="a"/>
    <w:autoRedefine/>
    <w:uiPriority w:val="39"/>
    <w:unhideWhenUsed/>
    <w:qFormat/>
    <w:rsid w:val="00417133"/>
    <w:pPr>
      <w:spacing w:after="100"/>
    </w:pPr>
    <w:rPr>
      <w:sz w:val="16"/>
    </w:rPr>
  </w:style>
  <w:style w:type="paragraph" w:styleId="af">
    <w:name w:val="TOC Heading"/>
    <w:basedOn w:val="1"/>
    <w:next w:val="a"/>
    <w:uiPriority w:val="39"/>
    <w:unhideWhenUsed/>
    <w:qFormat/>
    <w:rsid w:val="00C45800"/>
    <w:pPr>
      <w:outlineLvl w:val="9"/>
    </w:pPr>
    <w:rPr>
      <w:rFonts w:asciiTheme="majorHAnsi" w:eastAsiaTheme="majorEastAsia" w:hAnsiTheme="majorHAnsi" w:cstheme="majorBidi"/>
      <w:i w:val="0"/>
      <w:color w:val="365F91" w:themeColor="accent1" w:themeShade="BF"/>
      <w:sz w:val="28"/>
      <w:szCs w:val="28"/>
      <w:lang w:val="en-US"/>
    </w:rPr>
  </w:style>
  <w:style w:type="paragraph" w:styleId="30">
    <w:name w:val="toc 3"/>
    <w:basedOn w:val="a"/>
    <w:next w:val="a"/>
    <w:autoRedefine/>
    <w:uiPriority w:val="39"/>
    <w:semiHidden/>
    <w:unhideWhenUsed/>
    <w:qFormat/>
    <w:rsid w:val="00417133"/>
    <w:pPr>
      <w:spacing w:after="100"/>
      <w:ind w:left="440"/>
    </w:pPr>
    <w:rPr>
      <w:rFonts w:asciiTheme="minorHAnsi" w:eastAsiaTheme="minorEastAsia" w:hAnsiTheme="minorHAnsi" w:cstheme="minorBidi"/>
      <w:color w:val="auto"/>
      <w:sz w:val="16"/>
      <w:lang w:val="en-US"/>
    </w:rPr>
  </w:style>
</w:styles>
</file>

<file path=word/webSettings.xml><?xml version="1.0" encoding="utf-8"?>
<w:webSettings xmlns:r="http://schemas.openxmlformats.org/officeDocument/2006/relationships" xmlns:w="http://schemas.openxmlformats.org/wordprocessingml/2006/main">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27249291">
      <w:bodyDiv w:val="1"/>
      <w:marLeft w:val="0"/>
      <w:marRight w:val="0"/>
      <w:marTop w:val="0"/>
      <w:marBottom w:val="0"/>
      <w:divBdr>
        <w:top w:val="none" w:sz="0" w:space="0" w:color="auto"/>
        <w:left w:val="none" w:sz="0" w:space="0" w:color="auto"/>
        <w:bottom w:val="none" w:sz="0" w:space="0" w:color="auto"/>
        <w:right w:val="none" w:sz="0" w:space="0" w:color="auto"/>
      </w:divBdr>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39641786">
      <w:bodyDiv w:val="1"/>
      <w:marLeft w:val="0"/>
      <w:marRight w:val="0"/>
      <w:marTop w:val="0"/>
      <w:marBottom w:val="0"/>
      <w:divBdr>
        <w:top w:val="none" w:sz="0" w:space="0" w:color="auto"/>
        <w:left w:val="none" w:sz="0" w:space="0" w:color="auto"/>
        <w:bottom w:val="none" w:sz="0" w:space="0" w:color="auto"/>
        <w:right w:val="none" w:sz="0" w:space="0" w:color="auto"/>
      </w:divBdr>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6746386">
      <w:bodyDiv w:val="1"/>
      <w:marLeft w:val="0"/>
      <w:marRight w:val="0"/>
      <w:marTop w:val="0"/>
      <w:marBottom w:val="0"/>
      <w:divBdr>
        <w:top w:val="none" w:sz="0" w:space="0" w:color="auto"/>
        <w:left w:val="none" w:sz="0" w:space="0" w:color="auto"/>
        <w:bottom w:val="none" w:sz="0" w:space="0" w:color="auto"/>
        <w:right w:val="none" w:sz="0" w:space="0" w:color="auto"/>
      </w:divBdr>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077834">
      <w:bodyDiv w:val="1"/>
      <w:marLeft w:val="0"/>
      <w:marRight w:val="0"/>
      <w:marTop w:val="0"/>
      <w:marBottom w:val="0"/>
      <w:divBdr>
        <w:top w:val="none" w:sz="0" w:space="0" w:color="auto"/>
        <w:left w:val="none" w:sz="0" w:space="0" w:color="auto"/>
        <w:bottom w:val="none" w:sz="0" w:space="0" w:color="auto"/>
        <w:right w:val="none" w:sz="0" w:space="0" w:color="auto"/>
      </w:divBdr>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om-moscow@mfa.gr" TargetMode="External"/><Relationship Id="rId13" Type="http://schemas.openxmlformats.org/officeDocument/2006/relationships/hyperlink" Target="http://www.intercharmspb.ru" TargetMode="External"/><Relationship Id="rId18" Type="http://schemas.openxmlformats.org/officeDocument/2006/relationships/hyperlink" Target="http://www.itmexpo.ru/en/" TargetMode="External"/><Relationship Id="rId26" Type="http://schemas.openxmlformats.org/officeDocument/2006/relationships/hyperlink" Target="http://www.interfood-expo.ru/" TargetMode="External"/><Relationship Id="rId3" Type="http://schemas.openxmlformats.org/officeDocument/2006/relationships/styles" Target="styles.xml"/><Relationship Id="rId21" Type="http://schemas.openxmlformats.org/officeDocument/2006/relationships/hyperlink" Target="http://www.ipls-russia.ru" TargetMode="External"/><Relationship Id="rId34" Type="http://schemas.openxmlformats.org/officeDocument/2006/relationships/hyperlink" Target="http://www.aptekaexpo.ru" TargetMode="External"/><Relationship Id="rId7" Type="http://schemas.openxmlformats.org/officeDocument/2006/relationships/endnotes" Target="endnotes.xml"/><Relationship Id="rId12" Type="http://schemas.openxmlformats.org/officeDocument/2006/relationships/hyperlink" Target="http://www.junwex-spb.ru" TargetMode="External"/><Relationship Id="rId17" Type="http://schemas.openxmlformats.org/officeDocument/2006/relationships/hyperlink" Target="http://www.ingred.ru" TargetMode="External"/><Relationship Id="rId25" Type="http://schemas.openxmlformats.org/officeDocument/2006/relationships/hyperlink" Target="http://www.ipheb.ru/" TargetMode="External"/><Relationship Id="rId33" Type="http://schemas.openxmlformats.org/officeDocument/2006/relationships/hyperlink" Target="http://www.intercharm.ru/en/autumn/" TargetMode="External"/><Relationship Id="rId2" Type="http://schemas.openxmlformats.org/officeDocument/2006/relationships/numbering" Target="numbering.xml"/><Relationship Id="rId16" Type="http://schemas.openxmlformats.org/officeDocument/2006/relationships/hyperlink" Target="http://cpm-moscow.com" TargetMode="External"/><Relationship Id="rId20" Type="http://schemas.openxmlformats.org/officeDocument/2006/relationships/hyperlink" Target="http://modern-bakery.ru." TargetMode="External"/><Relationship Id="rId29" Type="http://schemas.openxmlformats.org/officeDocument/2006/relationships/hyperlink" Target="http://en.energetika-reste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akovka-tradefair.com" TargetMode="External"/><Relationship Id="rId24" Type="http://schemas.openxmlformats.org/officeDocument/2006/relationships/hyperlink" Target="http://www.worldbuild-moscow.ru/en-GB" TargetMode="External"/><Relationship Id="rId32" Type="http://schemas.openxmlformats.org/officeDocument/2006/relationships/hyperlink" Target="http://www.pcvexp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quatherm-moscow.ru" TargetMode="External"/><Relationship Id="rId23" Type="http://schemas.openxmlformats.org/officeDocument/2006/relationships/hyperlink" Target="http://www.mmms-expo.ru/en/" TargetMode="External"/><Relationship Id="rId28" Type="http://schemas.openxmlformats.org/officeDocument/2006/relationships/hyperlink" Target="http://www.aquatherm-spb.com/en/" TargetMode="External"/><Relationship Id="rId36" Type="http://schemas.openxmlformats.org/officeDocument/2006/relationships/fontTable" Target="fontTable.xml"/><Relationship Id="rId10" Type="http://schemas.openxmlformats.org/officeDocument/2006/relationships/hyperlink" Target="https://tashinvest.uz/en" TargetMode="External"/><Relationship Id="rId19" Type="http://schemas.openxmlformats.org/officeDocument/2006/relationships/hyperlink" Target="http://www.mitt.ru" TargetMode="External"/><Relationship Id="rId31" Type="http://schemas.openxmlformats.org/officeDocument/2006/relationships/hyperlink" Target="http://www.expoleather.ru" TargetMode="External"/><Relationship Id="rId4" Type="http://schemas.openxmlformats.org/officeDocument/2006/relationships/settings" Target="settings.xml"/><Relationship Id="rId9" Type="http://schemas.openxmlformats.org/officeDocument/2006/relationships/hyperlink" Target="https://eur-lex.europa.eu/legal-content/en/TXT/PDF/?uri=CELEX:32019D0086&amp;from=en" TargetMode="External"/><Relationship Id="rId14" Type="http://schemas.openxmlformats.org/officeDocument/2006/relationships/hyperlink" Target="http://www.prod-expo.ru" TargetMode="External"/><Relationship Id="rId22" Type="http://schemas.openxmlformats.org/officeDocument/2006/relationships/hyperlink" Target="http://mpires.ru" TargetMode="External"/><Relationship Id="rId27" Type="http://schemas.openxmlformats.org/officeDocument/2006/relationships/hyperlink" Target="http://www.interstroyexpo.com/en-GB/" TargetMode="External"/><Relationship Id="rId30" Type="http://schemas.openxmlformats.org/officeDocument/2006/relationships/hyperlink" Target="http://www.world-food.ru"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grafeio\newsletter\&#917;&#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8745F-4B91-4FD6-8288-3022DC41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ΕΔ</Template>
  <TotalTime>0</TotalTime>
  <Pages>8</Pages>
  <Words>2413</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15415</CharactersWithSpaces>
  <SharedDoc>false</SharedDoc>
  <HLinks>
    <vt:vector size="234" baseType="variant">
      <vt:variant>
        <vt:i4>3014706</vt:i4>
      </vt:variant>
      <vt:variant>
        <vt:i4>117</vt:i4>
      </vt:variant>
      <vt:variant>
        <vt:i4>0</vt:i4>
      </vt:variant>
      <vt:variant>
        <vt:i4>5</vt:i4>
      </vt:variant>
      <vt:variant>
        <vt:lpwstr>http://en.energetika-restec.ru/</vt:lpwstr>
      </vt:variant>
      <vt:variant>
        <vt:lpwstr/>
      </vt:variant>
      <vt:variant>
        <vt:i4>2162815</vt:i4>
      </vt:variant>
      <vt:variant>
        <vt:i4>114</vt:i4>
      </vt:variant>
      <vt:variant>
        <vt:i4>0</vt:i4>
      </vt:variant>
      <vt:variant>
        <vt:i4>5</vt:i4>
      </vt:variant>
      <vt:variant>
        <vt:lpwstr>http://www.intercharm.ru/en/autumn/</vt:lpwstr>
      </vt:variant>
      <vt:variant>
        <vt:lpwstr/>
      </vt:variant>
      <vt:variant>
        <vt:i4>1441799</vt:i4>
      </vt:variant>
      <vt:variant>
        <vt:i4>111</vt:i4>
      </vt:variant>
      <vt:variant>
        <vt:i4>0</vt:i4>
      </vt:variant>
      <vt:variant>
        <vt:i4>5</vt:i4>
      </vt:variant>
      <vt:variant>
        <vt:lpwstr>http://www.aquatherm-spb.com/en/</vt:lpwstr>
      </vt:variant>
      <vt:variant>
        <vt:lpwstr/>
      </vt:variant>
      <vt:variant>
        <vt:i4>131088</vt:i4>
      </vt:variant>
      <vt:variant>
        <vt:i4>108</vt:i4>
      </vt:variant>
      <vt:variant>
        <vt:i4>0</vt:i4>
      </vt:variant>
      <vt:variant>
        <vt:i4>5</vt:i4>
      </vt:variant>
      <vt:variant>
        <vt:lpwstr>http://www.interstroyexpo.com/en-GB/</vt:lpwstr>
      </vt:variant>
      <vt:variant>
        <vt:lpwstr/>
      </vt:variant>
      <vt:variant>
        <vt:i4>65562</vt:i4>
      </vt:variant>
      <vt:variant>
        <vt:i4>105</vt:i4>
      </vt:variant>
      <vt:variant>
        <vt:i4>0</vt:i4>
      </vt:variant>
      <vt:variant>
        <vt:i4>5</vt:i4>
      </vt:variant>
      <vt:variant>
        <vt:lpwstr>http://www.interfood-expo.ru/</vt:lpwstr>
      </vt:variant>
      <vt:variant>
        <vt:lpwstr/>
      </vt:variant>
      <vt:variant>
        <vt:i4>1376286</vt:i4>
      </vt:variant>
      <vt:variant>
        <vt:i4>102</vt:i4>
      </vt:variant>
      <vt:variant>
        <vt:i4>0</vt:i4>
      </vt:variant>
      <vt:variant>
        <vt:i4>5</vt:i4>
      </vt:variant>
      <vt:variant>
        <vt:lpwstr>http://www.ipheb.ru/</vt:lpwstr>
      </vt:variant>
      <vt:variant>
        <vt:lpwstr/>
      </vt:variant>
      <vt:variant>
        <vt:i4>5308510</vt:i4>
      </vt:variant>
      <vt:variant>
        <vt:i4>99</vt:i4>
      </vt:variant>
      <vt:variant>
        <vt:i4>0</vt:i4>
      </vt:variant>
      <vt:variant>
        <vt:i4>5</vt:i4>
      </vt:variant>
      <vt:variant>
        <vt:lpwstr>http://www.worldbuild-moscow.ru/en-GB</vt:lpwstr>
      </vt:variant>
      <vt:variant>
        <vt:lpwstr/>
      </vt:variant>
      <vt:variant>
        <vt:i4>2228325</vt:i4>
      </vt:variant>
      <vt:variant>
        <vt:i4>96</vt:i4>
      </vt:variant>
      <vt:variant>
        <vt:i4>0</vt:i4>
      </vt:variant>
      <vt:variant>
        <vt:i4>5</vt:i4>
      </vt:variant>
      <vt:variant>
        <vt:lpwstr>http://www.mmms-expo.ru/en/</vt:lpwstr>
      </vt:variant>
      <vt:variant>
        <vt:lpwstr/>
      </vt:variant>
      <vt:variant>
        <vt:i4>1114122</vt:i4>
      </vt:variant>
      <vt:variant>
        <vt:i4>93</vt:i4>
      </vt:variant>
      <vt:variant>
        <vt:i4>0</vt:i4>
      </vt:variant>
      <vt:variant>
        <vt:i4>5</vt:i4>
      </vt:variant>
      <vt:variant>
        <vt:lpwstr>http://mpires.ru/</vt:lpwstr>
      </vt:variant>
      <vt:variant>
        <vt:lpwstr/>
      </vt:variant>
      <vt:variant>
        <vt:i4>3735648</vt:i4>
      </vt:variant>
      <vt:variant>
        <vt:i4>90</vt:i4>
      </vt:variant>
      <vt:variant>
        <vt:i4>0</vt:i4>
      </vt:variant>
      <vt:variant>
        <vt:i4>5</vt:i4>
      </vt:variant>
      <vt:variant>
        <vt:lpwstr>http://www.ipls-russia.ru/</vt:lpwstr>
      </vt:variant>
      <vt:variant>
        <vt:lpwstr/>
      </vt:variant>
      <vt:variant>
        <vt:i4>6029389</vt:i4>
      </vt:variant>
      <vt:variant>
        <vt:i4>87</vt:i4>
      </vt:variant>
      <vt:variant>
        <vt:i4>0</vt:i4>
      </vt:variant>
      <vt:variant>
        <vt:i4>5</vt:i4>
      </vt:variant>
      <vt:variant>
        <vt:lpwstr>http://modern-bakery.ru./</vt:lpwstr>
      </vt:variant>
      <vt:variant>
        <vt:lpwstr/>
      </vt:variant>
      <vt:variant>
        <vt:i4>6881343</vt:i4>
      </vt:variant>
      <vt:variant>
        <vt:i4>84</vt:i4>
      </vt:variant>
      <vt:variant>
        <vt:i4>0</vt:i4>
      </vt:variant>
      <vt:variant>
        <vt:i4>5</vt:i4>
      </vt:variant>
      <vt:variant>
        <vt:lpwstr>http://www.mitt.ru/</vt:lpwstr>
      </vt:variant>
      <vt:variant>
        <vt:lpwstr/>
      </vt:variant>
      <vt:variant>
        <vt:i4>720911</vt:i4>
      </vt:variant>
      <vt:variant>
        <vt:i4>81</vt:i4>
      </vt:variant>
      <vt:variant>
        <vt:i4>0</vt:i4>
      </vt:variant>
      <vt:variant>
        <vt:i4>5</vt:i4>
      </vt:variant>
      <vt:variant>
        <vt:lpwstr>http://www.itmexpo.ru/en/</vt:lpwstr>
      </vt:variant>
      <vt:variant>
        <vt:lpwstr/>
      </vt:variant>
      <vt:variant>
        <vt:i4>1769562</vt:i4>
      </vt:variant>
      <vt:variant>
        <vt:i4>78</vt:i4>
      </vt:variant>
      <vt:variant>
        <vt:i4>0</vt:i4>
      </vt:variant>
      <vt:variant>
        <vt:i4>5</vt:i4>
      </vt:variant>
      <vt:variant>
        <vt:lpwstr>http://www.ingred.ru/</vt:lpwstr>
      </vt:variant>
      <vt:variant>
        <vt:lpwstr/>
      </vt:variant>
      <vt:variant>
        <vt:i4>3801121</vt:i4>
      </vt:variant>
      <vt:variant>
        <vt:i4>75</vt:i4>
      </vt:variant>
      <vt:variant>
        <vt:i4>0</vt:i4>
      </vt:variant>
      <vt:variant>
        <vt:i4>5</vt:i4>
      </vt:variant>
      <vt:variant>
        <vt:lpwstr>http://cpm-moscow.com/</vt:lpwstr>
      </vt:variant>
      <vt:variant>
        <vt:lpwstr/>
      </vt:variant>
      <vt:variant>
        <vt:i4>6881406</vt:i4>
      </vt:variant>
      <vt:variant>
        <vt:i4>72</vt:i4>
      </vt:variant>
      <vt:variant>
        <vt:i4>0</vt:i4>
      </vt:variant>
      <vt:variant>
        <vt:i4>5</vt:i4>
      </vt:variant>
      <vt:variant>
        <vt:lpwstr>http://www.aquatherm-moscow.ru/</vt:lpwstr>
      </vt:variant>
      <vt:variant>
        <vt:lpwstr/>
      </vt:variant>
      <vt:variant>
        <vt:i4>5439496</vt:i4>
      </vt:variant>
      <vt:variant>
        <vt:i4>69</vt:i4>
      </vt:variant>
      <vt:variant>
        <vt:i4>0</vt:i4>
      </vt:variant>
      <vt:variant>
        <vt:i4>5</vt:i4>
      </vt:variant>
      <vt:variant>
        <vt:lpwstr>http://www.prod-expo.ru/</vt:lpwstr>
      </vt:variant>
      <vt:variant>
        <vt:lpwstr/>
      </vt:variant>
      <vt:variant>
        <vt:i4>1179679</vt:i4>
      </vt:variant>
      <vt:variant>
        <vt:i4>66</vt:i4>
      </vt:variant>
      <vt:variant>
        <vt:i4>0</vt:i4>
      </vt:variant>
      <vt:variant>
        <vt:i4>5</vt:i4>
      </vt:variant>
      <vt:variant>
        <vt:lpwstr>http://www.intercharmspb.ru/</vt:lpwstr>
      </vt:variant>
      <vt:variant>
        <vt:lpwstr/>
      </vt:variant>
      <vt:variant>
        <vt:i4>4980809</vt:i4>
      </vt:variant>
      <vt:variant>
        <vt:i4>63</vt:i4>
      </vt:variant>
      <vt:variant>
        <vt:i4>0</vt:i4>
      </vt:variant>
      <vt:variant>
        <vt:i4>5</vt:i4>
      </vt:variant>
      <vt:variant>
        <vt:lpwstr>http://www.junwex-spb.ru/</vt:lpwstr>
      </vt:variant>
      <vt:variant>
        <vt:lpwstr/>
      </vt:variant>
      <vt:variant>
        <vt:i4>6357041</vt:i4>
      </vt:variant>
      <vt:variant>
        <vt:i4>60</vt:i4>
      </vt:variant>
      <vt:variant>
        <vt:i4>0</vt:i4>
      </vt:variant>
      <vt:variant>
        <vt:i4>5</vt:i4>
      </vt:variant>
      <vt:variant>
        <vt:lpwstr>http://www.upakovka-tradefair.com/</vt:lpwstr>
      </vt:variant>
      <vt:variant>
        <vt:lpwstr/>
      </vt:variant>
      <vt:variant>
        <vt:i4>1769537</vt:i4>
      </vt:variant>
      <vt:variant>
        <vt:i4>57</vt:i4>
      </vt:variant>
      <vt:variant>
        <vt:i4>0</vt:i4>
      </vt:variant>
      <vt:variant>
        <vt:i4>5</vt:i4>
      </vt:variant>
      <vt:variant>
        <vt:lpwstr>http://www.aptekaexpo.ru/</vt:lpwstr>
      </vt:variant>
      <vt:variant>
        <vt:lpwstr/>
      </vt:variant>
      <vt:variant>
        <vt:i4>1114122</vt:i4>
      </vt:variant>
      <vt:variant>
        <vt:i4>54</vt:i4>
      </vt:variant>
      <vt:variant>
        <vt:i4>0</vt:i4>
      </vt:variant>
      <vt:variant>
        <vt:i4>5</vt:i4>
      </vt:variant>
      <vt:variant>
        <vt:lpwstr>http://mpires.ru/</vt:lpwstr>
      </vt:variant>
      <vt:variant>
        <vt:lpwstr/>
      </vt:variant>
      <vt:variant>
        <vt:i4>2162815</vt:i4>
      </vt:variant>
      <vt:variant>
        <vt:i4>51</vt:i4>
      </vt:variant>
      <vt:variant>
        <vt:i4>0</vt:i4>
      </vt:variant>
      <vt:variant>
        <vt:i4>5</vt:i4>
      </vt:variant>
      <vt:variant>
        <vt:lpwstr>http://www.intercharm.ru/en/autumn/</vt:lpwstr>
      </vt:variant>
      <vt:variant>
        <vt:lpwstr/>
      </vt:variant>
      <vt:variant>
        <vt:i4>6750333</vt:i4>
      </vt:variant>
      <vt:variant>
        <vt:i4>48</vt:i4>
      </vt:variant>
      <vt:variant>
        <vt:i4>0</vt:i4>
      </vt:variant>
      <vt:variant>
        <vt:i4>5</vt:i4>
      </vt:variant>
      <vt:variant>
        <vt:lpwstr>http://www.pcvexpo.ru/</vt:lpwstr>
      </vt:variant>
      <vt:variant>
        <vt:lpwstr/>
      </vt:variant>
      <vt:variant>
        <vt:i4>7602280</vt:i4>
      </vt:variant>
      <vt:variant>
        <vt:i4>45</vt:i4>
      </vt:variant>
      <vt:variant>
        <vt:i4>0</vt:i4>
      </vt:variant>
      <vt:variant>
        <vt:i4>5</vt:i4>
      </vt:variant>
      <vt:variant>
        <vt:lpwstr>http://www.expoleather.ru/</vt:lpwstr>
      </vt:variant>
      <vt:variant>
        <vt:lpwstr/>
      </vt:variant>
      <vt:variant>
        <vt:i4>1572871</vt:i4>
      </vt:variant>
      <vt:variant>
        <vt:i4>42</vt:i4>
      </vt:variant>
      <vt:variant>
        <vt:i4>0</vt:i4>
      </vt:variant>
      <vt:variant>
        <vt:i4>5</vt:i4>
      </vt:variant>
      <vt:variant>
        <vt:lpwstr>http://www.world-food.ru/</vt:lpwstr>
      </vt:variant>
      <vt:variant>
        <vt:lpwstr/>
      </vt:variant>
      <vt:variant>
        <vt:i4>7078009</vt:i4>
      </vt:variant>
      <vt:variant>
        <vt:i4>39</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36</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2556006</vt:i4>
      </vt:variant>
      <vt:variant>
        <vt:i4>33</vt:i4>
      </vt:variant>
      <vt:variant>
        <vt:i4>0</vt:i4>
      </vt:variant>
      <vt:variant>
        <vt:i4>5</vt:i4>
      </vt:variant>
      <vt:variant>
        <vt:lpwstr>https://translate.googleusercontent.com/translate_c?depth=1&amp;hl=en&amp;ie=UTF8&amp;prev=_t&amp;rurl=translate.google.com&amp;sl=ru&amp;sp=nmt4&amp;tl=en&amp;u=https://www.rbc.ru/business/06/08/2018/5b644da69a79479facf6d3b4%3Ffrom%3Dnewsfeed&amp;xid=17259,15700021,15700124,15700149,15700168,15700186,15700191,15700201,15700208&amp;usg=ALkJrhj5Gs5HPpqXkl2fIz_WRtw3NBCZww</vt:lpwstr>
      </vt:variant>
      <vt:variant>
        <vt:lpwstr/>
      </vt:variant>
      <vt:variant>
        <vt:i4>2490464</vt:i4>
      </vt:variant>
      <vt:variant>
        <vt:i4>30</vt:i4>
      </vt:variant>
      <vt:variant>
        <vt:i4>0</vt:i4>
      </vt:variant>
      <vt:variant>
        <vt:i4>5</vt:i4>
      </vt:variant>
      <vt:variant>
        <vt:lpwstr>https://translate.googleusercontent.com/translate_c?depth=1&amp;hl=en&amp;ie=UTF8&amp;prev=_t&amp;rurl=translate.google.com&amp;sl=auto&amp;sp=nmt4&amp;tl=en&amp;u=https://www.vedomosti.ru/economics/articles/2018/07/27/776732-klyuchevuyu-stavku&amp;xid=17259,15700021,15700124,15700149,15700168,15700186,15700191,15700201,15700208&amp;usg=ALkJrhjZJaM4Tn-Iq88BPeyK3qNWAji6CQ</vt:lpwstr>
      </vt:variant>
      <vt:variant>
        <vt:lpwstr/>
      </vt:variant>
      <vt:variant>
        <vt:i4>7078009</vt:i4>
      </vt:variant>
      <vt:variant>
        <vt:i4>27</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24</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2621559</vt:i4>
      </vt:variant>
      <vt:variant>
        <vt:i4>21</vt:i4>
      </vt:variant>
      <vt:variant>
        <vt:i4>0</vt:i4>
      </vt:variant>
      <vt:variant>
        <vt:i4>5</vt:i4>
      </vt:variant>
      <vt:variant>
        <vt:lpwstr>https://translate.googleusercontent.com/translate_c?depth=1&amp;hl=en&amp;ie=UTF8&amp;prev=_t&amp;rurl=translate.google.com&amp;sl=ru&amp;sp=nmt4&amp;tl=en&amp;u=https://www.rbc.ru/business/01/08/2018/5b6043779a7947276e1121e4%3Ffrom%3Dmain&amp;xid=17259,15700021,15700124,15700149,15700168,15700186,15700191,15700201,15700208&amp;usg=ALkJrhjCkgE6H-r_v6MHK86mA-BvukAv-A</vt:lpwstr>
      </vt:variant>
      <vt:variant>
        <vt:lpwstr/>
      </vt:variant>
      <vt:variant>
        <vt:i4>7078009</vt:i4>
      </vt:variant>
      <vt:variant>
        <vt:i4>18</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3014764</vt:i4>
      </vt:variant>
      <vt:variant>
        <vt:i4>15</vt:i4>
      </vt:variant>
      <vt:variant>
        <vt:i4>0</vt:i4>
      </vt:variant>
      <vt:variant>
        <vt:i4>5</vt:i4>
      </vt:variant>
      <vt:variant>
        <vt:lpwstr>www.worldenergy.org/events/global-events/the-world-energy-congress</vt:lpwstr>
      </vt:variant>
      <vt:variant>
        <vt:lpwstr/>
      </vt:variant>
      <vt:variant>
        <vt:i4>5898304</vt:i4>
      </vt:variant>
      <vt:variant>
        <vt:i4>12</vt:i4>
      </vt:variant>
      <vt:variant>
        <vt:i4>0</vt:i4>
      </vt:variant>
      <vt:variant>
        <vt:i4>5</vt:i4>
      </vt:variant>
      <vt:variant>
        <vt:lpwstr>http://gazglobal.com/</vt:lpwstr>
      </vt:variant>
      <vt:variant>
        <vt:lpwstr/>
      </vt:variant>
      <vt:variant>
        <vt:i4>6160479</vt:i4>
      </vt:variant>
      <vt:variant>
        <vt:i4>9</vt:i4>
      </vt:variant>
      <vt:variant>
        <vt:i4>0</vt:i4>
      </vt:variant>
      <vt:variant>
        <vt:i4>5</vt:i4>
      </vt:variant>
      <vt:variant>
        <vt:lpwstr>https://rusal.ru/</vt:lpwstr>
      </vt:variant>
      <vt:variant>
        <vt:lpwstr/>
      </vt:variant>
      <vt:variant>
        <vt:i4>5898318</vt:i4>
      </vt:variant>
      <vt:variant>
        <vt:i4>6</vt:i4>
      </vt:variant>
      <vt:variant>
        <vt:i4>0</vt:i4>
      </vt:variant>
      <vt:variant>
        <vt:i4>5</vt:i4>
      </vt:variant>
      <vt:variant>
        <vt:lpwstr>www.enplus.ru</vt:lpwstr>
      </vt:variant>
      <vt:variant>
        <vt:lpwstr/>
      </vt:variant>
      <vt:variant>
        <vt:i4>3473462</vt:i4>
      </vt:variant>
      <vt:variant>
        <vt:i4>3</vt:i4>
      </vt:variant>
      <vt:variant>
        <vt:i4>0</vt:i4>
      </vt:variant>
      <vt:variant>
        <vt:i4>5</vt:i4>
      </vt:variant>
      <vt:variant>
        <vt:lpwstr>https://translate.googleusercontent.com/translate_c?depth=1&amp;hl=en&amp;ie=UTF8&amp;prev=_t&amp;rurl=translate.google.com&amp;sl=ru&amp;sp=nmt4&amp;tl=en&amp;u=http://www.gks.ru/free_doc/doc_2018/social/osn-06-2018.pdf&amp;xid=17259,15700021,15700124,15700149,15700168,15700186,15700191,15700201,15700208&amp;usg=ALkJrhieD59Yfdt_Rfm_C3g-KktlaFZI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user1</cp:lastModifiedBy>
  <cp:revision>2</cp:revision>
  <cp:lastPrinted>2018-10-01T07:06:00Z</cp:lastPrinted>
  <dcterms:created xsi:type="dcterms:W3CDTF">2019-02-06T08:59:00Z</dcterms:created>
  <dcterms:modified xsi:type="dcterms:W3CDTF">2019-02-06T08:59:00Z</dcterms:modified>
</cp:coreProperties>
</file>